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D" w:rsidRPr="00F00480" w:rsidRDefault="005364FD" w:rsidP="005364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</w:pPr>
      <w:r w:rsidRPr="00F004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Based on the Book</w:t>
      </w:r>
    </w:p>
    <w:p w:rsidR="005364FD" w:rsidRPr="00F00480" w:rsidRDefault="005364FD" w:rsidP="00536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048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Movie Release: 2015</w:t>
      </w:r>
      <w:r w:rsidRPr="00F00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tbl>
      <w:tblPr>
        <w:tblW w:w="94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58"/>
        <w:gridCol w:w="4788"/>
        <w:gridCol w:w="2286"/>
      </w:tblGrid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Movie (2015)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Book / Author</w:t>
            </w:r>
          </w:p>
        </w:tc>
        <w:tc>
          <w:tcPr>
            <w:tcW w:w="1212" w:type="pct"/>
          </w:tcPr>
          <w:p w:rsidR="005364FD" w:rsidRPr="00F00480" w:rsidRDefault="00BA4836" w:rsidP="0053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NLS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 Shades of Grey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 Shades of Grey / E.L. James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DB074504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Minutes in Heaven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 Minutes in Heaven / Don Piper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DB063761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9th Life of Louis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Drax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Ninth Life of Louis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Drax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The / Liz Jensen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book of Common Prayer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Book of Common Prayer / Joan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Didion</w:t>
            </w:r>
            <w:proofErr w:type="spellEnd"/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DB044419</w:t>
            </w:r>
            <w:r w:rsidR="007E273B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BR003459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Hologram for the King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Hologram for the King / Dave Eggers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DB075307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Walk in the Woods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Walk in the Woods / Bill Bryson 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DB046519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Adderall Diaries,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Adderall Diaries, The / Stephen Elliot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American Sniper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American sniper : the autobiography of the most lethal sniper in U.S. military history / Chris Kyle 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DB074166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Angelica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Angelica / Arthur Phillips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Ant-Man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Ant-Man (comic) / Stan Lee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DB082565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Beasts of No Nation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Beasts of No Nation /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Iweala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Uzodinma</w:t>
            </w:r>
            <w:proofErr w:type="spellEnd"/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DB062867</w:t>
            </w:r>
            <w:r w:rsidR="007E273B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BR016528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Black Dog, Red Dog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Black Dog, Red Dog / Stephen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Dobyns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Black Mass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Black Mass: The True Story of an Unholy Alliance Between the FBI and the Irish Mob / Dick Lehr</w:t>
            </w:r>
          </w:p>
        </w:tc>
        <w:tc>
          <w:tcPr>
            <w:tcW w:w="1212" w:type="pct"/>
          </w:tcPr>
          <w:p w:rsidR="005364FD" w:rsidRPr="00F00480" w:rsidRDefault="00C40CD5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DB055068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Book of Negroes,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BA4836" w:rsidP="00BA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Someone Knows my Name</w:t>
            </w:r>
            <w:r w:rsidR="005364FD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Lawrence Hill</w:t>
            </w:r>
          </w:p>
        </w:tc>
        <w:tc>
          <w:tcPr>
            <w:tcW w:w="1212" w:type="pct"/>
          </w:tcPr>
          <w:p w:rsidR="005364FD" w:rsidRPr="00F00480" w:rsidRDefault="00BA4836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DB066532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Brooklyn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Brooklyn /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Colm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Tòibin</w:t>
            </w:r>
            <w:proofErr w:type="spellEnd"/>
          </w:p>
        </w:tc>
        <w:tc>
          <w:tcPr>
            <w:tcW w:w="1212" w:type="pct"/>
          </w:tcPr>
          <w:p w:rsidR="005364FD" w:rsidRPr="00F00480" w:rsidRDefault="00BA4836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DB069470</w:t>
            </w:r>
            <w:r w:rsidR="007E273B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BR018385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Price of Salt, The / Patricia Highsmith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Cell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Cell / Stephen King</w:t>
            </w:r>
          </w:p>
        </w:tc>
        <w:tc>
          <w:tcPr>
            <w:tcW w:w="1212" w:type="pct"/>
          </w:tcPr>
          <w:p w:rsidR="005364FD" w:rsidRPr="00F00480" w:rsidRDefault="00BA4836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DB061241</w:t>
            </w:r>
            <w:r w:rsidR="00DE5B41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BR016287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Child 44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Child 44 / Tom Rob Smith</w:t>
            </w:r>
          </w:p>
        </w:tc>
        <w:tc>
          <w:tcPr>
            <w:tcW w:w="1212" w:type="pct"/>
          </w:tcPr>
          <w:p w:rsidR="005364FD" w:rsidRPr="00F00480" w:rsidRDefault="00BA4836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DB067117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Cold Moon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Cold Moon Over Babylon / Michael McDowell</w:t>
            </w:r>
          </w:p>
        </w:tc>
        <w:tc>
          <w:tcPr>
            <w:tcW w:w="1212" w:type="pct"/>
          </w:tcPr>
          <w:p w:rsidR="005364FD" w:rsidRPr="00F00480" w:rsidRDefault="00DE5B41" w:rsidP="00DE5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color w:val="000000" w:themeColor="text1"/>
              </w:rPr>
              <w:t xml:space="preserve">Alabama Regional Library (AL1A) </w:t>
            </w:r>
            <w:r w:rsidR="00BA4836" w:rsidRPr="00F00480">
              <w:rPr>
                <w:color w:val="000000" w:themeColor="text1"/>
              </w:rPr>
              <w:t>REC 185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Dagger of Adultery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Dagger of Adultery / Romeo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Risica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Danish Girl,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Danish Girl, The / David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Ebershoff</w:t>
            </w:r>
            <w:proofErr w:type="spellEnd"/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color w:val="000000" w:themeColor="text1"/>
              </w:rPr>
              <w:t>Minnesota Regional Library (MN1A) MN 00413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Dark Places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Dark Places / Gillian Flynn</w:t>
            </w:r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DB069251, BR019988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Deal, the Dance and the Devil,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Deal, the Dance and the Devil, The / Victoria Christopher Murray</w:t>
            </w:r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DB077361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Dermaphoria</w:t>
            </w:r>
            <w:proofErr w:type="spellEnd"/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Dermaphoria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Craig Clevenger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Diary of a Teenage Girl,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Diary of a Teenage Girl: An account in words and pictures, The / Phoebe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Gloeckner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Driftless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Area,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Driftless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Area, The / Tom Drury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Fallen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Fallen / Lauren Kate</w:t>
            </w:r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DB071182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Fantastic Four 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Fantastic Four (comic) / Stan Lee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 from the Madding Crowd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 from the Madding Crowd / Thomas Hardy</w:t>
            </w:r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DB081604, BR017768/</w:t>
            </w:r>
            <w:r w:rsidRPr="00F00480">
              <w:rPr>
                <w:color w:val="000000" w:themeColor="text1"/>
              </w:rPr>
              <w:t xml:space="preserve"> </w:t>
            </w: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BR009212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Great Gilly Hopkins,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Great Gilly Hopkins, The / Katherine Paterson</w:t>
            </w:r>
          </w:p>
        </w:tc>
        <w:tc>
          <w:tcPr>
            <w:tcW w:w="1212" w:type="pct"/>
          </w:tcPr>
          <w:p w:rsidR="005364FD" w:rsidRPr="00F00480" w:rsidRDefault="00DE5B41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DB051866/</w:t>
            </w:r>
            <w:r w:rsidRPr="00F00480">
              <w:rPr>
                <w:color w:val="000000" w:themeColor="text1"/>
              </w:rPr>
              <w:t xml:space="preserve"> </w:t>
            </w: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DB012172, BR009968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Grief of Others,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Grief of Others, The / Leah Hager Cohen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BR019712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Gunman,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 Position Du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Tireur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Couché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Manchette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Jean-Patrick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Rise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 Rise / J. G. Ballard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Home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True Meaning of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Smekday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Adam Rex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DB065888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Hunger Games: Mockingjay, Part 2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Mockingjay / Suzanne Collins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DB071734, BR019134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the Heart of the Sea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 the Heart of the Sea: The tragedy of the whaleship Essex / Nathaniel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Philbrick</w:t>
            </w:r>
            <w:proofErr w:type="spellEnd"/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DB050271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Insurgent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Insurgent / Veronica Roth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DB074836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Into the Forest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Into the Forest / Jean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Hegland</w:t>
            </w:r>
            <w:proofErr w:type="spellEnd"/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DB049555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Light Between Oceans,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Light Between Oceans, The / M.L. Stedman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DB075192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London Fields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London Fields / Martin Amis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DB031251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Longest Ride,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Longest Ride, The / Nicholas Sparks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DB077603, BR020330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Martian,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Martian, The / Andy Weir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DB078389, BR021144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 and Earl and the Dying Girl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 and Earl and the Dying Girl / Jesse Andrews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IP - local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 Before You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="005364FD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Before You / </w:t>
            </w:r>
            <w:proofErr w:type="spellStart"/>
            <w:r w:rsidR="005364FD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JoJo</w:t>
            </w:r>
            <w:proofErr w:type="spellEnd"/>
            <w:r w:rsidR="005364FD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364FD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Moyes</w:t>
            </w:r>
            <w:proofErr w:type="spellEnd"/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DB076161, BR019900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Moon and the Sun,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Moon and the Sun, The / Vonda McIntyre</w:t>
            </w:r>
          </w:p>
        </w:tc>
        <w:tc>
          <w:tcPr>
            <w:tcW w:w="1212" w:type="pct"/>
          </w:tcPr>
          <w:p w:rsidR="005364FD" w:rsidRPr="00F00480" w:rsidRDefault="007E273B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BR011672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Mortdecai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Don't Point that Thing at Me /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Kyril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Bonfiglioli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Mr. Holmes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Slight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Tirck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the Mind / Mitch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Cullin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Our Kind of Traitor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Our Kind of Traitor / John Le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Carrè</w:t>
            </w:r>
            <w:proofErr w:type="spellEnd"/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DB071938 , BR019214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Towns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Towns / John Green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DB068404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Revenant,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Revenant, The / Michael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Punke</w:t>
            </w:r>
            <w:proofErr w:type="spellEnd"/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DB059088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Room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Room / Emma Donoghue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DB071989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Sacrifice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Sacrifice / Sharon Bolton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DB081336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Scorch Trials,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Scorch Trials, The / James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Dashner</w:t>
            </w:r>
            <w:proofErr w:type="spellEnd"/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DB072658, BR020727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Secret in Their Eyes,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Secret in Their Eyes, The / Eduardo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Sacheri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Secret Scripture,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Secret Scripture, The / Sebastian Barry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Serena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Serena / Ron Rash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DB068405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Seventh Son,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Spook's Apprentice, The / Joseph Delaney</w:t>
            </w:r>
          </w:p>
        </w:tc>
        <w:tc>
          <w:tcPr>
            <w:tcW w:w="1212" w:type="pct"/>
          </w:tcPr>
          <w:p w:rsidR="005364FD" w:rsidRPr="00F00480" w:rsidRDefault="001E779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</w:t>
            </w:r>
            <w:bookmarkStart w:id="0" w:name="_GoBack"/>
            <w:bookmarkEnd w:id="0"/>
            <w:r w:rsidR="00151F62"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82220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Still Alice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Still Alice / Lisa Genova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DB068429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Testament of Youth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Testament of youth : an autobiographical study of the years 1900-1925 / Vera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Brittain</w:t>
            </w:r>
            <w:proofErr w:type="spellEnd"/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DB018598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True Story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True Story: Murder, Memoir, Mea Culpa / Michael </w:t>
            </w: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Finkel</w:t>
            </w:r>
            <w:proofErr w:type="spellEnd"/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Victor Frankenstein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Frankenstein / Mary Shelley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DB025835, BR012173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Wild Card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Heat / William Goldman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DB023285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World Made Straight, The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World Made Straight, The / Ron Rash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DB064714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 for Zachariah</w:t>
            </w:r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 for Zachariah / Robert C. O'Brien</w:t>
            </w:r>
          </w:p>
        </w:tc>
        <w:tc>
          <w:tcPr>
            <w:tcW w:w="1212" w:type="pct"/>
          </w:tcPr>
          <w:p w:rsidR="005364FD" w:rsidRPr="00F00480" w:rsidRDefault="00151F62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DB066204, BR008837/</w:t>
            </w:r>
            <w:r w:rsidRPr="00F00480">
              <w:rPr>
                <w:color w:val="000000" w:themeColor="text1"/>
              </w:rPr>
              <w:t xml:space="preserve"> </w:t>
            </w:r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BR017663</w:t>
            </w:r>
          </w:p>
        </w:tc>
      </w:tr>
      <w:tr w:rsidR="00F00480" w:rsidRPr="00F00480" w:rsidTr="00C40CD5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Zeroville</w:t>
            </w:r>
            <w:proofErr w:type="spellEnd"/>
          </w:p>
        </w:tc>
        <w:tc>
          <w:tcPr>
            <w:tcW w:w="2538" w:type="pct"/>
            <w:vAlign w:val="center"/>
            <w:hideMark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Zeroville</w:t>
            </w:r>
            <w:proofErr w:type="spellEnd"/>
            <w:r w:rsidRPr="00F00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Steve Erickson</w:t>
            </w:r>
          </w:p>
        </w:tc>
        <w:tc>
          <w:tcPr>
            <w:tcW w:w="1212" w:type="pct"/>
          </w:tcPr>
          <w:p w:rsidR="005364FD" w:rsidRPr="00F00480" w:rsidRDefault="005364FD" w:rsidP="0053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2532" w:rsidRPr="00F00480" w:rsidRDefault="00A82532">
      <w:pPr>
        <w:rPr>
          <w:color w:val="000000" w:themeColor="text1"/>
        </w:rPr>
      </w:pPr>
    </w:p>
    <w:sectPr w:rsidR="00A82532" w:rsidRPr="00F00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BA" w:rsidRDefault="00CE07BA" w:rsidP="00CE07BA">
      <w:pPr>
        <w:spacing w:after="0" w:line="240" w:lineRule="auto"/>
      </w:pPr>
      <w:r>
        <w:separator/>
      </w:r>
    </w:p>
  </w:endnote>
  <w:endnote w:type="continuationSeparator" w:id="0">
    <w:p w:rsidR="00CE07BA" w:rsidRDefault="00CE07BA" w:rsidP="00C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5" w:rsidRDefault="00FB1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112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420A" w:rsidRDefault="00CE07BA" w:rsidP="00CE07BA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Movie Adaptations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7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E07BA" w:rsidRDefault="00FB1435" w:rsidP="00CE07BA">
            <w:pPr>
              <w:pStyle w:val="Footer"/>
            </w:pPr>
            <w:r>
              <w:rPr>
                <w:bCs/>
                <w:szCs w:val="24"/>
              </w:rPr>
              <w:t xml:space="preserve">Updated: </w:t>
            </w:r>
            <w:r w:rsidR="00C1420A" w:rsidRPr="00A165FA">
              <w:rPr>
                <w:bCs/>
                <w:szCs w:val="24"/>
              </w:rPr>
              <w:t>12/23/2015</w:t>
            </w:r>
          </w:p>
        </w:sdtContent>
      </w:sdt>
    </w:sdtContent>
  </w:sdt>
  <w:p w:rsidR="00CE07BA" w:rsidRDefault="00CE0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5" w:rsidRDefault="00FB1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BA" w:rsidRDefault="00CE07BA" w:rsidP="00CE07BA">
      <w:pPr>
        <w:spacing w:after="0" w:line="240" w:lineRule="auto"/>
      </w:pPr>
      <w:r>
        <w:separator/>
      </w:r>
    </w:p>
  </w:footnote>
  <w:footnote w:type="continuationSeparator" w:id="0">
    <w:p w:rsidR="00CE07BA" w:rsidRDefault="00CE07BA" w:rsidP="00C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5" w:rsidRDefault="00FB1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5" w:rsidRDefault="00FB14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35" w:rsidRDefault="00FB1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D"/>
    <w:rsid w:val="00151F62"/>
    <w:rsid w:val="001E779D"/>
    <w:rsid w:val="005364FD"/>
    <w:rsid w:val="007E273B"/>
    <w:rsid w:val="00A165FA"/>
    <w:rsid w:val="00A82532"/>
    <w:rsid w:val="00A86640"/>
    <w:rsid w:val="00BA4836"/>
    <w:rsid w:val="00C1420A"/>
    <w:rsid w:val="00C40CD5"/>
    <w:rsid w:val="00CE07BA"/>
    <w:rsid w:val="00D503E9"/>
    <w:rsid w:val="00DE5B41"/>
    <w:rsid w:val="00F00480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6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6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6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BA"/>
  </w:style>
  <w:style w:type="paragraph" w:styleId="Footer">
    <w:name w:val="footer"/>
    <w:basedOn w:val="Normal"/>
    <w:link w:val="FooterChar"/>
    <w:uiPriority w:val="99"/>
    <w:unhideWhenUsed/>
    <w:rsid w:val="00CE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6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6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6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BA"/>
  </w:style>
  <w:style w:type="paragraph" w:styleId="Footer">
    <w:name w:val="footer"/>
    <w:basedOn w:val="Normal"/>
    <w:link w:val="FooterChar"/>
    <w:uiPriority w:val="99"/>
    <w:unhideWhenUsed/>
    <w:rsid w:val="00CE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7D44D9B7</Template>
  <TotalTime>38</TotalTime>
  <Pages>3</Pages>
  <Words>758</Words>
  <Characters>3666</Characters>
  <Application>Microsoft Office Word</Application>
  <DocSecurity>0</DocSecurity>
  <Lines>261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Adaptations 2015</vt:lpstr>
    </vt:vector>
  </TitlesOfParts>
  <Company>California State Library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Adaptations 2015</dc:title>
  <dc:creator>BTBL</dc:creator>
  <cp:lastModifiedBy>Anderson, Sarah@CSL</cp:lastModifiedBy>
  <cp:revision>10</cp:revision>
  <cp:lastPrinted>2015-12-23T17:53:00Z</cp:lastPrinted>
  <dcterms:created xsi:type="dcterms:W3CDTF">2015-12-23T17:52:00Z</dcterms:created>
  <dcterms:modified xsi:type="dcterms:W3CDTF">2015-12-23T18:30:00Z</dcterms:modified>
</cp:coreProperties>
</file>