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BC" w:rsidRPr="001E7B72" w:rsidRDefault="00AF25BC" w:rsidP="001E7B72">
      <w:pPr>
        <w:jc w:val="center"/>
        <w:rPr>
          <w:b/>
          <w:sz w:val="28"/>
        </w:rPr>
      </w:pPr>
      <w:r w:rsidRPr="001E7B72">
        <w:rPr>
          <w:b/>
          <w:sz w:val="28"/>
        </w:rPr>
        <w:t>DTB Announcement</w:t>
      </w:r>
    </w:p>
    <w:p w:rsidR="00AF25BC" w:rsidRPr="00EB204D" w:rsidRDefault="00AF25BC">
      <w:pPr>
        <w:rPr>
          <w:sz w:val="28"/>
        </w:rPr>
      </w:pPr>
      <w:r w:rsidRPr="00EB204D">
        <w:rPr>
          <w:sz w:val="28"/>
        </w:rPr>
        <w:t>(Title)</w:t>
      </w:r>
      <w:r w:rsidR="009E0F71" w:rsidRPr="00EB204D">
        <w:rPr>
          <w:sz w:val="28"/>
        </w:rPr>
        <w:t xml:space="preserve"> _____________________________________________________</w:t>
      </w:r>
      <w:r w:rsidR="009455DC">
        <w:rPr>
          <w:sz w:val="28"/>
        </w:rPr>
        <w:t>.</w:t>
      </w:r>
    </w:p>
    <w:p w:rsidR="00AF25BC" w:rsidRPr="00EB204D" w:rsidRDefault="00AF25BC">
      <w:pPr>
        <w:rPr>
          <w:sz w:val="28"/>
        </w:rPr>
      </w:pPr>
      <w:r w:rsidRPr="00EB204D">
        <w:rPr>
          <w:sz w:val="28"/>
        </w:rPr>
        <w:t>By: (author)</w:t>
      </w:r>
      <w:r w:rsidR="009E0F71" w:rsidRPr="00EB204D">
        <w:rPr>
          <w:sz w:val="28"/>
        </w:rPr>
        <w:t xml:space="preserve"> ________________________________________________</w:t>
      </w:r>
      <w:r w:rsidR="009455DC">
        <w:rPr>
          <w:sz w:val="28"/>
        </w:rPr>
        <w:t>.</w:t>
      </w:r>
    </w:p>
    <w:p w:rsidR="00AF25BC" w:rsidRPr="00EB204D" w:rsidRDefault="00364B0B">
      <w:pPr>
        <w:rPr>
          <w:sz w:val="28"/>
        </w:rPr>
      </w:pPr>
      <w:r>
        <w:rPr>
          <w:sz w:val="28"/>
        </w:rPr>
        <w:t xml:space="preserve">DBC: ___________. </w:t>
      </w:r>
      <w:r w:rsidR="00425771">
        <w:rPr>
          <w:sz w:val="28"/>
        </w:rPr>
        <w:t xml:space="preserve">Originally recorded as </w:t>
      </w:r>
      <w:r w:rsidR="00E26D55">
        <w:rPr>
          <w:sz w:val="28"/>
        </w:rPr>
        <w:t xml:space="preserve">California State Library, </w:t>
      </w:r>
      <w:r w:rsidR="00DF690E">
        <w:rPr>
          <w:sz w:val="28"/>
        </w:rPr>
        <w:t>Braille and Talking Book Library, C</w:t>
      </w:r>
      <w:r w:rsidR="00AF25BC" w:rsidRPr="00EB204D">
        <w:rPr>
          <w:sz w:val="28"/>
        </w:rPr>
        <w:t>DB:</w:t>
      </w:r>
      <w:r w:rsidR="009E0F71" w:rsidRPr="00EB204D">
        <w:rPr>
          <w:sz w:val="28"/>
        </w:rPr>
        <w:t xml:space="preserve"> __________________________</w:t>
      </w:r>
      <w:r w:rsidR="009455DC">
        <w:rPr>
          <w:sz w:val="28"/>
        </w:rPr>
        <w:t>.</w:t>
      </w:r>
    </w:p>
    <w:p w:rsidR="00AF25BC" w:rsidRPr="00EB204D" w:rsidRDefault="00AF25BC">
      <w:pPr>
        <w:rPr>
          <w:sz w:val="28"/>
        </w:rPr>
      </w:pPr>
      <w:r w:rsidRPr="00EB204D">
        <w:rPr>
          <w:sz w:val="28"/>
        </w:rPr>
        <w:t>Copyright: (date and holder)</w:t>
      </w:r>
      <w:r w:rsidR="009E0F71" w:rsidRPr="00EB204D">
        <w:rPr>
          <w:sz w:val="28"/>
        </w:rPr>
        <w:t xml:space="preserve"> __________________________________</w:t>
      </w:r>
      <w:r w:rsidR="009455DC">
        <w:rPr>
          <w:sz w:val="28"/>
        </w:rPr>
        <w:t>.</w:t>
      </w:r>
    </w:p>
    <w:p w:rsidR="00AF25BC" w:rsidRPr="003B5412" w:rsidRDefault="00AF25BC">
      <w:pPr>
        <w:rPr>
          <w:color w:val="808080" w:themeColor="background1" w:themeShade="80"/>
          <w:sz w:val="28"/>
        </w:rPr>
      </w:pPr>
      <w:r w:rsidRPr="003B5412">
        <w:rPr>
          <w:color w:val="808080" w:themeColor="background1" w:themeShade="80"/>
          <w:sz w:val="28"/>
        </w:rPr>
        <w:t>(if applicable) This is a new recording of</w:t>
      </w:r>
      <w:r w:rsidR="009E0F71" w:rsidRPr="003B5412">
        <w:rPr>
          <w:color w:val="808080" w:themeColor="background1" w:themeShade="80"/>
          <w:sz w:val="28"/>
        </w:rPr>
        <w:t xml:space="preserve"> ________________________ (book number)</w:t>
      </w:r>
    </w:p>
    <w:p w:rsidR="009E0F71" w:rsidRPr="00EB204D" w:rsidRDefault="00AF25BC">
      <w:pPr>
        <w:rPr>
          <w:sz w:val="28"/>
        </w:rPr>
      </w:pPr>
      <w:r w:rsidRPr="00EB204D">
        <w:rPr>
          <w:sz w:val="28"/>
        </w:rPr>
        <w:t>Read by:</w:t>
      </w:r>
      <w:r w:rsidR="009E0F71" w:rsidRPr="00EB204D">
        <w:rPr>
          <w:sz w:val="28"/>
        </w:rPr>
        <w:t xml:space="preserve"> _________________________________________________</w:t>
      </w:r>
      <w:r w:rsidR="009455DC">
        <w:rPr>
          <w:sz w:val="28"/>
        </w:rPr>
        <w:t>.</w:t>
      </w:r>
      <w:r w:rsidR="009E0F71" w:rsidRPr="00EB204D">
        <w:rPr>
          <w:sz w:val="28"/>
        </w:rPr>
        <w:t xml:space="preserve"> (narrator) </w:t>
      </w:r>
    </w:p>
    <w:p w:rsidR="00AF25BC" w:rsidRPr="003B5412" w:rsidRDefault="009E0F71">
      <w:pPr>
        <w:rPr>
          <w:color w:val="808080" w:themeColor="background1" w:themeShade="80"/>
          <w:sz w:val="28"/>
        </w:rPr>
      </w:pPr>
      <w:r w:rsidRPr="003B5412">
        <w:rPr>
          <w:color w:val="808080" w:themeColor="background1" w:themeShade="80"/>
          <w:sz w:val="28"/>
        </w:rPr>
        <w:t>(if applicable) __________</w:t>
      </w:r>
      <w:r w:rsidR="00EB204D" w:rsidRPr="003B5412">
        <w:rPr>
          <w:color w:val="808080" w:themeColor="background1" w:themeShade="80"/>
          <w:sz w:val="28"/>
        </w:rPr>
        <w:t>___</w:t>
      </w:r>
      <w:r w:rsidRPr="003B5412">
        <w:rPr>
          <w:color w:val="808080" w:themeColor="background1" w:themeShade="80"/>
          <w:sz w:val="28"/>
        </w:rPr>
        <w:t>(previous narrator’s name) was unavailable to continue the reading of this series.</w:t>
      </w:r>
    </w:p>
    <w:p w:rsidR="00AF25BC" w:rsidRPr="00EB204D" w:rsidRDefault="00AF25BC">
      <w:pPr>
        <w:rPr>
          <w:sz w:val="28"/>
        </w:rPr>
      </w:pPr>
      <w:r w:rsidRPr="00EB204D">
        <w:rPr>
          <w:sz w:val="28"/>
        </w:rPr>
        <w:t>This book contains ____</w:t>
      </w:r>
      <w:r w:rsidR="00EB204D">
        <w:rPr>
          <w:sz w:val="28"/>
        </w:rPr>
        <w:t>_</w:t>
      </w:r>
      <w:r w:rsidRPr="00EB204D">
        <w:rPr>
          <w:sz w:val="28"/>
        </w:rPr>
        <w:t xml:space="preserve"> </w:t>
      </w:r>
      <w:r w:rsidR="009E0F71" w:rsidRPr="00EB204D">
        <w:rPr>
          <w:sz w:val="28"/>
        </w:rPr>
        <w:t xml:space="preserve">(total number of pages for entire book) </w:t>
      </w:r>
      <w:r w:rsidRPr="00EB204D">
        <w:rPr>
          <w:sz w:val="28"/>
        </w:rPr>
        <w:t>pages.</w:t>
      </w:r>
    </w:p>
    <w:p w:rsidR="00AF25BC" w:rsidRPr="00EB204D" w:rsidRDefault="00AF25BC">
      <w:pPr>
        <w:rPr>
          <w:sz w:val="28"/>
        </w:rPr>
      </w:pPr>
      <w:r w:rsidRPr="00EB204D">
        <w:rPr>
          <w:sz w:val="28"/>
        </w:rPr>
        <w:t>A</w:t>
      </w:r>
      <w:r w:rsidR="009E0F71" w:rsidRPr="00EB204D">
        <w:rPr>
          <w:sz w:val="28"/>
        </w:rPr>
        <w:t>p</w:t>
      </w:r>
      <w:r w:rsidRPr="00EB204D">
        <w:rPr>
          <w:sz w:val="28"/>
        </w:rPr>
        <w:t>pro</w:t>
      </w:r>
      <w:r w:rsidR="009E0F71" w:rsidRPr="00EB204D">
        <w:rPr>
          <w:sz w:val="28"/>
        </w:rPr>
        <w:t>x</w:t>
      </w:r>
      <w:r w:rsidRPr="00EB204D">
        <w:rPr>
          <w:sz w:val="28"/>
        </w:rPr>
        <w:t>imate reading time: __</w:t>
      </w:r>
      <w:r w:rsidR="00EB204D">
        <w:rPr>
          <w:sz w:val="28"/>
        </w:rPr>
        <w:t>_</w:t>
      </w:r>
      <w:r w:rsidRPr="00EB204D">
        <w:rPr>
          <w:sz w:val="28"/>
        </w:rPr>
        <w:t xml:space="preserve"> hours, </w:t>
      </w:r>
      <w:r w:rsidR="00EB204D">
        <w:rPr>
          <w:sz w:val="28"/>
        </w:rPr>
        <w:t>___</w:t>
      </w:r>
      <w:r w:rsidRPr="00EB204D">
        <w:rPr>
          <w:sz w:val="28"/>
        </w:rPr>
        <w:t xml:space="preserve"> minutes (nearest 5 min.</w:t>
      </w:r>
      <w:r w:rsidR="009E0F71" w:rsidRPr="00EB204D">
        <w:rPr>
          <w:sz w:val="28"/>
        </w:rPr>
        <w:t>, accurate to within +/- 15 minutes of dtb:totalTime</w:t>
      </w:r>
      <w:r w:rsidRPr="00EB204D">
        <w:rPr>
          <w:sz w:val="28"/>
        </w:rPr>
        <w:t>)</w:t>
      </w:r>
    </w:p>
    <w:p w:rsidR="00AF25BC" w:rsidRPr="00EB204D" w:rsidRDefault="00AF25BC">
      <w:pPr>
        <w:rPr>
          <w:sz w:val="28"/>
        </w:rPr>
      </w:pPr>
      <w:r w:rsidRPr="00EB204D">
        <w:rPr>
          <w:sz w:val="28"/>
        </w:rPr>
        <w:t>This book contains markers allowing d</w:t>
      </w:r>
      <w:r w:rsidR="009E0F71" w:rsidRPr="00EB204D">
        <w:rPr>
          <w:sz w:val="28"/>
        </w:rPr>
        <w:t>irect access to the _______ (book item/s) at level 1, to the ______ (book items/s) at level 2…, to the ________ (book item/s) at level ______(lowest</w:t>
      </w:r>
      <w:r w:rsidR="001E7B72" w:rsidRPr="00EB204D">
        <w:rPr>
          <w:sz w:val="28"/>
        </w:rPr>
        <w:t xml:space="preserve"> level for recording), and (if applicable) _______ (page numbers)</w:t>
      </w:r>
    </w:p>
    <w:p w:rsidR="00AF25BC" w:rsidRPr="00EB204D" w:rsidRDefault="00DF690E">
      <w:pPr>
        <w:rPr>
          <w:sz w:val="28"/>
        </w:rPr>
      </w:pPr>
      <w:r>
        <w:rPr>
          <w:sz w:val="28"/>
        </w:rPr>
        <w:t>Braille and Talking Book Library</w:t>
      </w:r>
      <w:r w:rsidR="00AF25BC" w:rsidRPr="00EB204D">
        <w:rPr>
          <w:sz w:val="28"/>
        </w:rPr>
        <w:t xml:space="preserve"> Annotation</w:t>
      </w:r>
      <w:r w:rsidR="009455DC">
        <w:rPr>
          <w:sz w:val="28"/>
        </w:rPr>
        <w:t xml:space="preserve">.  </w:t>
      </w:r>
      <w:r w:rsidR="001E7B72" w:rsidRPr="00EB204D">
        <w:rPr>
          <w:sz w:val="28"/>
        </w:rPr>
        <w:t>:</w:t>
      </w:r>
      <w:r w:rsidR="009455DC">
        <w:rPr>
          <w:sz w:val="28"/>
        </w:rPr>
        <w:t>_______________________.</w:t>
      </w:r>
    </w:p>
    <w:p w:rsidR="00AF25BC" w:rsidRPr="00EB204D" w:rsidRDefault="00AF25BC">
      <w:pPr>
        <w:rPr>
          <w:sz w:val="28"/>
        </w:rPr>
      </w:pPr>
      <w:r w:rsidRPr="00EB204D">
        <w:rPr>
          <w:sz w:val="28"/>
        </w:rPr>
        <w:t>From the book jacket</w:t>
      </w:r>
      <w:r w:rsidR="001E7B72" w:rsidRPr="00EB204D">
        <w:rPr>
          <w:sz w:val="28"/>
        </w:rPr>
        <w:t>:</w:t>
      </w:r>
      <w:r w:rsidR="009455DC">
        <w:rPr>
          <w:sz w:val="28"/>
        </w:rPr>
        <w:t>_____________</w:t>
      </w:r>
    </w:p>
    <w:p w:rsidR="00AF25BC" w:rsidRPr="00EB204D" w:rsidRDefault="00AF25BC">
      <w:pPr>
        <w:rPr>
          <w:sz w:val="28"/>
        </w:rPr>
      </w:pPr>
      <w:r w:rsidRPr="00EB204D">
        <w:rPr>
          <w:sz w:val="28"/>
        </w:rPr>
        <w:t>About the author</w:t>
      </w:r>
      <w:r w:rsidR="001E7B72" w:rsidRPr="00EB204D">
        <w:rPr>
          <w:sz w:val="28"/>
        </w:rPr>
        <w:t>:</w:t>
      </w:r>
    </w:p>
    <w:p w:rsidR="00AF25BC" w:rsidRPr="00EB204D" w:rsidRDefault="00AF25BC">
      <w:pPr>
        <w:rPr>
          <w:sz w:val="28"/>
        </w:rPr>
      </w:pPr>
      <w:r w:rsidRPr="00EB204D">
        <w:rPr>
          <w:sz w:val="28"/>
        </w:rPr>
        <w:t>Other books by</w:t>
      </w:r>
      <w:r w:rsidR="001E7B72" w:rsidRPr="00EB204D">
        <w:rPr>
          <w:sz w:val="28"/>
        </w:rPr>
        <w:t xml:space="preserve"> _____</w:t>
      </w:r>
      <w:r w:rsidR="00EB204D">
        <w:rPr>
          <w:sz w:val="28"/>
        </w:rPr>
        <w:t>___</w:t>
      </w:r>
      <w:r w:rsidR="001E7B72" w:rsidRPr="00EB204D">
        <w:rPr>
          <w:sz w:val="28"/>
        </w:rPr>
        <w:t>(author) …</w:t>
      </w:r>
    </w:p>
    <w:p w:rsidR="00AF25BC" w:rsidRPr="00EB204D" w:rsidRDefault="00AF25BC">
      <w:pPr>
        <w:rPr>
          <w:sz w:val="28"/>
        </w:rPr>
      </w:pPr>
      <w:r w:rsidRPr="00EB204D">
        <w:rPr>
          <w:sz w:val="28"/>
        </w:rPr>
        <w:t>Dedication, introduction, preface, forward, etc. through TOC, in the order tha</w:t>
      </w:r>
      <w:r w:rsidR="00E979CD">
        <w:rPr>
          <w:sz w:val="28"/>
        </w:rPr>
        <w:t>t they appear in the print book</w:t>
      </w:r>
      <w:r w:rsidRPr="00EB204D">
        <w:rPr>
          <w:sz w:val="28"/>
        </w:rPr>
        <w:t>.  In TOC, include page references</w:t>
      </w:r>
      <w:r w:rsidR="001E7B72" w:rsidRPr="00EB204D">
        <w:rPr>
          <w:sz w:val="28"/>
        </w:rPr>
        <w:t xml:space="preserve"> preceding each page reference with “page”</w:t>
      </w:r>
      <w:r w:rsidRPr="00EB204D">
        <w:rPr>
          <w:sz w:val="28"/>
        </w:rPr>
        <w:t>.</w:t>
      </w:r>
      <w:r w:rsidRPr="00EB204D">
        <w:rPr>
          <w:sz w:val="28"/>
        </w:rPr>
        <w:br w:type="page"/>
      </w:r>
    </w:p>
    <w:p w:rsidR="00AF25BC" w:rsidRPr="00EB204D" w:rsidRDefault="00AF25BC" w:rsidP="00AF25BC">
      <w:pPr>
        <w:rPr>
          <w:sz w:val="28"/>
        </w:rPr>
      </w:pPr>
      <w:r w:rsidRPr="00EB204D">
        <w:rPr>
          <w:sz w:val="28"/>
        </w:rPr>
        <w:lastRenderedPageBreak/>
        <w:t>Book Number:</w:t>
      </w:r>
      <w:r w:rsidR="00DC128B">
        <w:rPr>
          <w:sz w:val="28"/>
        </w:rPr>
        <w:t xml:space="preserve"> </w:t>
      </w:r>
      <w:r w:rsidR="00CB2127">
        <w:rPr>
          <w:sz w:val="28"/>
        </w:rPr>
        <w:t xml:space="preserve"> </w:t>
      </w:r>
      <w:r w:rsidR="00DC128B">
        <w:rPr>
          <w:sz w:val="28"/>
        </w:rPr>
        <w:t>DBC________________________CDB____________________</w:t>
      </w:r>
    </w:p>
    <w:p w:rsidR="00AF25BC" w:rsidRPr="001E7B72" w:rsidRDefault="00AF25BC" w:rsidP="001E7B72">
      <w:pPr>
        <w:jc w:val="center"/>
        <w:rPr>
          <w:b/>
          <w:sz w:val="32"/>
        </w:rPr>
      </w:pPr>
      <w:r w:rsidRPr="001E7B72">
        <w:rPr>
          <w:b/>
          <w:sz w:val="32"/>
        </w:rPr>
        <w:t>DTB Closing Announcement</w:t>
      </w:r>
    </w:p>
    <w:p w:rsidR="00C415A8" w:rsidRDefault="00AF25BC" w:rsidP="00AF25BC">
      <w:pPr>
        <w:rPr>
          <w:sz w:val="28"/>
        </w:rPr>
      </w:pPr>
      <w:r w:rsidRPr="00EB204D">
        <w:rPr>
          <w:sz w:val="28"/>
        </w:rPr>
        <w:t>End of ______________</w:t>
      </w:r>
      <w:r w:rsidR="00C415A8">
        <w:rPr>
          <w:sz w:val="28"/>
        </w:rPr>
        <w:t>_______________________________________</w:t>
      </w:r>
      <w:r w:rsidR="00C42D59">
        <w:rPr>
          <w:sz w:val="28"/>
        </w:rPr>
        <w:t xml:space="preserve">. </w:t>
      </w:r>
      <w:r w:rsidRPr="00EB204D">
        <w:rPr>
          <w:sz w:val="28"/>
        </w:rPr>
        <w:t xml:space="preserve">(title) </w:t>
      </w:r>
    </w:p>
    <w:p w:rsidR="00AF25BC" w:rsidRPr="00EB204D" w:rsidRDefault="00AF25BC" w:rsidP="00AF25BC">
      <w:pPr>
        <w:rPr>
          <w:sz w:val="28"/>
        </w:rPr>
      </w:pPr>
      <w:r w:rsidRPr="00EB204D">
        <w:rPr>
          <w:sz w:val="28"/>
        </w:rPr>
        <w:t xml:space="preserve">by ___________ </w:t>
      </w:r>
      <w:r w:rsidR="00C415A8">
        <w:rPr>
          <w:sz w:val="28"/>
        </w:rPr>
        <w:t>___________________</w:t>
      </w:r>
      <w:r w:rsidR="00C42D59">
        <w:rPr>
          <w:sz w:val="28"/>
        </w:rPr>
        <w:t xml:space="preserve">. </w:t>
      </w:r>
      <w:r w:rsidRPr="00EB204D">
        <w:rPr>
          <w:sz w:val="28"/>
        </w:rPr>
        <w:t xml:space="preserve">(author/s) </w:t>
      </w:r>
    </w:p>
    <w:p w:rsidR="005859F9" w:rsidRDefault="00AF25BC" w:rsidP="00AF25BC">
      <w:pPr>
        <w:rPr>
          <w:sz w:val="28"/>
        </w:rPr>
      </w:pPr>
      <w:r w:rsidRPr="00EB204D">
        <w:rPr>
          <w:sz w:val="28"/>
        </w:rPr>
        <w:t>(spell author/s name/s. In case of multiple authors, all authors names should be pronounced then spelled.)</w:t>
      </w:r>
      <w:r w:rsidR="001E7B72" w:rsidRPr="00EB204D">
        <w:rPr>
          <w:sz w:val="28"/>
        </w:rPr>
        <w:t xml:space="preserve"> (e.g. “end of Troubling a Star by Madeleine L’Engle, </w:t>
      </w:r>
    </w:p>
    <w:p w:rsidR="00AF25BC" w:rsidRPr="00EB204D" w:rsidRDefault="001E7B72" w:rsidP="00AF25BC">
      <w:pPr>
        <w:rPr>
          <w:sz w:val="28"/>
        </w:rPr>
      </w:pPr>
      <w:r w:rsidRPr="00EB204D">
        <w:rPr>
          <w:sz w:val="28"/>
        </w:rPr>
        <w:t>M-A-D-E-L-E-I-N-E , L-‘-‘E-N-G-L-E)</w:t>
      </w:r>
    </w:p>
    <w:p w:rsidR="00AF25BC" w:rsidRPr="00EB204D" w:rsidRDefault="00AF25BC" w:rsidP="00AF25BC">
      <w:pPr>
        <w:rPr>
          <w:sz w:val="28"/>
        </w:rPr>
      </w:pPr>
      <w:r w:rsidRPr="00EB204D">
        <w:rPr>
          <w:sz w:val="28"/>
        </w:rPr>
        <w:t xml:space="preserve">Read by _____________ (narrator) in the studios of </w:t>
      </w:r>
      <w:r w:rsidR="005859F9">
        <w:rPr>
          <w:sz w:val="28"/>
        </w:rPr>
        <w:t xml:space="preserve">the </w:t>
      </w:r>
      <w:r w:rsidR="00E26D55">
        <w:rPr>
          <w:sz w:val="28"/>
        </w:rPr>
        <w:t xml:space="preserve">California State Library, </w:t>
      </w:r>
      <w:r w:rsidR="005859F9">
        <w:rPr>
          <w:sz w:val="28"/>
        </w:rPr>
        <w:t>Br</w:t>
      </w:r>
      <w:r w:rsidR="00E26D55">
        <w:rPr>
          <w:sz w:val="28"/>
        </w:rPr>
        <w:t>aille and Talking Book Library</w:t>
      </w:r>
      <w:r w:rsidR="00F9210D">
        <w:rPr>
          <w:sz w:val="28"/>
        </w:rPr>
        <w:t>,</w:t>
      </w:r>
      <w:r w:rsidR="00C42D59">
        <w:rPr>
          <w:sz w:val="28"/>
        </w:rPr>
        <w:t xml:space="preserve"> </w:t>
      </w:r>
      <w:r w:rsidR="005859F9">
        <w:rPr>
          <w:sz w:val="28"/>
        </w:rPr>
        <w:t>____________</w:t>
      </w:r>
      <w:r w:rsidRPr="00EB204D">
        <w:rPr>
          <w:sz w:val="28"/>
        </w:rPr>
        <w:t>(month/year).</w:t>
      </w:r>
      <w:r w:rsidR="005859F9">
        <w:rPr>
          <w:sz w:val="28"/>
        </w:rPr>
        <w:t xml:space="preserve"> Monitored by ________________________.  Reviewed by _______________________.</w:t>
      </w:r>
    </w:p>
    <w:p w:rsidR="00AF25BC" w:rsidRPr="00EB204D" w:rsidRDefault="00AF25BC" w:rsidP="00AF25BC">
      <w:pPr>
        <w:rPr>
          <w:sz w:val="28"/>
        </w:rPr>
      </w:pPr>
      <w:r w:rsidRPr="00EB204D">
        <w:rPr>
          <w:sz w:val="28"/>
        </w:rPr>
        <w:t>Published by ____________ (name/address of publisher as it appears in the print edition)</w:t>
      </w:r>
      <w:r w:rsidR="009E0F71" w:rsidRPr="00EB204D">
        <w:rPr>
          <w:sz w:val="28"/>
        </w:rPr>
        <w:t>.</w:t>
      </w:r>
    </w:p>
    <w:p w:rsidR="009E0F71" w:rsidRPr="00EB204D" w:rsidRDefault="009E0F71" w:rsidP="00AF25BC">
      <w:pPr>
        <w:rPr>
          <w:sz w:val="28"/>
        </w:rPr>
      </w:pPr>
      <w:r w:rsidRPr="00EB204D">
        <w:rPr>
          <w:sz w:val="28"/>
        </w:rPr>
        <w:t>Further reproduction or distribution in other than a specialized format is prohibited.</w:t>
      </w:r>
    </w:p>
    <w:p w:rsidR="009E0F71" w:rsidRPr="00EB204D" w:rsidRDefault="009E0F71" w:rsidP="00AF25BC">
      <w:pPr>
        <w:rPr>
          <w:sz w:val="28"/>
        </w:rPr>
      </w:pPr>
      <w:r w:rsidRPr="00EB204D">
        <w:rPr>
          <w:sz w:val="28"/>
        </w:rPr>
        <w:t xml:space="preserve">If you found this book to be defective, please contact </w:t>
      </w:r>
      <w:r w:rsidR="00F00EE6">
        <w:rPr>
          <w:sz w:val="28"/>
        </w:rPr>
        <w:t xml:space="preserve">the Braille and Talking Book Library </w:t>
      </w:r>
      <w:bookmarkStart w:id="0" w:name="_GoBack"/>
      <w:bookmarkEnd w:id="0"/>
      <w:r w:rsidR="00F00EE6">
        <w:rPr>
          <w:sz w:val="28"/>
        </w:rPr>
        <w:t>at 916-654-0640 or at btbl@library.ca.gov</w:t>
      </w:r>
      <w:r w:rsidRPr="00EB204D">
        <w:rPr>
          <w:sz w:val="28"/>
        </w:rPr>
        <w:t>.</w:t>
      </w:r>
    </w:p>
    <w:p w:rsidR="00AF25BC" w:rsidRDefault="00AF25BC"/>
    <w:sectPr w:rsidR="00AF2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BC"/>
    <w:rsid w:val="001E7B72"/>
    <w:rsid w:val="00364B0B"/>
    <w:rsid w:val="003B5412"/>
    <w:rsid w:val="00425771"/>
    <w:rsid w:val="00477AE8"/>
    <w:rsid w:val="00553860"/>
    <w:rsid w:val="005859F9"/>
    <w:rsid w:val="009455DC"/>
    <w:rsid w:val="009E0F71"/>
    <w:rsid w:val="00A64931"/>
    <w:rsid w:val="00A82532"/>
    <w:rsid w:val="00AF25BC"/>
    <w:rsid w:val="00C415A8"/>
    <w:rsid w:val="00C42D59"/>
    <w:rsid w:val="00CB2127"/>
    <w:rsid w:val="00DC128B"/>
    <w:rsid w:val="00DF690E"/>
    <w:rsid w:val="00E077CF"/>
    <w:rsid w:val="00E26D55"/>
    <w:rsid w:val="00E979CD"/>
    <w:rsid w:val="00EB204D"/>
    <w:rsid w:val="00F00EE6"/>
    <w:rsid w:val="00F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69888416</Template>
  <TotalTime>119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Library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Sarah@CSL</dc:creator>
  <cp:keywords/>
  <dc:description/>
  <cp:lastModifiedBy>Anderson, Sarah@CSL</cp:lastModifiedBy>
  <cp:revision>21</cp:revision>
  <cp:lastPrinted>2014-04-07T17:58:00Z</cp:lastPrinted>
  <dcterms:created xsi:type="dcterms:W3CDTF">2014-04-04T22:09:00Z</dcterms:created>
  <dcterms:modified xsi:type="dcterms:W3CDTF">2017-03-22T23:11:00Z</dcterms:modified>
</cp:coreProperties>
</file>