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7E" w:rsidRPr="007E76FD" w:rsidRDefault="00081E7E" w:rsidP="00081E7E">
      <w:pPr>
        <w:ind w:right="-720"/>
        <w:rPr>
          <w:sz w:val="28"/>
          <w:szCs w:val="28"/>
          <w:u w:val="single"/>
        </w:rPr>
      </w:pPr>
      <w:bookmarkStart w:id="0" w:name="_GoBack"/>
      <w:bookmarkEnd w:id="0"/>
      <w:r w:rsidRPr="007E76FD">
        <w:rPr>
          <w:sz w:val="28"/>
          <w:szCs w:val="28"/>
          <w:u w:val="single"/>
        </w:rPr>
        <w:t>Download Book</w:t>
      </w:r>
      <w:r>
        <w:rPr>
          <w:sz w:val="28"/>
          <w:szCs w:val="28"/>
          <w:u w:val="single"/>
        </w:rPr>
        <w:t xml:space="preserve"> on Android</w:t>
      </w:r>
    </w:p>
    <w:p w:rsidR="00081E7E" w:rsidRDefault="00081E7E" w:rsidP="00081E7E">
      <w:pPr>
        <w:ind w:right="-720"/>
        <w:rPr>
          <w:sz w:val="28"/>
          <w:szCs w:val="28"/>
        </w:rPr>
      </w:pPr>
    </w:p>
    <w:p w:rsidR="00081E7E" w:rsidRPr="00464767" w:rsidRDefault="00CA34A1" w:rsidP="00CA34A1">
      <w:pPr>
        <w:pStyle w:val="ListParagraph"/>
        <w:numPr>
          <w:ilvl w:val="0"/>
          <w:numId w:val="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T</w:t>
      </w:r>
      <w:r w:rsidR="002777AF">
        <w:rPr>
          <w:sz w:val="28"/>
          <w:szCs w:val="28"/>
        </w:rPr>
        <w:t>ap</w:t>
      </w:r>
      <w:r w:rsidR="00081E7E">
        <w:rPr>
          <w:sz w:val="28"/>
          <w:szCs w:val="28"/>
        </w:rPr>
        <w:t xml:space="preserve"> “</w:t>
      </w:r>
      <w:r w:rsidR="00081E7E" w:rsidRPr="00464767">
        <w:rPr>
          <w:sz w:val="28"/>
          <w:szCs w:val="28"/>
        </w:rPr>
        <w:t>Get Books</w:t>
      </w:r>
      <w:r w:rsidR="00081E7E">
        <w:rPr>
          <w:sz w:val="28"/>
          <w:szCs w:val="28"/>
        </w:rPr>
        <w:t>”</w:t>
      </w:r>
      <w:r>
        <w:rPr>
          <w:sz w:val="28"/>
          <w:szCs w:val="28"/>
        </w:rPr>
        <w:t xml:space="preserve"> on Tab Bar</w:t>
      </w:r>
      <w:r w:rsidRPr="00CA34A1">
        <w:t xml:space="preserve"> </w:t>
      </w:r>
      <w:r>
        <w:rPr>
          <w:sz w:val="28"/>
          <w:szCs w:val="28"/>
        </w:rPr>
        <w:t>t</w:t>
      </w:r>
      <w:r w:rsidRPr="00CA34A1">
        <w:rPr>
          <w:sz w:val="28"/>
          <w:szCs w:val="28"/>
        </w:rPr>
        <w:t xml:space="preserve">o </w:t>
      </w:r>
      <w:r>
        <w:rPr>
          <w:sz w:val="28"/>
          <w:szCs w:val="28"/>
        </w:rPr>
        <w:t>“B</w:t>
      </w:r>
      <w:r w:rsidRPr="00CA34A1">
        <w:rPr>
          <w:sz w:val="28"/>
          <w:szCs w:val="28"/>
        </w:rPr>
        <w:t>rowse BARD</w:t>
      </w:r>
      <w:r>
        <w:rPr>
          <w:sz w:val="28"/>
          <w:szCs w:val="28"/>
        </w:rPr>
        <w:t>” for books</w:t>
      </w:r>
      <w:r w:rsidR="00081E7E">
        <w:rPr>
          <w:sz w:val="28"/>
          <w:szCs w:val="28"/>
        </w:rPr>
        <w:t>.</w:t>
      </w:r>
    </w:p>
    <w:p w:rsidR="00081E7E" w:rsidRDefault="002777AF" w:rsidP="00081E7E">
      <w:pPr>
        <w:pStyle w:val="ListParagraph"/>
        <w:numPr>
          <w:ilvl w:val="0"/>
          <w:numId w:val="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When book record is located, tap “Add to my wish list” </w:t>
      </w:r>
      <w:r w:rsidR="00CA34A1">
        <w:rPr>
          <w:sz w:val="28"/>
          <w:szCs w:val="28"/>
        </w:rPr>
        <w:t>to</w:t>
      </w:r>
      <w:r>
        <w:rPr>
          <w:sz w:val="28"/>
          <w:szCs w:val="28"/>
        </w:rPr>
        <w:t xml:space="preserve"> a</w:t>
      </w:r>
      <w:r w:rsidR="00081E7E">
        <w:rPr>
          <w:sz w:val="28"/>
          <w:szCs w:val="28"/>
        </w:rPr>
        <w:t xml:space="preserve">dd </w:t>
      </w:r>
      <w:r>
        <w:rPr>
          <w:sz w:val="28"/>
          <w:szCs w:val="28"/>
        </w:rPr>
        <w:t xml:space="preserve">the </w:t>
      </w:r>
      <w:r w:rsidR="00081E7E">
        <w:rPr>
          <w:sz w:val="28"/>
          <w:szCs w:val="28"/>
        </w:rPr>
        <w:t>book to wish list</w:t>
      </w:r>
      <w:r>
        <w:rPr>
          <w:sz w:val="28"/>
          <w:szCs w:val="28"/>
        </w:rPr>
        <w:t>.</w:t>
      </w:r>
      <w:r w:rsidR="00081E7E">
        <w:rPr>
          <w:sz w:val="28"/>
          <w:szCs w:val="28"/>
        </w:rPr>
        <w:t xml:space="preserve"> (Placed below annotation.)</w:t>
      </w:r>
      <w:r>
        <w:rPr>
          <w:sz w:val="28"/>
          <w:szCs w:val="28"/>
        </w:rPr>
        <w:t xml:space="preserve"> </w:t>
      </w:r>
      <w:r w:rsidR="00CA34A1">
        <w:rPr>
          <w:sz w:val="28"/>
          <w:szCs w:val="28"/>
        </w:rPr>
        <w:t>The book</w:t>
      </w:r>
      <w:r>
        <w:rPr>
          <w:sz w:val="28"/>
          <w:szCs w:val="28"/>
        </w:rPr>
        <w:t xml:space="preserve"> must be added to wish list in order to download the book on the device.</w:t>
      </w:r>
    </w:p>
    <w:p w:rsidR="002777AF" w:rsidRDefault="00CA34A1" w:rsidP="00081E7E">
      <w:pPr>
        <w:pStyle w:val="ListParagraph"/>
        <w:numPr>
          <w:ilvl w:val="0"/>
          <w:numId w:val="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Must tap on the back button to </w:t>
      </w:r>
      <w:r w:rsidR="00292CD3">
        <w:rPr>
          <w:sz w:val="28"/>
          <w:szCs w:val="28"/>
        </w:rPr>
        <w:t xml:space="preserve">return </w:t>
      </w:r>
      <w:r>
        <w:rPr>
          <w:sz w:val="28"/>
          <w:szCs w:val="28"/>
        </w:rPr>
        <w:t>to Tab Bar.</w:t>
      </w:r>
    </w:p>
    <w:p w:rsidR="00081E7E" w:rsidRDefault="002777AF" w:rsidP="00081E7E">
      <w:pPr>
        <w:pStyle w:val="ListParagraph"/>
        <w:numPr>
          <w:ilvl w:val="0"/>
          <w:numId w:val="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Go to “Get Books”</w:t>
      </w:r>
    </w:p>
    <w:p w:rsidR="00081E7E" w:rsidRDefault="00081E7E" w:rsidP="00081E7E">
      <w:pPr>
        <w:pStyle w:val="ListParagraph"/>
        <w:numPr>
          <w:ilvl w:val="0"/>
          <w:numId w:val="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Tap “</w:t>
      </w:r>
      <w:r w:rsidR="00CA34A1">
        <w:rPr>
          <w:sz w:val="28"/>
          <w:szCs w:val="28"/>
        </w:rPr>
        <w:t xml:space="preserve">Browse </w:t>
      </w:r>
      <w:r>
        <w:rPr>
          <w:sz w:val="28"/>
          <w:szCs w:val="28"/>
        </w:rPr>
        <w:t>Wish list” and locate book.</w:t>
      </w:r>
    </w:p>
    <w:p w:rsidR="00AE1CA2" w:rsidRDefault="00AE1CA2" w:rsidP="00910B22">
      <w:pPr>
        <w:pStyle w:val="ListParagraph"/>
        <w:numPr>
          <w:ilvl w:val="0"/>
          <w:numId w:val="1"/>
        </w:numPr>
        <w:ind w:right="-720"/>
        <w:rPr>
          <w:sz w:val="28"/>
          <w:szCs w:val="28"/>
        </w:rPr>
      </w:pPr>
      <w:r w:rsidRPr="00AE1CA2">
        <w:rPr>
          <w:sz w:val="28"/>
          <w:szCs w:val="28"/>
        </w:rPr>
        <w:t xml:space="preserve">To download the book: </w:t>
      </w:r>
      <w:r w:rsidR="00081E7E" w:rsidRPr="00AE1CA2">
        <w:rPr>
          <w:sz w:val="28"/>
          <w:szCs w:val="28"/>
        </w:rPr>
        <w:t xml:space="preserve">Tap </w:t>
      </w:r>
      <w:r w:rsidRPr="00AE1CA2">
        <w:rPr>
          <w:sz w:val="28"/>
          <w:szCs w:val="28"/>
        </w:rPr>
        <w:t>the title of the book</w:t>
      </w:r>
      <w:r w:rsidR="00081E7E" w:rsidRPr="00AE1CA2">
        <w:rPr>
          <w:sz w:val="28"/>
          <w:szCs w:val="28"/>
        </w:rPr>
        <w:t>.</w:t>
      </w:r>
      <w:r w:rsidRPr="00AE1CA2">
        <w:rPr>
          <w:sz w:val="28"/>
          <w:szCs w:val="28"/>
        </w:rPr>
        <w:t xml:space="preserve">  </w:t>
      </w:r>
    </w:p>
    <w:p w:rsidR="00AE1CA2" w:rsidRPr="00AE1CA2" w:rsidRDefault="00081E7E" w:rsidP="00AE1C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1CA2">
        <w:rPr>
          <w:sz w:val="28"/>
          <w:szCs w:val="28"/>
        </w:rPr>
        <w:t xml:space="preserve">Tap </w:t>
      </w:r>
      <w:r w:rsidR="00AE1CA2" w:rsidRPr="00AE1CA2">
        <w:rPr>
          <w:sz w:val="28"/>
          <w:szCs w:val="28"/>
        </w:rPr>
        <w:t xml:space="preserve">“Audio Books”, the book will begin downloading and </w:t>
      </w:r>
      <w:r w:rsidR="00AE1CA2">
        <w:rPr>
          <w:sz w:val="28"/>
          <w:szCs w:val="28"/>
        </w:rPr>
        <w:t>t</w:t>
      </w:r>
      <w:r w:rsidR="00AE1CA2" w:rsidRPr="00AE1CA2">
        <w:rPr>
          <w:sz w:val="28"/>
          <w:szCs w:val="28"/>
        </w:rPr>
        <w:t>he percentage of the download will appear beside the title.</w:t>
      </w:r>
      <w:r w:rsidR="009D67C7">
        <w:rPr>
          <w:sz w:val="28"/>
          <w:szCs w:val="28"/>
        </w:rPr>
        <w:t xml:space="preserve"> A window will appear, saying “Download Complete”.</w:t>
      </w:r>
      <w:r w:rsidR="00292CD3">
        <w:rPr>
          <w:sz w:val="28"/>
          <w:szCs w:val="28"/>
        </w:rPr>
        <w:t xml:space="preserve">  Must tap on back button to return to Tab Bar.</w:t>
      </w:r>
    </w:p>
    <w:p w:rsidR="00081E7E" w:rsidRDefault="00AE1CA2" w:rsidP="00910B22">
      <w:pPr>
        <w:pStyle w:val="ListParagraph"/>
        <w:numPr>
          <w:ilvl w:val="0"/>
          <w:numId w:val="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Tap on the Tab Bar to go to “Bookshelf”.</w:t>
      </w:r>
    </w:p>
    <w:p w:rsidR="00AE1CA2" w:rsidRDefault="00AE1CA2" w:rsidP="00910B22">
      <w:pPr>
        <w:pStyle w:val="ListParagraph"/>
        <w:numPr>
          <w:ilvl w:val="0"/>
          <w:numId w:val="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Tap on “Audio Books” to see downloaded books.</w:t>
      </w:r>
    </w:p>
    <w:p w:rsidR="00932F89" w:rsidRPr="00AE1CA2" w:rsidRDefault="00932F89" w:rsidP="00910B22">
      <w:pPr>
        <w:pStyle w:val="ListParagraph"/>
        <w:numPr>
          <w:ilvl w:val="0"/>
          <w:numId w:val="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Tap on title to listen to book.  Once </w:t>
      </w:r>
      <w:r w:rsidR="00FE0E5D">
        <w:rPr>
          <w:sz w:val="28"/>
          <w:szCs w:val="28"/>
        </w:rPr>
        <w:t xml:space="preserve">you have </w:t>
      </w:r>
      <w:r>
        <w:rPr>
          <w:sz w:val="28"/>
          <w:szCs w:val="28"/>
        </w:rPr>
        <w:t>started reading the book, the book will then be listed under “Now Reading” on the Tab Bar.</w:t>
      </w:r>
    </w:p>
    <w:p w:rsidR="00081E7E" w:rsidRDefault="00FE0E5D" w:rsidP="00081E7E">
      <w:pPr>
        <w:pStyle w:val="ListParagraph"/>
        <w:numPr>
          <w:ilvl w:val="0"/>
          <w:numId w:val="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Happy Reading!  Enjoy your downloaded book!</w:t>
      </w:r>
    </w:p>
    <w:p w:rsidR="00081E7E" w:rsidRDefault="00081E7E" w:rsidP="00081E7E">
      <w:p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81E7E" w:rsidRDefault="00081E7E" w:rsidP="00081E7E">
      <w:p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To delete book on Bookshelf: </w:t>
      </w:r>
    </w:p>
    <w:p w:rsidR="00081E7E" w:rsidRDefault="00FE0E5D" w:rsidP="00081E7E">
      <w:pPr>
        <w:pStyle w:val="ListParagraph"/>
        <w:numPr>
          <w:ilvl w:val="0"/>
          <w:numId w:val="2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From the Tab Bar tap on</w:t>
      </w:r>
      <w:r w:rsidR="00081E7E">
        <w:rPr>
          <w:sz w:val="28"/>
          <w:szCs w:val="28"/>
        </w:rPr>
        <w:t xml:space="preserve"> </w:t>
      </w:r>
      <w:r>
        <w:rPr>
          <w:sz w:val="28"/>
          <w:szCs w:val="28"/>
        </w:rPr>
        <w:t>the “Bookshelf P</w:t>
      </w:r>
      <w:r w:rsidR="00081E7E">
        <w:rPr>
          <w:sz w:val="28"/>
          <w:szCs w:val="28"/>
        </w:rPr>
        <w:t>age</w:t>
      </w:r>
      <w:r>
        <w:rPr>
          <w:sz w:val="28"/>
          <w:szCs w:val="28"/>
        </w:rPr>
        <w:t>” which will show the books that are downloaded.</w:t>
      </w:r>
    </w:p>
    <w:p w:rsidR="00081E7E" w:rsidRDefault="00081E7E" w:rsidP="00081E7E">
      <w:pPr>
        <w:pStyle w:val="ListParagraph"/>
        <w:numPr>
          <w:ilvl w:val="0"/>
          <w:numId w:val="2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T</w:t>
      </w:r>
      <w:r w:rsidRPr="00885930">
        <w:rPr>
          <w:sz w:val="28"/>
          <w:szCs w:val="28"/>
        </w:rPr>
        <w:t xml:space="preserve">ap on </w:t>
      </w:r>
      <w:r>
        <w:rPr>
          <w:sz w:val="28"/>
          <w:szCs w:val="28"/>
        </w:rPr>
        <w:t>soft menu key. (Bottom left side.)</w:t>
      </w:r>
    </w:p>
    <w:p w:rsidR="00081E7E" w:rsidRDefault="00081E7E" w:rsidP="00081E7E">
      <w:pPr>
        <w:pStyle w:val="ListParagraph"/>
        <w:numPr>
          <w:ilvl w:val="0"/>
          <w:numId w:val="2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Tap on delete – </w:t>
      </w:r>
      <w:r w:rsidR="00FE0E5D">
        <w:rPr>
          <w:sz w:val="28"/>
          <w:szCs w:val="28"/>
        </w:rPr>
        <w:t xml:space="preserve">a </w:t>
      </w:r>
      <w:r>
        <w:rPr>
          <w:sz w:val="28"/>
          <w:szCs w:val="28"/>
        </w:rPr>
        <w:t>list of titles comes up.</w:t>
      </w:r>
    </w:p>
    <w:p w:rsidR="00081E7E" w:rsidRDefault="00081E7E" w:rsidP="00081E7E">
      <w:pPr>
        <w:pStyle w:val="ListParagraph"/>
        <w:numPr>
          <w:ilvl w:val="0"/>
          <w:numId w:val="2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Tap on check boxes of titles you wanted deleted.</w:t>
      </w:r>
    </w:p>
    <w:p w:rsidR="00081E7E" w:rsidRPr="00885930" w:rsidRDefault="00081E7E" w:rsidP="00081E7E">
      <w:pPr>
        <w:pStyle w:val="ListParagraph"/>
        <w:numPr>
          <w:ilvl w:val="0"/>
          <w:numId w:val="2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Tap on ok.</w:t>
      </w:r>
    </w:p>
    <w:p w:rsidR="00081E7E" w:rsidRDefault="00081E7E" w:rsidP="00081E7E">
      <w:pPr>
        <w:rPr>
          <w:b/>
          <w:sz w:val="28"/>
          <w:szCs w:val="28"/>
          <w:u w:val="single"/>
        </w:rPr>
      </w:pPr>
    </w:p>
    <w:p w:rsidR="00081E7E" w:rsidRDefault="00081E7E" w:rsidP="00081E7E">
      <w:r>
        <w:t>Help link for BARD Mobile</w:t>
      </w:r>
      <w:r w:rsidR="0027386D">
        <w:t xml:space="preserve"> for android</w:t>
      </w:r>
      <w:r>
        <w:t xml:space="preserve">: </w:t>
      </w:r>
    </w:p>
    <w:p w:rsidR="0027386D" w:rsidRDefault="00F1362E" w:rsidP="0027386D">
      <w:hyperlink r:id="rId6" w:history="1">
        <w:r w:rsidR="0027386D">
          <w:rPr>
            <w:rStyle w:val="Hyperlink"/>
          </w:rPr>
          <w:t>https://nlsbard.loc.gov/apidocs/android/v1.0/toc.html</w:t>
        </w:r>
      </w:hyperlink>
    </w:p>
    <w:p w:rsidR="0027386D" w:rsidRDefault="0027386D" w:rsidP="00081E7E">
      <w:pPr>
        <w:rPr>
          <w:sz w:val="28"/>
          <w:szCs w:val="28"/>
        </w:rPr>
      </w:pPr>
    </w:p>
    <w:p w:rsidR="00081E7E" w:rsidRDefault="00081E7E" w:rsidP="00081E7E">
      <w:pPr>
        <w:rPr>
          <w:sz w:val="28"/>
          <w:szCs w:val="28"/>
        </w:rPr>
      </w:pPr>
    </w:p>
    <w:p w:rsidR="00081E7E" w:rsidRDefault="00081E7E" w:rsidP="00081E7E">
      <w:pPr>
        <w:rPr>
          <w:sz w:val="28"/>
          <w:szCs w:val="28"/>
        </w:rPr>
      </w:pPr>
    </w:p>
    <w:p w:rsidR="00081E7E" w:rsidRDefault="00081E7E" w:rsidP="00081E7E">
      <w:pPr>
        <w:rPr>
          <w:sz w:val="28"/>
          <w:szCs w:val="28"/>
        </w:rPr>
      </w:pPr>
    </w:p>
    <w:p w:rsidR="00081E7E" w:rsidRPr="0060195C" w:rsidRDefault="00081E7E" w:rsidP="00081E7E">
      <w:pPr>
        <w:rPr>
          <w:sz w:val="28"/>
          <w:szCs w:val="28"/>
        </w:rPr>
      </w:pPr>
    </w:p>
    <w:p w:rsidR="00EA1022" w:rsidRDefault="00EA1022"/>
    <w:sectPr w:rsidR="00EA1022" w:rsidSect="00C41A5B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0F2"/>
    <w:multiLevelType w:val="hybridMultilevel"/>
    <w:tmpl w:val="934C6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5385A"/>
    <w:multiLevelType w:val="hybridMultilevel"/>
    <w:tmpl w:val="E9121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7E"/>
    <w:rsid w:val="0000172E"/>
    <w:rsid w:val="00001FE4"/>
    <w:rsid w:val="00002393"/>
    <w:rsid w:val="0000410A"/>
    <w:rsid w:val="000046E3"/>
    <w:rsid w:val="00004BCE"/>
    <w:rsid w:val="000050D1"/>
    <w:rsid w:val="0000514F"/>
    <w:rsid w:val="00005288"/>
    <w:rsid w:val="00006ECF"/>
    <w:rsid w:val="00010B28"/>
    <w:rsid w:val="0001130B"/>
    <w:rsid w:val="00011EE4"/>
    <w:rsid w:val="0001204E"/>
    <w:rsid w:val="00012938"/>
    <w:rsid w:val="00013333"/>
    <w:rsid w:val="00017377"/>
    <w:rsid w:val="00017546"/>
    <w:rsid w:val="000177C8"/>
    <w:rsid w:val="00017B99"/>
    <w:rsid w:val="000200C6"/>
    <w:rsid w:val="00020134"/>
    <w:rsid w:val="0002024A"/>
    <w:rsid w:val="00020668"/>
    <w:rsid w:val="00020B23"/>
    <w:rsid w:val="00020E62"/>
    <w:rsid w:val="00021473"/>
    <w:rsid w:val="00021DEE"/>
    <w:rsid w:val="00021F93"/>
    <w:rsid w:val="00022533"/>
    <w:rsid w:val="000227CE"/>
    <w:rsid w:val="00022BA6"/>
    <w:rsid w:val="00022CEA"/>
    <w:rsid w:val="0002317A"/>
    <w:rsid w:val="00023F23"/>
    <w:rsid w:val="0002517C"/>
    <w:rsid w:val="00026E82"/>
    <w:rsid w:val="000272C9"/>
    <w:rsid w:val="00030130"/>
    <w:rsid w:val="00030161"/>
    <w:rsid w:val="00032041"/>
    <w:rsid w:val="00032A3A"/>
    <w:rsid w:val="00033086"/>
    <w:rsid w:val="0003308E"/>
    <w:rsid w:val="0003580F"/>
    <w:rsid w:val="00036DF7"/>
    <w:rsid w:val="00036E6C"/>
    <w:rsid w:val="00036F47"/>
    <w:rsid w:val="00040BE7"/>
    <w:rsid w:val="000424BA"/>
    <w:rsid w:val="00042886"/>
    <w:rsid w:val="00042BF1"/>
    <w:rsid w:val="00043420"/>
    <w:rsid w:val="00043F29"/>
    <w:rsid w:val="00044440"/>
    <w:rsid w:val="00045C84"/>
    <w:rsid w:val="00045D9A"/>
    <w:rsid w:val="00047783"/>
    <w:rsid w:val="000508FF"/>
    <w:rsid w:val="00050CD6"/>
    <w:rsid w:val="00050D0A"/>
    <w:rsid w:val="000516C7"/>
    <w:rsid w:val="00053CD4"/>
    <w:rsid w:val="00053E3A"/>
    <w:rsid w:val="000540CE"/>
    <w:rsid w:val="000551C3"/>
    <w:rsid w:val="000560E3"/>
    <w:rsid w:val="000565F0"/>
    <w:rsid w:val="000566B8"/>
    <w:rsid w:val="000576C7"/>
    <w:rsid w:val="00057714"/>
    <w:rsid w:val="000579D0"/>
    <w:rsid w:val="0006144E"/>
    <w:rsid w:val="00061BC6"/>
    <w:rsid w:val="00061D0D"/>
    <w:rsid w:val="0006356F"/>
    <w:rsid w:val="00063B2D"/>
    <w:rsid w:val="00064B6B"/>
    <w:rsid w:val="00066F6B"/>
    <w:rsid w:val="00070662"/>
    <w:rsid w:val="00070B06"/>
    <w:rsid w:val="00070DE8"/>
    <w:rsid w:val="00070E19"/>
    <w:rsid w:val="000724E6"/>
    <w:rsid w:val="0007287E"/>
    <w:rsid w:val="000729E8"/>
    <w:rsid w:val="00072E8D"/>
    <w:rsid w:val="00072F7F"/>
    <w:rsid w:val="000732C5"/>
    <w:rsid w:val="00073E9A"/>
    <w:rsid w:val="0007534E"/>
    <w:rsid w:val="00076300"/>
    <w:rsid w:val="00076703"/>
    <w:rsid w:val="0007744F"/>
    <w:rsid w:val="00080163"/>
    <w:rsid w:val="00080321"/>
    <w:rsid w:val="000804DD"/>
    <w:rsid w:val="00081B70"/>
    <w:rsid w:val="00081E7E"/>
    <w:rsid w:val="00082264"/>
    <w:rsid w:val="0008327F"/>
    <w:rsid w:val="0008328A"/>
    <w:rsid w:val="00085A93"/>
    <w:rsid w:val="00085EA0"/>
    <w:rsid w:val="00085F32"/>
    <w:rsid w:val="00087DB0"/>
    <w:rsid w:val="00087FDA"/>
    <w:rsid w:val="000906B0"/>
    <w:rsid w:val="00090E21"/>
    <w:rsid w:val="000911E9"/>
    <w:rsid w:val="00091424"/>
    <w:rsid w:val="00093B0A"/>
    <w:rsid w:val="00094CA3"/>
    <w:rsid w:val="00095BB1"/>
    <w:rsid w:val="00096F16"/>
    <w:rsid w:val="0009723D"/>
    <w:rsid w:val="00097E1B"/>
    <w:rsid w:val="000A0AA6"/>
    <w:rsid w:val="000A0FBC"/>
    <w:rsid w:val="000A1109"/>
    <w:rsid w:val="000A1509"/>
    <w:rsid w:val="000A17A3"/>
    <w:rsid w:val="000A2092"/>
    <w:rsid w:val="000A2735"/>
    <w:rsid w:val="000A2892"/>
    <w:rsid w:val="000A4005"/>
    <w:rsid w:val="000A4ACA"/>
    <w:rsid w:val="000A5700"/>
    <w:rsid w:val="000A690C"/>
    <w:rsid w:val="000A7974"/>
    <w:rsid w:val="000B043B"/>
    <w:rsid w:val="000B0951"/>
    <w:rsid w:val="000B2601"/>
    <w:rsid w:val="000B2F9A"/>
    <w:rsid w:val="000B3664"/>
    <w:rsid w:val="000B48C0"/>
    <w:rsid w:val="000B548C"/>
    <w:rsid w:val="000B6463"/>
    <w:rsid w:val="000B7373"/>
    <w:rsid w:val="000B79C4"/>
    <w:rsid w:val="000C0C35"/>
    <w:rsid w:val="000C0FE2"/>
    <w:rsid w:val="000C2091"/>
    <w:rsid w:val="000C2DA5"/>
    <w:rsid w:val="000C3CDB"/>
    <w:rsid w:val="000C3F54"/>
    <w:rsid w:val="000D2250"/>
    <w:rsid w:val="000D269D"/>
    <w:rsid w:val="000D4839"/>
    <w:rsid w:val="000D5567"/>
    <w:rsid w:val="000D67E4"/>
    <w:rsid w:val="000D6985"/>
    <w:rsid w:val="000D6C52"/>
    <w:rsid w:val="000D7FE2"/>
    <w:rsid w:val="000E0006"/>
    <w:rsid w:val="000E004D"/>
    <w:rsid w:val="000E0188"/>
    <w:rsid w:val="000E0A12"/>
    <w:rsid w:val="000E15D3"/>
    <w:rsid w:val="000E17C8"/>
    <w:rsid w:val="000E1EE2"/>
    <w:rsid w:val="000E23F3"/>
    <w:rsid w:val="000E3162"/>
    <w:rsid w:val="000E31D8"/>
    <w:rsid w:val="000E3962"/>
    <w:rsid w:val="000E4069"/>
    <w:rsid w:val="000E4AB5"/>
    <w:rsid w:val="000E5BA9"/>
    <w:rsid w:val="000E652C"/>
    <w:rsid w:val="000E7084"/>
    <w:rsid w:val="000F038F"/>
    <w:rsid w:val="000F1256"/>
    <w:rsid w:val="000F155B"/>
    <w:rsid w:val="000F16C0"/>
    <w:rsid w:val="000F239E"/>
    <w:rsid w:val="000F2A8C"/>
    <w:rsid w:val="000F3500"/>
    <w:rsid w:val="000F3546"/>
    <w:rsid w:val="000F3A92"/>
    <w:rsid w:val="000F43F4"/>
    <w:rsid w:val="000F4A9C"/>
    <w:rsid w:val="000F4CF7"/>
    <w:rsid w:val="000F5656"/>
    <w:rsid w:val="000F6549"/>
    <w:rsid w:val="000F66E8"/>
    <w:rsid w:val="000F73A2"/>
    <w:rsid w:val="000F7D0F"/>
    <w:rsid w:val="00101537"/>
    <w:rsid w:val="001015D9"/>
    <w:rsid w:val="00101651"/>
    <w:rsid w:val="00101CE7"/>
    <w:rsid w:val="00101F08"/>
    <w:rsid w:val="00101F5C"/>
    <w:rsid w:val="0010241F"/>
    <w:rsid w:val="001040BB"/>
    <w:rsid w:val="00104ABD"/>
    <w:rsid w:val="00104D97"/>
    <w:rsid w:val="00105388"/>
    <w:rsid w:val="00105886"/>
    <w:rsid w:val="00105BFC"/>
    <w:rsid w:val="00106EA1"/>
    <w:rsid w:val="001105F9"/>
    <w:rsid w:val="00110A0E"/>
    <w:rsid w:val="00111ADC"/>
    <w:rsid w:val="0011269F"/>
    <w:rsid w:val="00112EDD"/>
    <w:rsid w:val="00115CF1"/>
    <w:rsid w:val="00116BF6"/>
    <w:rsid w:val="00116D82"/>
    <w:rsid w:val="00116FE9"/>
    <w:rsid w:val="00120871"/>
    <w:rsid w:val="00120946"/>
    <w:rsid w:val="00121133"/>
    <w:rsid w:val="00121A97"/>
    <w:rsid w:val="00122B70"/>
    <w:rsid w:val="001234CC"/>
    <w:rsid w:val="00127D91"/>
    <w:rsid w:val="001303F3"/>
    <w:rsid w:val="00130C56"/>
    <w:rsid w:val="00131109"/>
    <w:rsid w:val="001313ED"/>
    <w:rsid w:val="001314CB"/>
    <w:rsid w:val="00131DF5"/>
    <w:rsid w:val="0013288D"/>
    <w:rsid w:val="00132D6C"/>
    <w:rsid w:val="00133202"/>
    <w:rsid w:val="001332F3"/>
    <w:rsid w:val="0013343D"/>
    <w:rsid w:val="001337B7"/>
    <w:rsid w:val="00133C84"/>
    <w:rsid w:val="001341AB"/>
    <w:rsid w:val="00134DE6"/>
    <w:rsid w:val="0013628C"/>
    <w:rsid w:val="0013703D"/>
    <w:rsid w:val="00141560"/>
    <w:rsid w:val="001421B2"/>
    <w:rsid w:val="001439D5"/>
    <w:rsid w:val="00143F5F"/>
    <w:rsid w:val="0014408F"/>
    <w:rsid w:val="001447E3"/>
    <w:rsid w:val="00144EDA"/>
    <w:rsid w:val="001453A1"/>
    <w:rsid w:val="00145815"/>
    <w:rsid w:val="00146DC2"/>
    <w:rsid w:val="001475AE"/>
    <w:rsid w:val="001476E9"/>
    <w:rsid w:val="00147E4A"/>
    <w:rsid w:val="001507F8"/>
    <w:rsid w:val="001516FE"/>
    <w:rsid w:val="0015244C"/>
    <w:rsid w:val="00152B18"/>
    <w:rsid w:val="00152EB8"/>
    <w:rsid w:val="00153B7C"/>
    <w:rsid w:val="00154202"/>
    <w:rsid w:val="00154782"/>
    <w:rsid w:val="00154B36"/>
    <w:rsid w:val="00154E75"/>
    <w:rsid w:val="00155A8C"/>
    <w:rsid w:val="001561CC"/>
    <w:rsid w:val="001565A2"/>
    <w:rsid w:val="00156816"/>
    <w:rsid w:val="0015707D"/>
    <w:rsid w:val="00157284"/>
    <w:rsid w:val="001622E4"/>
    <w:rsid w:val="00162480"/>
    <w:rsid w:val="001634F9"/>
    <w:rsid w:val="00163F20"/>
    <w:rsid w:val="0016415A"/>
    <w:rsid w:val="00165230"/>
    <w:rsid w:val="00165286"/>
    <w:rsid w:val="0016549F"/>
    <w:rsid w:val="001667FE"/>
    <w:rsid w:val="001674E9"/>
    <w:rsid w:val="00170B6C"/>
    <w:rsid w:val="00171368"/>
    <w:rsid w:val="001716FA"/>
    <w:rsid w:val="00171983"/>
    <w:rsid w:val="001728F2"/>
    <w:rsid w:val="00172BA5"/>
    <w:rsid w:val="001735E3"/>
    <w:rsid w:val="0017452B"/>
    <w:rsid w:val="00176E8E"/>
    <w:rsid w:val="00177C93"/>
    <w:rsid w:val="00181991"/>
    <w:rsid w:val="00181EFB"/>
    <w:rsid w:val="00182214"/>
    <w:rsid w:val="0018324C"/>
    <w:rsid w:val="00183809"/>
    <w:rsid w:val="00183AA4"/>
    <w:rsid w:val="001842AF"/>
    <w:rsid w:val="00187278"/>
    <w:rsid w:val="00191A45"/>
    <w:rsid w:val="00191B9D"/>
    <w:rsid w:val="00191DFF"/>
    <w:rsid w:val="001921E4"/>
    <w:rsid w:val="00193C91"/>
    <w:rsid w:val="001944C8"/>
    <w:rsid w:val="00194CA5"/>
    <w:rsid w:val="00195A24"/>
    <w:rsid w:val="00195D2C"/>
    <w:rsid w:val="001965A0"/>
    <w:rsid w:val="00196727"/>
    <w:rsid w:val="00196FB6"/>
    <w:rsid w:val="00197291"/>
    <w:rsid w:val="001A1FE4"/>
    <w:rsid w:val="001A28A6"/>
    <w:rsid w:val="001A3657"/>
    <w:rsid w:val="001A495D"/>
    <w:rsid w:val="001A690D"/>
    <w:rsid w:val="001A7264"/>
    <w:rsid w:val="001A7A52"/>
    <w:rsid w:val="001B003B"/>
    <w:rsid w:val="001B0FD0"/>
    <w:rsid w:val="001B198A"/>
    <w:rsid w:val="001B247D"/>
    <w:rsid w:val="001B3744"/>
    <w:rsid w:val="001B3784"/>
    <w:rsid w:val="001B3A95"/>
    <w:rsid w:val="001B3E02"/>
    <w:rsid w:val="001B3EB7"/>
    <w:rsid w:val="001B4860"/>
    <w:rsid w:val="001B4C4B"/>
    <w:rsid w:val="001B5477"/>
    <w:rsid w:val="001B5DEF"/>
    <w:rsid w:val="001B6276"/>
    <w:rsid w:val="001B69E8"/>
    <w:rsid w:val="001C013F"/>
    <w:rsid w:val="001C0369"/>
    <w:rsid w:val="001C0796"/>
    <w:rsid w:val="001C2243"/>
    <w:rsid w:val="001C3115"/>
    <w:rsid w:val="001C4312"/>
    <w:rsid w:val="001C603A"/>
    <w:rsid w:val="001C6107"/>
    <w:rsid w:val="001C6A2B"/>
    <w:rsid w:val="001C78AB"/>
    <w:rsid w:val="001C7D74"/>
    <w:rsid w:val="001D1D3D"/>
    <w:rsid w:val="001D1DF8"/>
    <w:rsid w:val="001D246B"/>
    <w:rsid w:val="001D2871"/>
    <w:rsid w:val="001D2DBF"/>
    <w:rsid w:val="001D30AC"/>
    <w:rsid w:val="001D4097"/>
    <w:rsid w:val="001D4599"/>
    <w:rsid w:val="001D4670"/>
    <w:rsid w:val="001D46AC"/>
    <w:rsid w:val="001D62C4"/>
    <w:rsid w:val="001D7022"/>
    <w:rsid w:val="001D70BB"/>
    <w:rsid w:val="001D7162"/>
    <w:rsid w:val="001D7637"/>
    <w:rsid w:val="001E04D6"/>
    <w:rsid w:val="001E06EB"/>
    <w:rsid w:val="001E0DCE"/>
    <w:rsid w:val="001E2BA5"/>
    <w:rsid w:val="001E2CAA"/>
    <w:rsid w:val="001E31C5"/>
    <w:rsid w:val="001E389D"/>
    <w:rsid w:val="001E6B13"/>
    <w:rsid w:val="001E6ED8"/>
    <w:rsid w:val="001F1488"/>
    <w:rsid w:val="001F21CE"/>
    <w:rsid w:val="001F3104"/>
    <w:rsid w:val="001F4E3B"/>
    <w:rsid w:val="001F5BEF"/>
    <w:rsid w:val="001F6C55"/>
    <w:rsid w:val="001F724A"/>
    <w:rsid w:val="001F7505"/>
    <w:rsid w:val="001F77F0"/>
    <w:rsid w:val="00200524"/>
    <w:rsid w:val="00200CE5"/>
    <w:rsid w:val="0020470F"/>
    <w:rsid w:val="002047BA"/>
    <w:rsid w:val="0020616F"/>
    <w:rsid w:val="002068CB"/>
    <w:rsid w:val="0021016B"/>
    <w:rsid w:val="002104FF"/>
    <w:rsid w:val="00210C5C"/>
    <w:rsid w:val="00211C0F"/>
    <w:rsid w:val="002123A0"/>
    <w:rsid w:val="0021269F"/>
    <w:rsid w:val="00212E2D"/>
    <w:rsid w:val="00213C25"/>
    <w:rsid w:val="00213E06"/>
    <w:rsid w:val="002149A3"/>
    <w:rsid w:val="00215A9E"/>
    <w:rsid w:val="00215F7C"/>
    <w:rsid w:val="0021659A"/>
    <w:rsid w:val="002177CF"/>
    <w:rsid w:val="00217D0A"/>
    <w:rsid w:val="0022137A"/>
    <w:rsid w:val="002215E4"/>
    <w:rsid w:val="00222CC1"/>
    <w:rsid w:val="0022454D"/>
    <w:rsid w:val="002248EB"/>
    <w:rsid w:val="00224E56"/>
    <w:rsid w:val="0022512D"/>
    <w:rsid w:val="00226DC6"/>
    <w:rsid w:val="00230098"/>
    <w:rsid w:val="00230859"/>
    <w:rsid w:val="00230946"/>
    <w:rsid w:val="00231181"/>
    <w:rsid w:val="002318E4"/>
    <w:rsid w:val="002327C7"/>
    <w:rsid w:val="00233770"/>
    <w:rsid w:val="00233AE4"/>
    <w:rsid w:val="00234B4D"/>
    <w:rsid w:val="00235E45"/>
    <w:rsid w:val="002362D9"/>
    <w:rsid w:val="00236993"/>
    <w:rsid w:val="00237CA2"/>
    <w:rsid w:val="0024103F"/>
    <w:rsid w:val="00244B42"/>
    <w:rsid w:val="00244F04"/>
    <w:rsid w:val="00245D1B"/>
    <w:rsid w:val="0024633B"/>
    <w:rsid w:val="002473D0"/>
    <w:rsid w:val="0025085A"/>
    <w:rsid w:val="00251015"/>
    <w:rsid w:val="00251D85"/>
    <w:rsid w:val="00252694"/>
    <w:rsid w:val="002529EE"/>
    <w:rsid w:val="00252A35"/>
    <w:rsid w:val="002535C6"/>
    <w:rsid w:val="00253BDB"/>
    <w:rsid w:val="00253E3A"/>
    <w:rsid w:val="0025534C"/>
    <w:rsid w:val="0025605C"/>
    <w:rsid w:val="00256442"/>
    <w:rsid w:val="00260450"/>
    <w:rsid w:val="00261824"/>
    <w:rsid w:val="00261CE1"/>
    <w:rsid w:val="00261E98"/>
    <w:rsid w:val="002622BF"/>
    <w:rsid w:val="002630E6"/>
    <w:rsid w:val="00263546"/>
    <w:rsid w:val="00264B58"/>
    <w:rsid w:val="00265924"/>
    <w:rsid w:val="00265A45"/>
    <w:rsid w:val="002669F9"/>
    <w:rsid w:val="002678A8"/>
    <w:rsid w:val="00270210"/>
    <w:rsid w:val="00270A06"/>
    <w:rsid w:val="00271958"/>
    <w:rsid w:val="00271ADA"/>
    <w:rsid w:val="002724E0"/>
    <w:rsid w:val="002725A3"/>
    <w:rsid w:val="00272D6C"/>
    <w:rsid w:val="0027386D"/>
    <w:rsid w:val="00273EED"/>
    <w:rsid w:val="00274AF1"/>
    <w:rsid w:val="00275A8A"/>
    <w:rsid w:val="002764C9"/>
    <w:rsid w:val="0027711B"/>
    <w:rsid w:val="002777AF"/>
    <w:rsid w:val="002802E3"/>
    <w:rsid w:val="0028043A"/>
    <w:rsid w:val="00280A57"/>
    <w:rsid w:val="00280ACA"/>
    <w:rsid w:val="00281D65"/>
    <w:rsid w:val="0028251F"/>
    <w:rsid w:val="00282FE6"/>
    <w:rsid w:val="00283E4A"/>
    <w:rsid w:val="0028442A"/>
    <w:rsid w:val="0028473D"/>
    <w:rsid w:val="002878B0"/>
    <w:rsid w:val="00287A85"/>
    <w:rsid w:val="00287D8D"/>
    <w:rsid w:val="00290DE1"/>
    <w:rsid w:val="0029129D"/>
    <w:rsid w:val="00291B80"/>
    <w:rsid w:val="0029253B"/>
    <w:rsid w:val="00292CD3"/>
    <w:rsid w:val="00294E81"/>
    <w:rsid w:val="0029564C"/>
    <w:rsid w:val="00295ED4"/>
    <w:rsid w:val="002964CE"/>
    <w:rsid w:val="002971BC"/>
    <w:rsid w:val="00297295"/>
    <w:rsid w:val="002A01C9"/>
    <w:rsid w:val="002A01F5"/>
    <w:rsid w:val="002A0E58"/>
    <w:rsid w:val="002A2F01"/>
    <w:rsid w:val="002A4404"/>
    <w:rsid w:val="002A4DEB"/>
    <w:rsid w:val="002B0186"/>
    <w:rsid w:val="002B0215"/>
    <w:rsid w:val="002B10F1"/>
    <w:rsid w:val="002B142B"/>
    <w:rsid w:val="002B22E7"/>
    <w:rsid w:val="002B375A"/>
    <w:rsid w:val="002B39BC"/>
    <w:rsid w:val="002B413A"/>
    <w:rsid w:val="002B47E4"/>
    <w:rsid w:val="002B686F"/>
    <w:rsid w:val="002B6E3D"/>
    <w:rsid w:val="002B6E87"/>
    <w:rsid w:val="002B7C84"/>
    <w:rsid w:val="002C1361"/>
    <w:rsid w:val="002C1808"/>
    <w:rsid w:val="002C1FE0"/>
    <w:rsid w:val="002C2E60"/>
    <w:rsid w:val="002C2FA4"/>
    <w:rsid w:val="002C39E8"/>
    <w:rsid w:val="002C43D4"/>
    <w:rsid w:val="002C5CB3"/>
    <w:rsid w:val="002C6B5C"/>
    <w:rsid w:val="002C6E45"/>
    <w:rsid w:val="002C70B6"/>
    <w:rsid w:val="002C7380"/>
    <w:rsid w:val="002D0076"/>
    <w:rsid w:val="002D0963"/>
    <w:rsid w:val="002D127D"/>
    <w:rsid w:val="002D2BFE"/>
    <w:rsid w:val="002D2E23"/>
    <w:rsid w:val="002D379A"/>
    <w:rsid w:val="002D4717"/>
    <w:rsid w:val="002D4EC8"/>
    <w:rsid w:val="002D6170"/>
    <w:rsid w:val="002D6E4C"/>
    <w:rsid w:val="002D7301"/>
    <w:rsid w:val="002E08A1"/>
    <w:rsid w:val="002E1019"/>
    <w:rsid w:val="002E14CE"/>
    <w:rsid w:val="002E2BD2"/>
    <w:rsid w:val="002E3B3C"/>
    <w:rsid w:val="002E554E"/>
    <w:rsid w:val="002E671A"/>
    <w:rsid w:val="002E6BD5"/>
    <w:rsid w:val="002E6EBA"/>
    <w:rsid w:val="002F0C92"/>
    <w:rsid w:val="002F15E9"/>
    <w:rsid w:val="002F2092"/>
    <w:rsid w:val="002F21F1"/>
    <w:rsid w:val="002F22BB"/>
    <w:rsid w:val="002F3540"/>
    <w:rsid w:val="002F45B3"/>
    <w:rsid w:val="002F46AA"/>
    <w:rsid w:val="002F6310"/>
    <w:rsid w:val="002F797B"/>
    <w:rsid w:val="00302AB7"/>
    <w:rsid w:val="003033B4"/>
    <w:rsid w:val="0030390E"/>
    <w:rsid w:val="003042E7"/>
    <w:rsid w:val="003048EC"/>
    <w:rsid w:val="00304F83"/>
    <w:rsid w:val="00304FC4"/>
    <w:rsid w:val="00305189"/>
    <w:rsid w:val="0030670A"/>
    <w:rsid w:val="0030775F"/>
    <w:rsid w:val="003103EE"/>
    <w:rsid w:val="0031067F"/>
    <w:rsid w:val="00310DF2"/>
    <w:rsid w:val="00311806"/>
    <w:rsid w:val="0031224F"/>
    <w:rsid w:val="00312F45"/>
    <w:rsid w:val="00313B40"/>
    <w:rsid w:val="0031634A"/>
    <w:rsid w:val="0032068F"/>
    <w:rsid w:val="003208B2"/>
    <w:rsid w:val="00321678"/>
    <w:rsid w:val="00321FEB"/>
    <w:rsid w:val="00322159"/>
    <w:rsid w:val="00323B58"/>
    <w:rsid w:val="00324B36"/>
    <w:rsid w:val="003250F2"/>
    <w:rsid w:val="003271B4"/>
    <w:rsid w:val="0032761E"/>
    <w:rsid w:val="0033009C"/>
    <w:rsid w:val="0033051C"/>
    <w:rsid w:val="00331CF0"/>
    <w:rsid w:val="00333004"/>
    <w:rsid w:val="0033311C"/>
    <w:rsid w:val="00333C72"/>
    <w:rsid w:val="00334B32"/>
    <w:rsid w:val="0033566D"/>
    <w:rsid w:val="00343CE5"/>
    <w:rsid w:val="003443A6"/>
    <w:rsid w:val="003443E0"/>
    <w:rsid w:val="00344E1F"/>
    <w:rsid w:val="00345850"/>
    <w:rsid w:val="003473E9"/>
    <w:rsid w:val="0034772B"/>
    <w:rsid w:val="00347DA7"/>
    <w:rsid w:val="00350709"/>
    <w:rsid w:val="00351252"/>
    <w:rsid w:val="00351B5E"/>
    <w:rsid w:val="00351F02"/>
    <w:rsid w:val="003520C5"/>
    <w:rsid w:val="0035219F"/>
    <w:rsid w:val="00352D92"/>
    <w:rsid w:val="003535FB"/>
    <w:rsid w:val="00353F13"/>
    <w:rsid w:val="00353F8C"/>
    <w:rsid w:val="003544C1"/>
    <w:rsid w:val="00354F4B"/>
    <w:rsid w:val="00354FB8"/>
    <w:rsid w:val="003550C0"/>
    <w:rsid w:val="00355222"/>
    <w:rsid w:val="00355A88"/>
    <w:rsid w:val="003566C1"/>
    <w:rsid w:val="003574EC"/>
    <w:rsid w:val="00357667"/>
    <w:rsid w:val="00361BAF"/>
    <w:rsid w:val="00362414"/>
    <w:rsid w:val="00362791"/>
    <w:rsid w:val="003634B8"/>
    <w:rsid w:val="003637FE"/>
    <w:rsid w:val="00366792"/>
    <w:rsid w:val="0036704E"/>
    <w:rsid w:val="003677B5"/>
    <w:rsid w:val="003677EF"/>
    <w:rsid w:val="00367D6C"/>
    <w:rsid w:val="00370EEC"/>
    <w:rsid w:val="003710F0"/>
    <w:rsid w:val="003712FB"/>
    <w:rsid w:val="00371688"/>
    <w:rsid w:val="00373583"/>
    <w:rsid w:val="0037372B"/>
    <w:rsid w:val="0037443E"/>
    <w:rsid w:val="00374C7A"/>
    <w:rsid w:val="00375977"/>
    <w:rsid w:val="00375D77"/>
    <w:rsid w:val="00375F3A"/>
    <w:rsid w:val="003768EB"/>
    <w:rsid w:val="00376D5E"/>
    <w:rsid w:val="00377D17"/>
    <w:rsid w:val="00382257"/>
    <w:rsid w:val="00382F5A"/>
    <w:rsid w:val="00383B48"/>
    <w:rsid w:val="0038490C"/>
    <w:rsid w:val="00385478"/>
    <w:rsid w:val="00385906"/>
    <w:rsid w:val="00390687"/>
    <w:rsid w:val="003906AE"/>
    <w:rsid w:val="0039092C"/>
    <w:rsid w:val="00392A81"/>
    <w:rsid w:val="0039420D"/>
    <w:rsid w:val="0039552A"/>
    <w:rsid w:val="003968DA"/>
    <w:rsid w:val="00397634"/>
    <w:rsid w:val="003A3CF3"/>
    <w:rsid w:val="003A419C"/>
    <w:rsid w:val="003A49D9"/>
    <w:rsid w:val="003A5055"/>
    <w:rsid w:val="003A53C1"/>
    <w:rsid w:val="003A7CA7"/>
    <w:rsid w:val="003B0E27"/>
    <w:rsid w:val="003B0E32"/>
    <w:rsid w:val="003B0F50"/>
    <w:rsid w:val="003B125C"/>
    <w:rsid w:val="003B126F"/>
    <w:rsid w:val="003B1AF6"/>
    <w:rsid w:val="003B1C41"/>
    <w:rsid w:val="003B1C95"/>
    <w:rsid w:val="003B1E8A"/>
    <w:rsid w:val="003B2785"/>
    <w:rsid w:val="003B390F"/>
    <w:rsid w:val="003B3B25"/>
    <w:rsid w:val="003B40C3"/>
    <w:rsid w:val="003B6054"/>
    <w:rsid w:val="003B6434"/>
    <w:rsid w:val="003B6758"/>
    <w:rsid w:val="003B68E3"/>
    <w:rsid w:val="003B6B20"/>
    <w:rsid w:val="003C143F"/>
    <w:rsid w:val="003C1916"/>
    <w:rsid w:val="003C1BCA"/>
    <w:rsid w:val="003C1E21"/>
    <w:rsid w:val="003C3C04"/>
    <w:rsid w:val="003C40FB"/>
    <w:rsid w:val="003C4627"/>
    <w:rsid w:val="003C5497"/>
    <w:rsid w:val="003C646D"/>
    <w:rsid w:val="003C64C1"/>
    <w:rsid w:val="003C7E0F"/>
    <w:rsid w:val="003D0D59"/>
    <w:rsid w:val="003D0EB1"/>
    <w:rsid w:val="003D2574"/>
    <w:rsid w:val="003D29F8"/>
    <w:rsid w:val="003D31D0"/>
    <w:rsid w:val="003D3570"/>
    <w:rsid w:val="003D4353"/>
    <w:rsid w:val="003D4BBB"/>
    <w:rsid w:val="003D516C"/>
    <w:rsid w:val="003D53BE"/>
    <w:rsid w:val="003D5950"/>
    <w:rsid w:val="003D75D7"/>
    <w:rsid w:val="003D780C"/>
    <w:rsid w:val="003D79D2"/>
    <w:rsid w:val="003E1340"/>
    <w:rsid w:val="003E37C8"/>
    <w:rsid w:val="003E3C5E"/>
    <w:rsid w:val="003E4443"/>
    <w:rsid w:val="003E4510"/>
    <w:rsid w:val="003E4D07"/>
    <w:rsid w:val="003E5253"/>
    <w:rsid w:val="003E5CE3"/>
    <w:rsid w:val="003F02FD"/>
    <w:rsid w:val="003F0888"/>
    <w:rsid w:val="003F0C05"/>
    <w:rsid w:val="003F0C28"/>
    <w:rsid w:val="003F1782"/>
    <w:rsid w:val="003F1817"/>
    <w:rsid w:val="003F1E96"/>
    <w:rsid w:val="003F277D"/>
    <w:rsid w:val="003F34B5"/>
    <w:rsid w:val="003F3654"/>
    <w:rsid w:val="003F4007"/>
    <w:rsid w:val="003F48C2"/>
    <w:rsid w:val="003F5225"/>
    <w:rsid w:val="003F5AB1"/>
    <w:rsid w:val="003F5ECF"/>
    <w:rsid w:val="003F6959"/>
    <w:rsid w:val="003F6AC6"/>
    <w:rsid w:val="003F727A"/>
    <w:rsid w:val="003F732F"/>
    <w:rsid w:val="00400EA6"/>
    <w:rsid w:val="00403486"/>
    <w:rsid w:val="00403994"/>
    <w:rsid w:val="00403F58"/>
    <w:rsid w:val="00404507"/>
    <w:rsid w:val="0040463F"/>
    <w:rsid w:val="0040543A"/>
    <w:rsid w:val="004059FA"/>
    <w:rsid w:val="0040697B"/>
    <w:rsid w:val="00407CA0"/>
    <w:rsid w:val="00407D89"/>
    <w:rsid w:val="00410C9B"/>
    <w:rsid w:val="004112E6"/>
    <w:rsid w:val="004122E1"/>
    <w:rsid w:val="004124D8"/>
    <w:rsid w:val="00412CAC"/>
    <w:rsid w:val="00412EEA"/>
    <w:rsid w:val="004144FC"/>
    <w:rsid w:val="00414937"/>
    <w:rsid w:val="00414AB1"/>
    <w:rsid w:val="00415220"/>
    <w:rsid w:val="0041695F"/>
    <w:rsid w:val="004171AA"/>
    <w:rsid w:val="004174B5"/>
    <w:rsid w:val="004200FF"/>
    <w:rsid w:val="00420C9B"/>
    <w:rsid w:val="00421D87"/>
    <w:rsid w:val="0042260C"/>
    <w:rsid w:val="00422BB3"/>
    <w:rsid w:val="00423370"/>
    <w:rsid w:val="00423497"/>
    <w:rsid w:val="004242A9"/>
    <w:rsid w:val="004262E5"/>
    <w:rsid w:val="00426C1E"/>
    <w:rsid w:val="00427495"/>
    <w:rsid w:val="004274F3"/>
    <w:rsid w:val="0042775D"/>
    <w:rsid w:val="00427ED7"/>
    <w:rsid w:val="004307CC"/>
    <w:rsid w:val="00430BA1"/>
    <w:rsid w:val="00430D35"/>
    <w:rsid w:val="00430EE8"/>
    <w:rsid w:val="00431B44"/>
    <w:rsid w:val="00433276"/>
    <w:rsid w:val="004332A1"/>
    <w:rsid w:val="00433633"/>
    <w:rsid w:val="004348A8"/>
    <w:rsid w:val="00436949"/>
    <w:rsid w:val="00437322"/>
    <w:rsid w:val="00437BD6"/>
    <w:rsid w:val="00441F52"/>
    <w:rsid w:val="00443EC1"/>
    <w:rsid w:val="00445007"/>
    <w:rsid w:val="004464C7"/>
    <w:rsid w:val="00446F8C"/>
    <w:rsid w:val="0044781A"/>
    <w:rsid w:val="00450495"/>
    <w:rsid w:val="00450AA3"/>
    <w:rsid w:val="004527DA"/>
    <w:rsid w:val="00452AFA"/>
    <w:rsid w:val="00452DEE"/>
    <w:rsid w:val="004532CF"/>
    <w:rsid w:val="00453984"/>
    <w:rsid w:val="00453B33"/>
    <w:rsid w:val="00454051"/>
    <w:rsid w:val="0045436A"/>
    <w:rsid w:val="00455295"/>
    <w:rsid w:val="00455739"/>
    <w:rsid w:val="0045765F"/>
    <w:rsid w:val="00460149"/>
    <w:rsid w:val="00460824"/>
    <w:rsid w:val="00460AE8"/>
    <w:rsid w:val="004615A6"/>
    <w:rsid w:val="004619F0"/>
    <w:rsid w:val="00462284"/>
    <w:rsid w:val="00462292"/>
    <w:rsid w:val="00464CE2"/>
    <w:rsid w:val="00464FB0"/>
    <w:rsid w:val="0046526D"/>
    <w:rsid w:val="004672CA"/>
    <w:rsid w:val="00467431"/>
    <w:rsid w:val="00470934"/>
    <w:rsid w:val="00470E3D"/>
    <w:rsid w:val="0047136F"/>
    <w:rsid w:val="00472A2D"/>
    <w:rsid w:val="00472C0C"/>
    <w:rsid w:val="00473A78"/>
    <w:rsid w:val="004758F8"/>
    <w:rsid w:val="00475A09"/>
    <w:rsid w:val="00475BD1"/>
    <w:rsid w:val="00475E4C"/>
    <w:rsid w:val="00476669"/>
    <w:rsid w:val="00476B3B"/>
    <w:rsid w:val="00477CCF"/>
    <w:rsid w:val="00480D66"/>
    <w:rsid w:val="00481C35"/>
    <w:rsid w:val="0048201A"/>
    <w:rsid w:val="00482E3F"/>
    <w:rsid w:val="004845EC"/>
    <w:rsid w:val="00484BF5"/>
    <w:rsid w:val="004854B1"/>
    <w:rsid w:val="00485703"/>
    <w:rsid w:val="00485C23"/>
    <w:rsid w:val="00486569"/>
    <w:rsid w:val="00486709"/>
    <w:rsid w:val="00486FB5"/>
    <w:rsid w:val="00487A8A"/>
    <w:rsid w:val="00487B6E"/>
    <w:rsid w:val="00487C2D"/>
    <w:rsid w:val="00490896"/>
    <w:rsid w:val="004913C2"/>
    <w:rsid w:val="0049147E"/>
    <w:rsid w:val="00492182"/>
    <w:rsid w:val="004936D8"/>
    <w:rsid w:val="00493B43"/>
    <w:rsid w:val="00494D79"/>
    <w:rsid w:val="0049559A"/>
    <w:rsid w:val="004A025D"/>
    <w:rsid w:val="004A0B41"/>
    <w:rsid w:val="004A1127"/>
    <w:rsid w:val="004A13C3"/>
    <w:rsid w:val="004A332D"/>
    <w:rsid w:val="004A349E"/>
    <w:rsid w:val="004A4EF1"/>
    <w:rsid w:val="004A4F63"/>
    <w:rsid w:val="004A5D5D"/>
    <w:rsid w:val="004A64F4"/>
    <w:rsid w:val="004A7138"/>
    <w:rsid w:val="004A750E"/>
    <w:rsid w:val="004A7EFF"/>
    <w:rsid w:val="004B042A"/>
    <w:rsid w:val="004B2580"/>
    <w:rsid w:val="004B2673"/>
    <w:rsid w:val="004B3158"/>
    <w:rsid w:val="004B3FC8"/>
    <w:rsid w:val="004B45E4"/>
    <w:rsid w:val="004B610E"/>
    <w:rsid w:val="004B6950"/>
    <w:rsid w:val="004B6AB5"/>
    <w:rsid w:val="004B6D2A"/>
    <w:rsid w:val="004B75FE"/>
    <w:rsid w:val="004C041F"/>
    <w:rsid w:val="004C0C20"/>
    <w:rsid w:val="004C10D7"/>
    <w:rsid w:val="004C17D6"/>
    <w:rsid w:val="004C5D6F"/>
    <w:rsid w:val="004C6603"/>
    <w:rsid w:val="004C6921"/>
    <w:rsid w:val="004C6F05"/>
    <w:rsid w:val="004C781D"/>
    <w:rsid w:val="004D0479"/>
    <w:rsid w:val="004D10BE"/>
    <w:rsid w:val="004D28AC"/>
    <w:rsid w:val="004D2B34"/>
    <w:rsid w:val="004D4057"/>
    <w:rsid w:val="004D4784"/>
    <w:rsid w:val="004D5848"/>
    <w:rsid w:val="004D6B03"/>
    <w:rsid w:val="004D7A09"/>
    <w:rsid w:val="004D7FEE"/>
    <w:rsid w:val="004E02A2"/>
    <w:rsid w:val="004E0574"/>
    <w:rsid w:val="004E0E89"/>
    <w:rsid w:val="004E0FE3"/>
    <w:rsid w:val="004E13A7"/>
    <w:rsid w:val="004E1452"/>
    <w:rsid w:val="004E1B06"/>
    <w:rsid w:val="004E3236"/>
    <w:rsid w:val="004E3F78"/>
    <w:rsid w:val="004E4080"/>
    <w:rsid w:val="004E4270"/>
    <w:rsid w:val="004E4B25"/>
    <w:rsid w:val="004E5699"/>
    <w:rsid w:val="004E581D"/>
    <w:rsid w:val="004E6540"/>
    <w:rsid w:val="004E77F7"/>
    <w:rsid w:val="004E7C40"/>
    <w:rsid w:val="004F0CF4"/>
    <w:rsid w:val="004F0DE1"/>
    <w:rsid w:val="004F195A"/>
    <w:rsid w:val="004F2ABF"/>
    <w:rsid w:val="004F2EF8"/>
    <w:rsid w:val="004F32F8"/>
    <w:rsid w:val="004F378F"/>
    <w:rsid w:val="004F3E2A"/>
    <w:rsid w:val="004F452F"/>
    <w:rsid w:val="0050028D"/>
    <w:rsid w:val="0050198F"/>
    <w:rsid w:val="005022D2"/>
    <w:rsid w:val="00502933"/>
    <w:rsid w:val="005036B4"/>
    <w:rsid w:val="005038DE"/>
    <w:rsid w:val="00503ABA"/>
    <w:rsid w:val="00504975"/>
    <w:rsid w:val="0050516D"/>
    <w:rsid w:val="005069E8"/>
    <w:rsid w:val="005073D7"/>
    <w:rsid w:val="00511A33"/>
    <w:rsid w:val="00511AE6"/>
    <w:rsid w:val="00512057"/>
    <w:rsid w:val="00513827"/>
    <w:rsid w:val="00514737"/>
    <w:rsid w:val="00514B67"/>
    <w:rsid w:val="0051535F"/>
    <w:rsid w:val="00516081"/>
    <w:rsid w:val="00517229"/>
    <w:rsid w:val="0051765A"/>
    <w:rsid w:val="00520487"/>
    <w:rsid w:val="005205C6"/>
    <w:rsid w:val="00520B1C"/>
    <w:rsid w:val="0052115B"/>
    <w:rsid w:val="0052146E"/>
    <w:rsid w:val="00521491"/>
    <w:rsid w:val="005214B8"/>
    <w:rsid w:val="00521886"/>
    <w:rsid w:val="005219CE"/>
    <w:rsid w:val="0052248F"/>
    <w:rsid w:val="00522975"/>
    <w:rsid w:val="005253D9"/>
    <w:rsid w:val="00525975"/>
    <w:rsid w:val="005262DE"/>
    <w:rsid w:val="00526829"/>
    <w:rsid w:val="005273D3"/>
    <w:rsid w:val="00527427"/>
    <w:rsid w:val="00530341"/>
    <w:rsid w:val="00532108"/>
    <w:rsid w:val="00532CAD"/>
    <w:rsid w:val="00532FC3"/>
    <w:rsid w:val="005337CF"/>
    <w:rsid w:val="005342E9"/>
    <w:rsid w:val="00534306"/>
    <w:rsid w:val="00535D68"/>
    <w:rsid w:val="005366F8"/>
    <w:rsid w:val="00536C0A"/>
    <w:rsid w:val="005370AB"/>
    <w:rsid w:val="005370DA"/>
    <w:rsid w:val="00537D89"/>
    <w:rsid w:val="00540187"/>
    <w:rsid w:val="005402A3"/>
    <w:rsid w:val="005402A9"/>
    <w:rsid w:val="00540DB0"/>
    <w:rsid w:val="00541232"/>
    <w:rsid w:val="0054143E"/>
    <w:rsid w:val="00541F47"/>
    <w:rsid w:val="005428ED"/>
    <w:rsid w:val="00542B79"/>
    <w:rsid w:val="00542C84"/>
    <w:rsid w:val="00542FFE"/>
    <w:rsid w:val="005434A3"/>
    <w:rsid w:val="005443AC"/>
    <w:rsid w:val="005448EA"/>
    <w:rsid w:val="00545416"/>
    <w:rsid w:val="00546136"/>
    <w:rsid w:val="00547A75"/>
    <w:rsid w:val="00550B00"/>
    <w:rsid w:val="00551B67"/>
    <w:rsid w:val="00552D7B"/>
    <w:rsid w:val="0055459A"/>
    <w:rsid w:val="00554FF4"/>
    <w:rsid w:val="00556076"/>
    <w:rsid w:val="0056068C"/>
    <w:rsid w:val="00560A6B"/>
    <w:rsid w:val="00561BDC"/>
    <w:rsid w:val="0056292F"/>
    <w:rsid w:val="00563B59"/>
    <w:rsid w:val="00565795"/>
    <w:rsid w:val="0056582F"/>
    <w:rsid w:val="0056585D"/>
    <w:rsid w:val="00565BF0"/>
    <w:rsid w:val="005669B6"/>
    <w:rsid w:val="00566E3E"/>
    <w:rsid w:val="0056731A"/>
    <w:rsid w:val="00567E05"/>
    <w:rsid w:val="0057168D"/>
    <w:rsid w:val="0057288E"/>
    <w:rsid w:val="0057385D"/>
    <w:rsid w:val="005738FE"/>
    <w:rsid w:val="00573B92"/>
    <w:rsid w:val="00574266"/>
    <w:rsid w:val="0057569B"/>
    <w:rsid w:val="005764DC"/>
    <w:rsid w:val="0057656D"/>
    <w:rsid w:val="0057665B"/>
    <w:rsid w:val="00577CE5"/>
    <w:rsid w:val="005804A7"/>
    <w:rsid w:val="00581048"/>
    <w:rsid w:val="00581A4D"/>
    <w:rsid w:val="00581CBD"/>
    <w:rsid w:val="00581DF4"/>
    <w:rsid w:val="00581E30"/>
    <w:rsid w:val="005827B6"/>
    <w:rsid w:val="00582E4B"/>
    <w:rsid w:val="0058352F"/>
    <w:rsid w:val="00583DE0"/>
    <w:rsid w:val="005842E2"/>
    <w:rsid w:val="00585969"/>
    <w:rsid w:val="00585A17"/>
    <w:rsid w:val="00585AFA"/>
    <w:rsid w:val="00585EEC"/>
    <w:rsid w:val="00585F36"/>
    <w:rsid w:val="00587692"/>
    <w:rsid w:val="00590BA6"/>
    <w:rsid w:val="00590C8C"/>
    <w:rsid w:val="0059249A"/>
    <w:rsid w:val="005929BB"/>
    <w:rsid w:val="0059344E"/>
    <w:rsid w:val="005937AE"/>
    <w:rsid w:val="005940FD"/>
    <w:rsid w:val="00595110"/>
    <w:rsid w:val="00595837"/>
    <w:rsid w:val="00596AEF"/>
    <w:rsid w:val="0059705D"/>
    <w:rsid w:val="00597532"/>
    <w:rsid w:val="00597566"/>
    <w:rsid w:val="00597717"/>
    <w:rsid w:val="005A01FB"/>
    <w:rsid w:val="005A0D49"/>
    <w:rsid w:val="005A2482"/>
    <w:rsid w:val="005A3411"/>
    <w:rsid w:val="005A3B50"/>
    <w:rsid w:val="005A575E"/>
    <w:rsid w:val="005A5BF9"/>
    <w:rsid w:val="005A6408"/>
    <w:rsid w:val="005A70E7"/>
    <w:rsid w:val="005B03FA"/>
    <w:rsid w:val="005B0F27"/>
    <w:rsid w:val="005B1493"/>
    <w:rsid w:val="005B15E2"/>
    <w:rsid w:val="005B1632"/>
    <w:rsid w:val="005B185B"/>
    <w:rsid w:val="005B1A6C"/>
    <w:rsid w:val="005B419B"/>
    <w:rsid w:val="005B4377"/>
    <w:rsid w:val="005B53B9"/>
    <w:rsid w:val="005B589A"/>
    <w:rsid w:val="005B6E06"/>
    <w:rsid w:val="005B6E97"/>
    <w:rsid w:val="005B7377"/>
    <w:rsid w:val="005B7767"/>
    <w:rsid w:val="005B7AF3"/>
    <w:rsid w:val="005C2BC7"/>
    <w:rsid w:val="005C32B8"/>
    <w:rsid w:val="005C40E4"/>
    <w:rsid w:val="005C5C87"/>
    <w:rsid w:val="005C6A08"/>
    <w:rsid w:val="005C6AB7"/>
    <w:rsid w:val="005C6C16"/>
    <w:rsid w:val="005C7701"/>
    <w:rsid w:val="005C7DEA"/>
    <w:rsid w:val="005D00EC"/>
    <w:rsid w:val="005D15F5"/>
    <w:rsid w:val="005D17F0"/>
    <w:rsid w:val="005D21B1"/>
    <w:rsid w:val="005D2F72"/>
    <w:rsid w:val="005D442D"/>
    <w:rsid w:val="005D4448"/>
    <w:rsid w:val="005D4872"/>
    <w:rsid w:val="005D6402"/>
    <w:rsid w:val="005D6C4F"/>
    <w:rsid w:val="005D7BF3"/>
    <w:rsid w:val="005E0300"/>
    <w:rsid w:val="005E0A98"/>
    <w:rsid w:val="005E0DA9"/>
    <w:rsid w:val="005E1303"/>
    <w:rsid w:val="005E15DA"/>
    <w:rsid w:val="005E17AA"/>
    <w:rsid w:val="005E18F1"/>
    <w:rsid w:val="005E1AA1"/>
    <w:rsid w:val="005E3600"/>
    <w:rsid w:val="005E3D27"/>
    <w:rsid w:val="005E520E"/>
    <w:rsid w:val="005E5596"/>
    <w:rsid w:val="005E574A"/>
    <w:rsid w:val="005E5DFE"/>
    <w:rsid w:val="005E64DE"/>
    <w:rsid w:val="005E695D"/>
    <w:rsid w:val="005E704B"/>
    <w:rsid w:val="005F024C"/>
    <w:rsid w:val="005F0402"/>
    <w:rsid w:val="005F0A8E"/>
    <w:rsid w:val="005F1164"/>
    <w:rsid w:val="005F1D46"/>
    <w:rsid w:val="005F2DC9"/>
    <w:rsid w:val="005F3E53"/>
    <w:rsid w:val="005F41B6"/>
    <w:rsid w:val="005F43A0"/>
    <w:rsid w:val="005F4775"/>
    <w:rsid w:val="005F4935"/>
    <w:rsid w:val="005F4B0D"/>
    <w:rsid w:val="005F4C69"/>
    <w:rsid w:val="005F5DA9"/>
    <w:rsid w:val="005F6A71"/>
    <w:rsid w:val="005F6ECA"/>
    <w:rsid w:val="005F70AF"/>
    <w:rsid w:val="005F7173"/>
    <w:rsid w:val="005F7584"/>
    <w:rsid w:val="005F775B"/>
    <w:rsid w:val="005F7903"/>
    <w:rsid w:val="006003A9"/>
    <w:rsid w:val="0060059A"/>
    <w:rsid w:val="00602034"/>
    <w:rsid w:val="00602335"/>
    <w:rsid w:val="00603B5E"/>
    <w:rsid w:val="006041F8"/>
    <w:rsid w:val="006042B0"/>
    <w:rsid w:val="00604645"/>
    <w:rsid w:val="00605187"/>
    <w:rsid w:val="00606509"/>
    <w:rsid w:val="00606B83"/>
    <w:rsid w:val="006077BF"/>
    <w:rsid w:val="00611175"/>
    <w:rsid w:val="00613ED0"/>
    <w:rsid w:val="0061413F"/>
    <w:rsid w:val="00616CC1"/>
    <w:rsid w:val="006170AE"/>
    <w:rsid w:val="00617432"/>
    <w:rsid w:val="0062194A"/>
    <w:rsid w:val="006226CA"/>
    <w:rsid w:val="00622831"/>
    <w:rsid w:val="00622EC0"/>
    <w:rsid w:val="00622F3F"/>
    <w:rsid w:val="00623681"/>
    <w:rsid w:val="00623AED"/>
    <w:rsid w:val="00624972"/>
    <w:rsid w:val="00625EC4"/>
    <w:rsid w:val="00626115"/>
    <w:rsid w:val="0062653C"/>
    <w:rsid w:val="00630616"/>
    <w:rsid w:val="006311F2"/>
    <w:rsid w:val="006328EB"/>
    <w:rsid w:val="006336DD"/>
    <w:rsid w:val="006343A8"/>
    <w:rsid w:val="006356F8"/>
    <w:rsid w:val="00635797"/>
    <w:rsid w:val="0063655D"/>
    <w:rsid w:val="00636F66"/>
    <w:rsid w:val="00637299"/>
    <w:rsid w:val="00637677"/>
    <w:rsid w:val="006376E5"/>
    <w:rsid w:val="00637EB0"/>
    <w:rsid w:val="00641219"/>
    <w:rsid w:val="0064140C"/>
    <w:rsid w:val="00641483"/>
    <w:rsid w:val="006418B3"/>
    <w:rsid w:val="0064245E"/>
    <w:rsid w:val="00644158"/>
    <w:rsid w:val="006447EE"/>
    <w:rsid w:val="006474BD"/>
    <w:rsid w:val="00647D03"/>
    <w:rsid w:val="00647D4F"/>
    <w:rsid w:val="00651A54"/>
    <w:rsid w:val="00653B04"/>
    <w:rsid w:val="00654BA4"/>
    <w:rsid w:val="00654F2D"/>
    <w:rsid w:val="006559E4"/>
    <w:rsid w:val="0065632D"/>
    <w:rsid w:val="00657983"/>
    <w:rsid w:val="00660680"/>
    <w:rsid w:val="00660F9A"/>
    <w:rsid w:val="006626FB"/>
    <w:rsid w:val="00662978"/>
    <w:rsid w:val="00662EAB"/>
    <w:rsid w:val="00664010"/>
    <w:rsid w:val="00664A1F"/>
    <w:rsid w:val="00664A6C"/>
    <w:rsid w:val="00664D65"/>
    <w:rsid w:val="006670F0"/>
    <w:rsid w:val="006675A4"/>
    <w:rsid w:val="00667894"/>
    <w:rsid w:val="00667AC3"/>
    <w:rsid w:val="00667E01"/>
    <w:rsid w:val="0067014C"/>
    <w:rsid w:val="00673068"/>
    <w:rsid w:val="00674859"/>
    <w:rsid w:val="006749BB"/>
    <w:rsid w:val="00675746"/>
    <w:rsid w:val="006759D9"/>
    <w:rsid w:val="00676287"/>
    <w:rsid w:val="006817BE"/>
    <w:rsid w:val="00681EE3"/>
    <w:rsid w:val="00682120"/>
    <w:rsid w:val="00682DD6"/>
    <w:rsid w:val="00683225"/>
    <w:rsid w:val="006834CA"/>
    <w:rsid w:val="00683C94"/>
    <w:rsid w:val="00685187"/>
    <w:rsid w:val="006854CD"/>
    <w:rsid w:val="0068595F"/>
    <w:rsid w:val="006862C0"/>
    <w:rsid w:val="00686B11"/>
    <w:rsid w:val="00690212"/>
    <w:rsid w:val="00690557"/>
    <w:rsid w:val="00690760"/>
    <w:rsid w:val="006909B9"/>
    <w:rsid w:val="00690E35"/>
    <w:rsid w:val="00693867"/>
    <w:rsid w:val="006938E3"/>
    <w:rsid w:val="006943F4"/>
    <w:rsid w:val="006951A9"/>
    <w:rsid w:val="00696388"/>
    <w:rsid w:val="00696902"/>
    <w:rsid w:val="006969D2"/>
    <w:rsid w:val="006A06C8"/>
    <w:rsid w:val="006A0A46"/>
    <w:rsid w:val="006A1510"/>
    <w:rsid w:val="006A1521"/>
    <w:rsid w:val="006A1566"/>
    <w:rsid w:val="006A27B3"/>
    <w:rsid w:val="006A3D7A"/>
    <w:rsid w:val="006A4241"/>
    <w:rsid w:val="006A43E3"/>
    <w:rsid w:val="006A5879"/>
    <w:rsid w:val="006A6A7C"/>
    <w:rsid w:val="006A6AA5"/>
    <w:rsid w:val="006A720E"/>
    <w:rsid w:val="006B0AC1"/>
    <w:rsid w:val="006B2786"/>
    <w:rsid w:val="006B31F7"/>
    <w:rsid w:val="006B4AAB"/>
    <w:rsid w:val="006B6AB9"/>
    <w:rsid w:val="006B7054"/>
    <w:rsid w:val="006B7778"/>
    <w:rsid w:val="006B77CE"/>
    <w:rsid w:val="006C13CE"/>
    <w:rsid w:val="006C2857"/>
    <w:rsid w:val="006C2970"/>
    <w:rsid w:val="006C34E0"/>
    <w:rsid w:val="006C6411"/>
    <w:rsid w:val="006C68E1"/>
    <w:rsid w:val="006C691B"/>
    <w:rsid w:val="006C7945"/>
    <w:rsid w:val="006C7AD2"/>
    <w:rsid w:val="006D02E4"/>
    <w:rsid w:val="006D04F6"/>
    <w:rsid w:val="006D12D3"/>
    <w:rsid w:val="006D13A5"/>
    <w:rsid w:val="006D2558"/>
    <w:rsid w:val="006D263B"/>
    <w:rsid w:val="006D2654"/>
    <w:rsid w:val="006D3836"/>
    <w:rsid w:val="006D3C9E"/>
    <w:rsid w:val="006D489C"/>
    <w:rsid w:val="006D4B27"/>
    <w:rsid w:val="006D5B9C"/>
    <w:rsid w:val="006D5BEA"/>
    <w:rsid w:val="006D6280"/>
    <w:rsid w:val="006D6556"/>
    <w:rsid w:val="006D69C7"/>
    <w:rsid w:val="006D6A4B"/>
    <w:rsid w:val="006D75A3"/>
    <w:rsid w:val="006D77B8"/>
    <w:rsid w:val="006D7BD7"/>
    <w:rsid w:val="006E08E7"/>
    <w:rsid w:val="006E0B26"/>
    <w:rsid w:val="006E0FF4"/>
    <w:rsid w:val="006E125B"/>
    <w:rsid w:val="006E2223"/>
    <w:rsid w:val="006E2314"/>
    <w:rsid w:val="006E27C2"/>
    <w:rsid w:val="006E2A41"/>
    <w:rsid w:val="006E2BA4"/>
    <w:rsid w:val="006E383E"/>
    <w:rsid w:val="006E3ACB"/>
    <w:rsid w:val="006E5E2B"/>
    <w:rsid w:val="006E636D"/>
    <w:rsid w:val="006E6F40"/>
    <w:rsid w:val="006E761A"/>
    <w:rsid w:val="006E7887"/>
    <w:rsid w:val="006F0358"/>
    <w:rsid w:val="006F062D"/>
    <w:rsid w:val="006F0770"/>
    <w:rsid w:val="006F25C1"/>
    <w:rsid w:val="006F315C"/>
    <w:rsid w:val="006F3168"/>
    <w:rsid w:val="006F44A0"/>
    <w:rsid w:val="006F4B1E"/>
    <w:rsid w:val="006F4E52"/>
    <w:rsid w:val="006F506A"/>
    <w:rsid w:val="006F54DA"/>
    <w:rsid w:val="006F5AE5"/>
    <w:rsid w:val="006F647C"/>
    <w:rsid w:val="006F6AEB"/>
    <w:rsid w:val="006F6DFC"/>
    <w:rsid w:val="006F796C"/>
    <w:rsid w:val="006F7E6D"/>
    <w:rsid w:val="007011E9"/>
    <w:rsid w:val="007020CA"/>
    <w:rsid w:val="00702454"/>
    <w:rsid w:val="00702517"/>
    <w:rsid w:val="00702F7E"/>
    <w:rsid w:val="007032F9"/>
    <w:rsid w:val="007038B0"/>
    <w:rsid w:val="007050AF"/>
    <w:rsid w:val="00705FB3"/>
    <w:rsid w:val="007061DE"/>
    <w:rsid w:val="00707990"/>
    <w:rsid w:val="00707F60"/>
    <w:rsid w:val="00710278"/>
    <w:rsid w:val="00710B6D"/>
    <w:rsid w:val="00711627"/>
    <w:rsid w:val="00711F21"/>
    <w:rsid w:val="00711F2F"/>
    <w:rsid w:val="00712783"/>
    <w:rsid w:val="00712C6A"/>
    <w:rsid w:val="00713173"/>
    <w:rsid w:val="007138FC"/>
    <w:rsid w:val="00713BBD"/>
    <w:rsid w:val="007149C4"/>
    <w:rsid w:val="00714E4D"/>
    <w:rsid w:val="00715D0F"/>
    <w:rsid w:val="007165DC"/>
    <w:rsid w:val="0071677D"/>
    <w:rsid w:val="00716B1A"/>
    <w:rsid w:val="00720102"/>
    <w:rsid w:val="007205EC"/>
    <w:rsid w:val="0072125C"/>
    <w:rsid w:val="00721799"/>
    <w:rsid w:val="00721EA5"/>
    <w:rsid w:val="00723A8A"/>
    <w:rsid w:val="00723BDB"/>
    <w:rsid w:val="007248D7"/>
    <w:rsid w:val="007265EC"/>
    <w:rsid w:val="007267D8"/>
    <w:rsid w:val="00727A7B"/>
    <w:rsid w:val="00727C12"/>
    <w:rsid w:val="00727F02"/>
    <w:rsid w:val="007322A0"/>
    <w:rsid w:val="00732314"/>
    <w:rsid w:val="007326E7"/>
    <w:rsid w:val="007328C9"/>
    <w:rsid w:val="007335A8"/>
    <w:rsid w:val="00733B8E"/>
    <w:rsid w:val="00736199"/>
    <w:rsid w:val="0073736D"/>
    <w:rsid w:val="0074153B"/>
    <w:rsid w:val="00741711"/>
    <w:rsid w:val="00742924"/>
    <w:rsid w:val="00743209"/>
    <w:rsid w:val="00743DA1"/>
    <w:rsid w:val="00744087"/>
    <w:rsid w:val="007445AF"/>
    <w:rsid w:val="00744616"/>
    <w:rsid w:val="00744953"/>
    <w:rsid w:val="0074572E"/>
    <w:rsid w:val="00746128"/>
    <w:rsid w:val="007479BB"/>
    <w:rsid w:val="00747BAC"/>
    <w:rsid w:val="00750583"/>
    <w:rsid w:val="00750C90"/>
    <w:rsid w:val="00750C97"/>
    <w:rsid w:val="00751735"/>
    <w:rsid w:val="00751966"/>
    <w:rsid w:val="007542DB"/>
    <w:rsid w:val="0075464A"/>
    <w:rsid w:val="00755059"/>
    <w:rsid w:val="00755F91"/>
    <w:rsid w:val="00755FDC"/>
    <w:rsid w:val="0075690D"/>
    <w:rsid w:val="00756C90"/>
    <w:rsid w:val="00757364"/>
    <w:rsid w:val="00757585"/>
    <w:rsid w:val="007602A0"/>
    <w:rsid w:val="007620DA"/>
    <w:rsid w:val="0076218B"/>
    <w:rsid w:val="00762806"/>
    <w:rsid w:val="00764A99"/>
    <w:rsid w:val="00764D9D"/>
    <w:rsid w:val="00764E03"/>
    <w:rsid w:val="00765560"/>
    <w:rsid w:val="00765BB8"/>
    <w:rsid w:val="00766836"/>
    <w:rsid w:val="00770379"/>
    <w:rsid w:val="00770D47"/>
    <w:rsid w:val="0077126A"/>
    <w:rsid w:val="00771CD4"/>
    <w:rsid w:val="00771CDD"/>
    <w:rsid w:val="007746FB"/>
    <w:rsid w:val="007760B6"/>
    <w:rsid w:val="00776597"/>
    <w:rsid w:val="00777890"/>
    <w:rsid w:val="00777A71"/>
    <w:rsid w:val="0078124B"/>
    <w:rsid w:val="00781CFB"/>
    <w:rsid w:val="00782456"/>
    <w:rsid w:val="00783782"/>
    <w:rsid w:val="007840EA"/>
    <w:rsid w:val="00785ECC"/>
    <w:rsid w:val="00786892"/>
    <w:rsid w:val="00787117"/>
    <w:rsid w:val="007874E4"/>
    <w:rsid w:val="00787745"/>
    <w:rsid w:val="00787825"/>
    <w:rsid w:val="00787AA5"/>
    <w:rsid w:val="00787CBA"/>
    <w:rsid w:val="00790284"/>
    <w:rsid w:val="00790469"/>
    <w:rsid w:val="00791275"/>
    <w:rsid w:val="00791F1F"/>
    <w:rsid w:val="007922E1"/>
    <w:rsid w:val="00792C4A"/>
    <w:rsid w:val="00793F34"/>
    <w:rsid w:val="0079427E"/>
    <w:rsid w:val="00794AC9"/>
    <w:rsid w:val="00795445"/>
    <w:rsid w:val="00796248"/>
    <w:rsid w:val="0079738C"/>
    <w:rsid w:val="007A01BB"/>
    <w:rsid w:val="007A08BC"/>
    <w:rsid w:val="007A091F"/>
    <w:rsid w:val="007A1603"/>
    <w:rsid w:val="007A3128"/>
    <w:rsid w:val="007A397C"/>
    <w:rsid w:val="007A4A09"/>
    <w:rsid w:val="007A54DA"/>
    <w:rsid w:val="007A5B30"/>
    <w:rsid w:val="007A5CF3"/>
    <w:rsid w:val="007A5D39"/>
    <w:rsid w:val="007A60ED"/>
    <w:rsid w:val="007A670E"/>
    <w:rsid w:val="007A72AC"/>
    <w:rsid w:val="007A73CC"/>
    <w:rsid w:val="007A774B"/>
    <w:rsid w:val="007A7CC0"/>
    <w:rsid w:val="007B0223"/>
    <w:rsid w:val="007B050B"/>
    <w:rsid w:val="007B0645"/>
    <w:rsid w:val="007B15C6"/>
    <w:rsid w:val="007B1F98"/>
    <w:rsid w:val="007B3A79"/>
    <w:rsid w:val="007B4A77"/>
    <w:rsid w:val="007B504B"/>
    <w:rsid w:val="007B54B7"/>
    <w:rsid w:val="007B5C90"/>
    <w:rsid w:val="007B5FD7"/>
    <w:rsid w:val="007B7261"/>
    <w:rsid w:val="007C0796"/>
    <w:rsid w:val="007C1139"/>
    <w:rsid w:val="007C1255"/>
    <w:rsid w:val="007C2033"/>
    <w:rsid w:val="007C2D39"/>
    <w:rsid w:val="007C2EA0"/>
    <w:rsid w:val="007C341D"/>
    <w:rsid w:val="007C3A96"/>
    <w:rsid w:val="007C65C1"/>
    <w:rsid w:val="007C67C4"/>
    <w:rsid w:val="007C6A79"/>
    <w:rsid w:val="007D0602"/>
    <w:rsid w:val="007D0E24"/>
    <w:rsid w:val="007D1087"/>
    <w:rsid w:val="007D1486"/>
    <w:rsid w:val="007D1E88"/>
    <w:rsid w:val="007D235F"/>
    <w:rsid w:val="007D2661"/>
    <w:rsid w:val="007D296F"/>
    <w:rsid w:val="007D3362"/>
    <w:rsid w:val="007D3A74"/>
    <w:rsid w:val="007D3D70"/>
    <w:rsid w:val="007D4727"/>
    <w:rsid w:val="007D49E3"/>
    <w:rsid w:val="007D535C"/>
    <w:rsid w:val="007D5928"/>
    <w:rsid w:val="007D6FF4"/>
    <w:rsid w:val="007E0572"/>
    <w:rsid w:val="007E0946"/>
    <w:rsid w:val="007E0F53"/>
    <w:rsid w:val="007E11A4"/>
    <w:rsid w:val="007E15F2"/>
    <w:rsid w:val="007E15FB"/>
    <w:rsid w:val="007E1A51"/>
    <w:rsid w:val="007E20F4"/>
    <w:rsid w:val="007E2FA4"/>
    <w:rsid w:val="007E37A9"/>
    <w:rsid w:val="007E453B"/>
    <w:rsid w:val="007E5602"/>
    <w:rsid w:val="007E5FEE"/>
    <w:rsid w:val="007E6FD7"/>
    <w:rsid w:val="007E73DD"/>
    <w:rsid w:val="007F06A5"/>
    <w:rsid w:val="007F0EE7"/>
    <w:rsid w:val="007F1BA4"/>
    <w:rsid w:val="007F204F"/>
    <w:rsid w:val="007F29D2"/>
    <w:rsid w:val="007F2BDD"/>
    <w:rsid w:val="007F2BED"/>
    <w:rsid w:val="007F41A5"/>
    <w:rsid w:val="007F4265"/>
    <w:rsid w:val="007F5495"/>
    <w:rsid w:val="007F6996"/>
    <w:rsid w:val="007F6A51"/>
    <w:rsid w:val="007F6D41"/>
    <w:rsid w:val="007F6E67"/>
    <w:rsid w:val="007F71C5"/>
    <w:rsid w:val="00800971"/>
    <w:rsid w:val="00802BD1"/>
    <w:rsid w:val="00804D02"/>
    <w:rsid w:val="0080529E"/>
    <w:rsid w:val="008063A2"/>
    <w:rsid w:val="0080743E"/>
    <w:rsid w:val="00807843"/>
    <w:rsid w:val="008101F6"/>
    <w:rsid w:val="00811430"/>
    <w:rsid w:val="008120F8"/>
    <w:rsid w:val="008136DD"/>
    <w:rsid w:val="00814BEC"/>
    <w:rsid w:val="00815314"/>
    <w:rsid w:val="008158BE"/>
    <w:rsid w:val="00815D4A"/>
    <w:rsid w:val="008168D0"/>
    <w:rsid w:val="00816BA5"/>
    <w:rsid w:val="00817D03"/>
    <w:rsid w:val="00820A3F"/>
    <w:rsid w:val="00820E04"/>
    <w:rsid w:val="00820F3F"/>
    <w:rsid w:val="00820F5C"/>
    <w:rsid w:val="00821BC9"/>
    <w:rsid w:val="00821D56"/>
    <w:rsid w:val="00821FB1"/>
    <w:rsid w:val="00822228"/>
    <w:rsid w:val="008227C2"/>
    <w:rsid w:val="00823084"/>
    <w:rsid w:val="008230CD"/>
    <w:rsid w:val="008238AD"/>
    <w:rsid w:val="00823ECE"/>
    <w:rsid w:val="00824A3D"/>
    <w:rsid w:val="008252AD"/>
    <w:rsid w:val="008265D1"/>
    <w:rsid w:val="00826981"/>
    <w:rsid w:val="0082698C"/>
    <w:rsid w:val="00826A61"/>
    <w:rsid w:val="008276EB"/>
    <w:rsid w:val="008308B6"/>
    <w:rsid w:val="00831C3E"/>
    <w:rsid w:val="00832164"/>
    <w:rsid w:val="00832D1B"/>
    <w:rsid w:val="00833183"/>
    <w:rsid w:val="00834296"/>
    <w:rsid w:val="00836017"/>
    <w:rsid w:val="008371EC"/>
    <w:rsid w:val="00837EDF"/>
    <w:rsid w:val="00840435"/>
    <w:rsid w:val="00840AC0"/>
    <w:rsid w:val="00842C95"/>
    <w:rsid w:val="0084485A"/>
    <w:rsid w:val="00845662"/>
    <w:rsid w:val="008456C7"/>
    <w:rsid w:val="00845E82"/>
    <w:rsid w:val="00845ECF"/>
    <w:rsid w:val="0084628D"/>
    <w:rsid w:val="00846489"/>
    <w:rsid w:val="00846EDA"/>
    <w:rsid w:val="008473DE"/>
    <w:rsid w:val="00847699"/>
    <w:rsid w:val="0084796E"/>
    <w:rsid w:val="00847E14"/>
    <w:rsid w:val="00851291"/>
    <w:rsid w:val="00851341"/>
    <w:rsid w:val="00851393"/>
    <w:rsid w:val="008516ED"/>
    <w:rsid w:val="0085301B"/>
    <w:rsid w:val="008536D9"/>
    <w:rsid w:val="00853860"/>
    <w:rsid w:val="00854512"/>
    <w:rsid w:val="00856282"/>
    <w:rsid w:val="00856431"/>
    <w:rsid w:val="00856D60"/>
    <w:rsid w:val="00856ED2"/>
    <w:rsid w:val="00857917"/>
    <w:rsid w:val="008579BA"/>
    <w:rsid w:val="00857DF1"/>
    <w:rsid w:val="008604B4"/>
    <w:rsid w:val="0086052F"/>
    <w:rsid w:val="00860566"/>
    <w:rsid w:val="0086132F"/>
    <w:rsid w:val="008628BC"/>
    <w:rsid w:val="00864155"/>
    <w:rsid w:val="00865009"/>
    <w:rsid w:val="00866CC7"/>
    <w:rsid w:val="00867360"/>
    <w:rsid w:val="00867C05"/>
    <w:rsid w:val="00867EE9"/>
    <w:rsid w:val="00867FE3"/>
    <w:rsid w:val="00871C0E"/>
    <w:rsid w:val="0087207A"/>
    <w:rsid w:val="008723BC"/>
    <w:rsid w:val="00872711"/>
    <w:rsid w:val="00872DAE"/>
    <w:rsid w:val="00873007"/>
    <w:rsid w:val="0087525C"/>
    <w:rsid w:val="008759FB"/>
    <w:rsid w:val="008762EB"/>
    <w:rsid w:val="0087650B"/>
    <w:rsid w:val="008770D3"/>
    <w:rsid w:val="0087710E"/>
    <w:rsid w:val="00877130"/>
    <w:rsid w:val="00877BFD"/>
    <w:rsid w:val="00877C4C"/>
    <w:rsid w:val="0088276C"/>
    <w:rsid w:val="008827CE"/>
    <w:rsid w:val="008828CA"/>
    <w:rsid w:val="008829B9"/>
    <w:rsid w:val="00883A0B"/>
    <w:rsid w:val="00883AA6"/>
    <w:rsid w:val="00884AB3"/>
    <w:rsid w:val="00885F18"/>
    <w:rsid w:val="0088610F"/>
    <w:rsid w:val="00886544"/>
    <w:rsid w:val="00886A17"/>
    <w:rsid w:val="00887D16"/>
    <w:rsid w:val="008921B2"/>
    <w:rsid w:val="0089280D"/>
    <w:rsid w:val="00893400"/>
    <w:rsid w:val="00893EDE"/>
    <w:rsid w:val="00894508"/>
    <w:rsid w:val="0089527E"/>
    <w:rsid w:val="00895518"/>
    <w:rsid w:val="00895777"/>
    <w:rsid w:val="008957F8"/>
    <w:rsid w:val="008959D4"/>
    <w:rsid w:val="0089620D"/>
    <w:rsid w:val="00896352"/>
    <w:rsid w:val="008965C6"/>
    <w:rsid w:val="008976A9"/>
    <w:rsid w:val="008A076F"/>
    <w:rsid w:val="008A07B8"/>
    <w:rsid w:val="008A099F"/>
    <w:rsid w:val="008A0BEB"/>
    <w:rsid w:val="008A0F57"/>
    <w:rsid w:val="008A19FD"/>
    <w:rsid w:val="008A2366"/>
    <w:rsid w:val="008A2818"/>
    <w:rsid w:val="008A2D1D"/>
    <w:rsid w:val="008A2D82"/>
    <w:rsid w:val="008A37B6"/>
    <w:rsid w:val="008A3F52"/>
    <w:rsid w:val="008A4BD4"/>
    <w:rsid w:val="008A4F55"/>
    <w:rsid w:val="008A598C"/>
    <w:rsid w:val="008A7C3B"/>
    <w:rsid w:val="008A7FFA"/>
    <w:rsid w:val="008B0ACF"/>
    <w:rsid w:val="008B155A"/>
    <w:rsid w:val="008B1981"/>
    <w:rsid w:val="008B1EE4"/>
    <w:rsid w:val="008B27DC"/>
    <w:rsid w:val="008B30EA"/>
    <w:rsid w:val="008B4717"/>
    <w:rsid w:val="008B6151"/>
    <w:rsid w:val="008B66F9"/>
    <w:rsid w:val="008C217B"/>
    <w:rsid w:val="008C23C7"/>
    <w:rsid w:val="008C2B75"/>
    <w:rsid w:val="008C3A06"/>
    <w:rsid w:val="008C3A2F"/>
    <w:rsid w:val="008C3B99"/>
    <w:rsid w:val="008C45A7"/>
    <w:rsid w:val="008C4715"/>
    <w:rsid w:val="008C5571"/>
    <w:rsid w:val="008C6360"/>
    <w:rsid w:val="008C67B6"/>
    <w:rsid w:val="008C76DB"/>
    <w:rsid w:val="008D034E"/>
    <w:rsid w:val="008D156B"/>
    <w:rsid w:val="008D3069"/>
    <w:rsid w:val="008D4A85"/>
    <w:rsid w:val="008D4E87"/>
    <w:rsid w:val="008E015D"/>
    <w:rsid w:val="008E0B9C"/>
    <w:rsid w:val="008E38CD"/>
    <w:rsid w:val="008E3BE6"/>
    <w:rsid w:val="008E3CF6"/>
    <w:rsid w:val="008E4B30"/>
    <w:rsid w:val="008E7268"/>
    <w:rsid w:val="008F012F"/>
    <w:rsid w:val="008F071C"/>
    <w:rsid w:val="008F2449"/>
    <w:rsid w:val="008F2634"/>
    <w:rsid w:val="008F26DC"/>
    <w:rsid w:val="008F2A2F"/>
    <w:rsid w:val="008F2C1E"/>
    <w:rsid w:val="008F3C2A"/>
    <w:rsid w:val="008F42F3"/>
    <w:rsid w:val="008F548D"/>
    <w:rsid w:val="008F58B0"/>
    <w:rsid w:val="008F5DF2"/>
    <w:rsid w:val="008F6CC8"/>
    <w:rsid w:val="0090132D"/>
    <w:rsid w:val="009013C6"/>
    <w:rsid w:val="00902195"/>
    <w:rsid w:val="00902902"/>
    <w:rsid w:val="00902AAC"/>
    <w:rsid w:val="009043F5"/>
    <w:rsid w:val="00904660"/>
    <w:rsid w:val="00904B4F"/>
    <w:rsid w:val="0090550C"/>
    <w:rsid w:val="00905B76"/>
    <w:rsid w:val="00906DBF"/>
    <w:rsid w:val="009109AE"/>
    <w:rsid w:val="00911841"/>
    <w:rsid w:val="00911CF6"/>
    <w:rsid w:val="00913B35"/>
    <w:rsid w:val="00913D95"/>
    <w:rsid w:val="00914822"/>
    <w:rsid w:val="0091507C"/>
    <w:rsid w:val="00915173"/>
    <w:rsid w:val="00916353"/>
    <w:rsid w:val="00916B1A"/>
    <w:rsid w:val="00917B3F"/>
    <w:rsid w:val="00921E16"/>
    <w:rsid w:val="0092201A"/>
    <w:rsid w:val="00922B61"/>
    <w:rsid w:val="0092310C"/>
    <w:rsid w:val="00923CD1"/>
    <w:rsid w:val="00924513"/>
    <w:rsid w:val="00925009"/>
    <w:rsid w:val="0092634A"/>
    <w:rsid w:val="009264C3"/>
    <w:rsid w:val="009278F2"/>
    <w:rsid w:val="0093217A"/>
    <w:rsid w:val="009322C9"/>
    <w:rsid w:val="00932325"/>
    <w:rsid w:val="009326D8"/>
    <w:rsid w:val="00932F89"/>
    <w:rsid w:val="00933763"/>
    <w:rsid w:val="0093376E"/>
    <w:rsid w:val="009351A9"/>
    <w:rsid w:val="009361F0"/>
    <w:rsid w:val="0094134A"/>
    <w:rsid w:val="00941ACD"/>
    <w:rsid w:val="00942015"/>
    <w:rsid w:val="0094214F"/>
    <w:rsid w:val="009424C6"/>
    <w:rsid w:val="00942F68"/>
    <w:rsid w:val="009438AD"/>
    <w:rsid w:val="00943BEF"/>
    <w:rsid w:val="009448B8"/>
    <w:rsid w:val="00945172"/>
    <w:rsid w:val="009453B6"/>
    <w:rsid w:val="0094541C"/>
    <w:rsid w:val="00945B4C"/>
    <w:rsid w:val="0094687F"/>
    <w:rsid w:val="00946A4E"/>
    <w:rsid w:val="00947146"/>
    <w:rsid w:val="00950539"/>
    <w:rsid w:val="00952BFE"/>
    <w:rsid w:val="00952CD2"/>
    <w:rsid w:val="00953061"/>
    <w:rsid w:val="00954CF2"/>
    <w:rsid w:val="00955B40"/>
    <w:rsid w:val="00956C73"/>
    <w:rsid w:val="00956CC3"/>
    <w:rsid w:val="00956CDF"/>
    <w:rsid w:val="00956FB7"/>
    <w:rsid w:val="00957A85"/>
    <w:rsid w:val="00960726"/>
    <w:rsid w:val="0096141D"/>
    <w:rsid w:val="009625FC"/>
    <w:rsid w:val="00962FCB"/>
    <w:rsid w:val="00963993"/>
    <w:rsid w:val="00964CFA"/>
    <w:rsid w:val="00966E34"/>
    <w:rsid w:val="0096733B"/>
    <w:rsid w:val="00967497"/>
    <w:rsid w:val="00970DDF"/>
    <w:rsid w:val="009725E5"/>
    <w:rsid w:val="00972C89"/>
    <w:rsid w:val="00974A89"/>
    <w:rsid w:val="00975F6B"/>
    <w:rsid w:val="00975FDB"/>
    <w:rsid w:val="0097632D"/>
    <w:rsid w:val="00976545"/>
    <w:rsid w:val="00976577"/>
    <w:rsid w:val="00976C7B"/>
    <w:rsid w:val="00977903"/>
    <w:rsid w:val="00977938"/>
    <w:rsid w:val="009779B6"/>
    <w:rsid w:val="00977BCE"/>
    <w:rsid w:val="00977F2D"/>
    <w:rsid w:val="00980041"/>
    <w:rsid w:val="009808AE"/>
    <w:rsid w:val="00980978"/>
    <w:rsid w:val="009810F4"/>
    <w:rsid w:val="00981B2A"/>
    <w:rsid w:val="00981B94"/>
    <w:rsid w:val="00981C2E"/>
    <w:rsid w:val="00981F33"/>
    <w:rsid w:val="009820DA"/>
    <w:rsid w:val="00984B58"/>
    <w:rsid w:val="0098524F"/>
    <w:rsid w:val="00985913"/>
    <w:rsid w:val="00986226"/>
    <w:rsid w:val="0098639A"/>
    <w:rsid w:val="0098688F"/>
    <w:rsid w:val="00986C40"/>
    <w:rsid w:val="009872EE"/>
    <w:rsid w:val="00987DDC"/>
    <w:rsid w:val="009902D3"/>
    <w:rsid w:val="00992F1C"/>
    <w:rsid w:val="009930B8"/>
    <w:rsid w:val="009930D2"/>
    <w:rsid w:val="00993445"/>
    <w:rsid w:val="00993649"/>
    <w:rsid w:val="00993764"/>
    <w:rsid w:val="009953D0"/>
    <w:rsid w:val="009953E0"/>
    <w:rsid w:val="00995F28"/>
    <w:rsid w:val="00995F4B"/>
    <w:rsid w:val="00996665"/>
    <w:rsid w:val="009A0FE5"/>
    <w:rsid w:val="009A11E9"/>
    <w:rsid w:val="009A11FF"/>
    <w:rsid w:val="009A1F07"/>
    <w:rsid w:val="009A2E4F"/>
    <w:rsid w:val="009A3107"/>
    <w:rsid w:val="009A3A15"/>
    <w:rsid w:val="009A3E98"/>
    <w:rsid w:val="009A3F21"/>
    <w:rsid w:val="009A54B6"/>
    <w:rsid w:val="009A6976"/>
    <w:rsid w:val="009A73BF"/>
    <w:rsid w:val="009A73E0"/>
    <w:rsid w:val="009B037B"/>
    <w:rsid w:val="009B083F"/>
    <w:rsid w:val="009B1183"/>
    <w:rsid w:val="009B213E"/>
    <w:rsid w:val="009B34AE"/>
    <w:rsid w:val="009B36D6"/>
    <w:rsid w:val="009B3856"/>
    <w:rsid w:val="009B440A"/>
    <w:rsid w:val="009B4E26"/>
    <w:rsid w:val="009B5CEE"/>
    <w:rsid w:val="009B67BC"/>
    <w:rsid w:val="009B79B2"/>
    <w:rsid w:val="009C06F6"/>
    <w:rsid w:val="009C0781"/>
    <w:rsid w:val="009C16CF"/>
    <w:rsid w:val="009C21B6"/>
    <w:rsid w:val="009C27DE"/>
    <w:rsid w:val="009C46D6"/>
    <w:rsid w:val="009C4D31"/>
    <w:rsid w:val="009C736D"/>
    <w:rsid w:val="009D068C"/>
    <w:rsid w:val="009D06EE"/>
    <w:rsid w:val="009D0C88"/>
    <w:rsid w:val="009D13EB"/>
    <w:rsid w:val="009D28FB"/>
    <w:rsid w:val="009D2A7C"/>
    <w:rsid w:val="009D366B"/>
    <w:rsid w:val="009D4470"/>
    <w:rsid w:val="009D5357"/>
    <w:rsid w:val="009D596B"/>
    <w:rsid w:val="009D67C7"/>
    <w:rsid w:val="009D7134"/>
    <w:rsid w:val="009D7261"/>
    <w:rsid w:val="009D7BBC"/>
    <w:rsid w:val="009E21A3"/>
    <w:rsid w:val="009E2FB2"/>
    <w:rsid w:val="009E34E6"/>
    <w:rsid w:val="009E3B7C"/>
    <w:rsid w:val="009E464E"/>
    <w:rsid w:val="009E6FD4"/>
    <w:rsid w:val="009E720F"/>
    <w:rsid w:val="009E7C69"/>
    <w:rsid w:val="009F11B8"/>
    <w:rsid w:val="009F22EE"/>
    <w:rsid w:val="009F23C2"/>
    <w:rsid w:val="009F2A3B"/>
    <w:rsid w:val="009F2A8C"/>
    <w:rsid w:val="009F2ED9"/>
    <w:rsid w:val="009F3280"/>
    <w:rsid w:val="009F5133"/>
    <w:rsid w:val="009F5C55"/>
    <w:rsid w:val="009F5DD8"/>
    <w:rsid w:val="009F6951"/>
    <w:rsid w:val="009F7B9D"/>
    <w:rsid w:val="00A0035A"/>
    <w:rsid w:val="00A00934"/>
    <w:rsid w:val="00A013C5"/>
    <w:rsid w:val="00A01CF7"/>
    <w:rsid w:val="00A0282F"/>
    <w:rsid w:val="00A02D33"/>
    <w:rsid w:val="00A0367E"/>
    <w:rsid w:val="00A03833"/>
    <w:rsid w:val="00A0468C"/>
    <w:rsid w:val="00A04930"/>
    <w:rsid w:val="00A04EAB"/>
    <w:rsid w:val="00A0521A"/>
    <w:rsid w:val="00A05B49"/>
    <w:rsid w:val="00A05B5A"/>
    <w:rsid w:val="00A05C2B"/>
    <w:rsid w:val="00A07C07"/>
    <w:rsid w:val="00A10046"/>
    <w:rsid w:val="00A10E8F"/>
    <w:rsid w:val="00A11AC5"/>
    <w:rsid w:val="00A11EA5"/>
    <w:rsid w:val="00A1296B"/>
    <w:rsid w:val="00A12CF7"/>
    <w:rsid w:val="00A1355B"/>
    <w:rsid w:val="00A135C4"/>
    <w:rsid w:val="00A14971"/>
    <w:rsid w:val="00A15652"/>
    <w:rsid w:val="00A15F36"/>
    <w:rsid w:val="00A20127"/>
    <w:rsid w:val="00A20B11"/>
    <w:rsid w:val="00A21037"/>
    <w:rsid w:val="00A21FA2"/>
    <w:rsid w:val="00A23390"/>
    <w:rsid w:val="00A249BC"/>
    <w:rsid w:val="00A2566D"/>
    <w:rsid w:val="00A26402"/>
    <w:rsid w:val="00A26984"/>
    <w:rsid w:val="00A26A9E"/>
    <w:rsid w:val="00A26E7F"/>
    <w:rsid w:val="00A308D2"/>
    <w:rsid w:val="00A309BE"/>
    <w:rsid w:val="00A30E64"/>
    <w:rsid w:val="00A30EF4"/>
    <w:rsid w:val="00A31865"/>
    <w:rsid w:val="00A33D61"/>
    <w:rsid w:val="00A33F2C"/>
    <w:rsid w:val="00A34658"/>
    <w:rsid w:val="00A34A2B"/>
    <w:rsid w:val="00A34AAE"/>
    <w:rsid w:val="00A34BEA"/>
    <w:rsid w:val="00A35607"/>
    <w:rsid w:val="00A36828"/>
    <w:rsid w:val="00A37497"/>
    <w:rsid w:val="00A37711"/>
    <w:rsid w:val="00A37A7A"/>
    <w:rsid w:val="00A40C8D"/>
    <w:rsid w:val="00A41197"/>
    <w:rsid w:val="00A41811"/>
    <w:rsid w:val="00A42375"/>
    <w:rsid w:val="00A4244F"/>
    <w:rsid w:val="00A42672"/>
    <w:rsid w:val="00A4295C"/>
    <w:rsid w:val="00A446D7"/>
    <w:rsid w:val="00A44B73"/>
    <w:rsid w:val="00A45708"/>
    <w:rsid w:val="00A4705C"/>
    <w:rsid w:val="00A50179"/>
    <w:rsid w:val="00A504AA"/>
    <w:rsid w:val="00A50BD0"/>
    <w:rsid w:val="00A516E9"/>
    <w:rsid w:val="00A52310"/>
    <w:rsid w:val="00A52336"/>
    <w:rsid w:val="00A52985"/>
    <w:rsid w:val="00A52F60"/>
    <w:rsid w:val="00A5357D"/>
    <w:rsid w:val="00A53B63"/>
    <w:rsid w:val="00A548E9"/>
    <w:rsid w:val="00A55231"/>
    <w:rsid w:val="00A56069"/>
    <w:rsid w:val="00A56531"/>
    <w:rsid w:val="00A57165"/>
    <w:rsid w:val="00A579F1"/>
    <w:rsid w:val="00A57CDF"/>
    <w:rsid w:val="00A60340"/>
    <w:rsid w:val="00A62B68"/>
    <w:rsid w:val="00A62D7A"/>
    <w:rsid w:val="00A62F5C"/>
    <w:rsid w:val="00A64171"/>
    <w:rsid w:val="00A65B69"/>
    <w:rsid w:val="00A65EC5"/>
    <w:rsid w:val="00A67DE2"/>
    <w:rsid w:val="00A70562"/>
    <w:rsid w:val="00A705C3"/>
    <w:rsid w:val="00A70D6F"/>
    <w:rsid w:val="00A71611"/>
    <w:rsid w:val="00A71AB2"/>
    <w:rsid w:val="00A71D2A"/>
    <w:rsid w:val="00A71DB8"/>
    <w:rsid w:val="00A71DE9"/>
    <w:rsid w:val="00A7275A"/>
    <w:rsid w:val="00A73FA1"/>
    <w:rsid w:val="00A740CF"/>
    <w:rsid w:val="00A752F3"/>
    <w:rsid w:val="00A755A4"/>
    <w:rsid w:val="00A763A0"/>
    <w:rsid w:val="00A76786"/>
    <w:rsid w:val="00A7725E"/>
    <w:rsid w:val="00A80043"/>
    <w:rsid w:val="00A80047"/>
    <w:rsid w:val="00A832D8"/>
    <w:rsid w:val="00A83AAE"/>
    <w:rsid w:val="00A83D36"/>
    <w:rsid w:val="00A84FE8"/>
    <w:rsid w:val="00A85F7C"/>
    <w:rsid w:val="00A92F8E"/>
    <w:rsid w:val="00A94035"/>
    <w:rsid w:val="00A94BEF"/>
    <w:rsid w:val="00A951B5"/>
    <w:rsid w:val="00A953A1"/>
    <w:rsid w:val="00A95B92"/>
    <w:rsid w:val="00A95C0B"/>
    <w:rsid w:val="00A95FF1"/>
    <w:rsid w:val="00A96990"/>
    <w:rsid w:val="00A96BE0"/>
    <w:rsid w:val="00A974D3"/>
    <w:rsid w:val="00A97B96"/>
    <w:rsid w:val="00A97E5F"/>
    <w:rsid w:val="00AA0F11"/>
    <w:rsid w:val="00AA29C6"/>
    <w:rsid w:val="00AA2CB5"/>
    <w:rsid w:val="00AA2FAA"/>
    <w:rsid w:val="00AA39E2"/>
    <w:rsid w:val="00AA3A1E"/>
    <w:rsid w:val="00AA3A50"/>
    <w:rsid w:val="00AA3D39"/>
    <w:rsid w:val="00AA3EEA"/>
    <w:rsid w:val="00AA42BC"/>
    <w:rsid w:val="00AA4E4E"/>
    <w:rsid w:val="00AA61F0"/>
    <w:rsid w:val="00AB0762"/>
    <w:rsid w:val="00AB1F37"/>
    <w:rsid w:val="00AB2172"/>
    <w:rsid w:val="00AB344A"/>
    <w:rsid w:val="00AB3A42"/>
    <w:rsid w:val="00AB48E5"/>
    <w:rsid w:val="00AB4CFE"/>
    <w:rsid w:val="00AB564B"/>
    <w:rsid w:val="00AB68A0"/>
    <w:rsid w:val="00AB6A91"/>
    <w:rsid w:val="00AB71C1"/>
    <w:rsid w:val="00AB76C1"/>
    <w:rsid w:val="00AB76CD"/>
    <w:rsid w:val="00AB7B92"/>
    <w:rsid w:val="00AB7FB1"/>
    <w:rsid w:val="00AC065D"/>
    <w:rsid w:val="00AC0E05"/>
    <w:rsid w:val="00AC2525"/>
    <w:rsid w:val="00AC2613"/>
    <w:rsid w:val="00AC2998"/>
    <w:rsid w:val="00AC2AA4"/>
    <w:rsid w:val="00AC2B79"/>
    <w:rsid w:val="00AC2D0E"/>
    <w:rsid w:val="00AC2D92"/>
    <w:rsid w:val="00AC2FE7"/>
    <w:rsid w:val="00AC37C9"/>
    <w:rsid w:val="00AC43FE"/>
    <w:rsid w:val="00AC4DA8"/>
    <w:rsid w:val="00AC4F80"/>
    <w:rsid w:val="00AD053C"/>
    <w:rsid w:val="00AD0BE7"/>
    <w:rsid w:val="00AD0F1C"/>
    <w:rsid w:val="00AD155F"/>
    <w:rsid w:val="00AD30D3"/>
    <w:rsid w:val="00AD32F2"/>
    <w:rsid w:val="00AD3557"/>
    <w:rsid w:val="00AD47F0"/>
    <w:rsid w:val="00AD4D8D"/>
    <w:rsid w:val="00AD617B"/>
    <w:rsid w:val="00AD6198"/>
    <w:rsid w:val="00AD6249"/>
    <w:rsid w:val="00AD6A69"/>
    <w:rsid w:val="00AD7748"/>
    <w:rsid w:val="00AD7DB5"/>
    <w:rsid w:val="00AE036E"/>
    <w:rsid w:val="00AE06A8"/>
    <w:rsid w:val="00AE1082"/>
    <w:rsid w:val="00AE1617"/>
    <w:rsid w:val="00AE1CA2"/>
    <w:rsid w:val="00AE264C"/>
    <w:rsid w:val="00AE2E28"/>
    <w:rsid w:val="00AE3923"/>
    <w:rsid w:val="00AE58B7"/>
    <w:rsid w:val="00AE5D10"/>
    <w:rsid w:val="00AE6289"/>
    <w:rsid w:val="00AE631E"/>
    <w:rsid w:val="00AE6B13"/>
    <w:rsid w:val="00AE6C04"/>
    <w:rsid w:val="00AF05E5"/>
    <w:rsid w:val="00AF0E4B"/>
    <w:rsid w:val="00AF3885"/>
    <w:rsid w:val="00AF3914"/>
    <w:rsid w:val="00AF3CD1"/>
    <w:rsid w:val="00AF5A8B"/>
    <w:rsid w:val="00AF6BB5"/>
    <w:rsid w:val="00AF755C"/>
    <w:rsid w:val="00B0067B"/>
    <w:rsid w:val="00B00727"/>
    <w:rsid w:val="00B00BC1"/>
    <w:rsid w:val="00B015A5"/>
    <w:rsid w:val="00B04012"/>
    <w:rsid w:val="00B04EB6"/>
    <w:rsid w:val="00B050F2"/>
    <w:rsid w:val="00B07B59"/>
    <w:rsid w:val="00B07DC3"/>
    <w:rsid w:val="00B07DF1"/>
    <w:rsid w:val="00B10689"/>
    <w:rsid w:val="00B11ECD"/>
    <w:rsid w:val="00B125E3"/>
    <w:rsid w:val="00B12673"/>
    <w:rsid w:val="00B13346"/>
    <w:rsid w:val="00B13782"/>
    <w:rsid w:val="00B14587"/>
    <w:rsid w:val="00B14AF9"/>
    <w:rsid w:val="00B164CF"/>
    <w:rsid w:val="00B16B92"/>
    <w:rsid w:val="00B2061E"/>
    <w:rsid w:val="00B20AF8"/>
    <w:rsid w:val="00B23442"/>
    <w:rsid w:val="00B23BF8"/>
    <w:rsid w:val="00B23C0A"/>
    <w:rsid w:val="00B23E3E"/>
    <w:rsid w:val="00B244DF"/>
    <w:rsid w:val="00B24B34"/>
    <w:rsid w:val="00B25504"/>
    <w:rsid w:val="00B256E3"/>
    <w:rsid w:val="00B257DD"/>
    <w:rsid w:val="00B26964"/>
    <w:rsid w:val="00B26F02"/>
    <w:rsid w:val="00B277D4"/>
    <w:rsid w:val="00B27E7D"/>
    <w:rsid w:val="00B301C3"/>
    <w:rsid w:val="00B32447"/>
    <w:rsid w:val="00B32FA6"/>
    <w:rsid w:val="00B34270"/>
    <w:rsid w:val="00B3510B"/>
    <w:rsid w:val="00B363C0"/>
    <w:rsid w:val="00B372E6"/>
    <w:rsid w:val="00B41101"/>
    <w:rsid w:val="00B413AF"/>
    <w:rsid w:val="00B41DE5"/>
    <w:rsid w:val="00B42E85"/>
    <w:rsid w:val="00B43D6E"/>
    <w:rsid w:val="00B4467C"/>
    <w:rsid w:val="00B44680"/>
    <w:rsid w:val="00B44FCA"/>
    <w:rsid w:val="00B45B6A"/>
    <w:rsid w:val="00B45C68"/>
    <w:rsid w:val="00B45C82"/>
    <w:rsid w:val="00B46EC3"/>
    <w:rsid w:val="00B47108"/>
    <w:rsid w:val="00B47D8A"/>
    <w:rsid w:val="00B52725"/>
    <w:rsid w:val="00B52AB9"/>
    <w:rsid w:val="00B53729"/>
    <w:rsid w:val="00B54009"/>
    <w:rsid w:val="00B54675"/>
    <w:rsid w:val="00B54C68"/>
    <w:rsid w:val="00B56CEB"/>
    <w:rsid w:val="00B57082"/>
    <w:rsid w:val="00B6078E"/>
    <w:rsid w:val="00B616C8"/>
    <w:rsid w:val="00B61BFE"/>
    <w:rsid w:val="00B62704"/>
    <w:rsid w:val="00B6388D"/>
    <w:rsid w:val="00B63C91"/>
    <w:rsid w:val="00B63DD8"/>
    <w:rsid w:val="00B63FAE"/>
    <w:rsid w:val="00B641D3"/>
    <w:rsid w:val="00B641F0"/>
    <w:rsid w:val="00B6437F"/>
    <w:rsid w:val="00B64558"/>
    <w:rsid w:val="00B65AD8"/>
    <w:rsid w:val="00B65BD4"/>
    <w:rsid w:val="00B661C3"/>
    <w:rsid w:val="00B66810"/>
    <w:rsid w:val="00B67B66"/>
    <w:rsid w:val="00B67D6B"/>
    <w:rsid w:val="00B700D9"/>
    <w:rsid w:val="00B70BDB"/>
    <w:rsid w:val="00B71389"/>
    <w:rsid w:val="00B715C1"/>
    <w:rsid w:val="00B732A1"/>
    <w:rsid w:val="00B73764"/>
    <w:rsid w:val="00B742A7"/>
    <w:rsid w:val="00B74C74"/>
    <w:rsid w:val="00B750EF"/>
    <w:rsid w:val="00B75B07"/>
    <w:rsid w:val="00B75E11"/>
    <w:rsid w:val="00B76F86"/>
    <w:rsid w:val="00B80960"/>
    <w:rsid w:val="00B8190E"/>
    <w:rsid w:val="00B8203C"/>
    <w:rsid w:val="00B82A40"/>
    <w:rsid w:val="00B83A05"/>
    <w:rsid w:val="00B83B4D"/>
    <w:rsid w:val="00B83BD5"/>
    <w:rsid w:val="00B85F59"/>
    <w:rsid w:val="00B85FC0"/>
    <w:rsid w:val="00B85FF7"/>
    <w:rsid w:val="00B87054"/>
    <w:rsid w:val="00B90519"/>
    <w:rsid w:val="00B907BB"/>
    <w:rsid w:val="00B92697"/>
    <w:rsid w:val="00B940A1"/>
    <w:rsid w:val="00B94567"/>
    <w:rsid w:val="00B96E00"/>
    <w:rsid w:val="00B9794F"/>
    <w:rsid w:val="00B97D08"/>
    <w:rsid w:val="00BA00C7"/>
    <w:rsid w:val="00BA03A5"/>
    <w:rsid w:val="00BA1846"/>
    <w:rsid w:val="00BA1974"/>
    <w:rsid w:val="00BA2D7D"/>
    <w:rsid w:val="00BA2D99"/>
    <w:rsid w:val="00BA2E8B"/>
    <w:rsid w:val="00BA3942"/>
    <w:rsid w:val="00BA3DFF"/>
    <w:rsid w:val="00BA41D2"/>
    <w:rsid w:val="00BA4AEE"/>
    <w:rsid w:val="00BA52D2"/>
    <w:rsid w:val="00BA5BE1"/>
    <w:rsid w:val="00BA5E29"/>
    <w:rsid w:val="00BA5F07"/>
    <w:rsid w:val="00BA636A"/>
    <w:rsid w:val="00BA6834"/>
    <w:rsid w:val="00BA6A84"/>
    <w:rsid w:val="00BA6AD3"/>
    <w:rsid w:val="00BA7BB0"/>
    <w:rsid w:val="00BB01F4"/>
    <w:rsid w:val="00BB0EAC"/>
    <w:rsid w:val="00BB11D6"/>
    <w:rsid w:val="00BB141C"/>
    <w:rsid w:val="00BB159B"/>
    <w:rsid w:val="00BB2CEF"/>
    <w:rsid w:val="00BB30A5"/>
    <w:rsid w:val="00BB33B1"/>
    <w:rsid w:val="00BB3707"/>
    <w:rsid w:val="00BB3EAC"/>
    <w:rsid w:val="00BB400E"/>
    <w:rsid w:val="00BB452C"/>
    <w:rsid w:val="00BB464A"/>
    <w:rsid w:val="00BB49F4"/>
    <w:rsid w:val="00BB55CD"/>
    <w:rsid w:val="00BB661D"/>
    <w:rsid w:val="00BB7905"/>
    <w:rsid w:val="00BC0896"/>
    <w:rsid w:val="00BC15D5"/>
    <w:rsid w:val="00BC3243"/>
    <w:rsid w:val="00BC38D3"/>
    <w:rsid w:val="00BC3AFE"/>
    <w:rsid w:val="00BC51B9"/>
    <w:rsid w:val="00BC580A"/>
    <w:rsid w:val="00BC5C08"/>
    <w:rsid w:val="00BC5C31"/>
    <w:rsid w:val="00BC60ED"/>
    <w:rsid w:val="00BC63B9"/>
    <w:rsid w:val="00BC79A4"/>
    <w:rsid w:val="00BD00D0"/>
    <w:rsid w:val="00BD1C74"/>
    <w:rsid w:val="00BD1E14"/>
    <w:rsid w:val="00BD225A"/>
    <w:rsid w:val="00BD2D62"/>
    <w:rsid w:val="00BD3116"/>
    <w:rsid w:val="00BD3947"/>
    <w:rsid w:val="00BD466C"/>
    <w:rsid w:val="00BD6291"/>
    <w:rsid w:val="00BD6AE5"/>
    <w:rsid w:val="00BD79B2"/>
    <w:rsid w:val="00BE033E"/>
    <w:rsid w:val="00BE053C"/>
    <w:rsid w:val="00BE0890"/>
    <w:rsid w:val="00BE08BF"/>
    <w:rsid w:val="00BE0CC7"/>
    <w:rsid w:val="00BE1005"/>
    <w:rsid w:val="00BE1542"/>
    <w:rsid w:val="00BE1668"/>
    <w:rsid w:val="00BE1F39"/>
    <w:rsid w:val="00BE2245"/>
    <w:rsid w:val="00BE559A"/>
    <w:rsid w:val="00BE58F7"/>
    <w:rsid w:val="00BF05FB"/>
    <w:rsid w:val="00BF19BF"/>
    <w:rsid w:val="00BF2088"/>
    <w:rsid w:val="00BF2559"/>
    <w:rsid w:val="00BF2B32"/>
    <w:rsid w:val="00BF3EC3"/>
    <w:rsid w:val="00BF5D55"/>
    <w:rsid w:val="00BF70EF"/>
    <w:rsid w:val="00BF7CBB"/>
    <w:rsid w:val="00C002DA"/>
    <w:rsid w:val="00C00613"/>
    <w:rsid w:val="00C00DF8"/>
    <w:rsid w:val="00C01BEB"/>
    <w:rsid w:val="00C0202E"/>
    <w:rsid w:val="00C02B8F"/>
    <w:rsid w:val="00C02C34"/>
    <w:rsid w:val="00C03096"/>
    <w:rsid w:val="00C03D79"/>
    <w:rsid w:val="00C04611"/>
    <w:rsid w:val="00C068F0"/>
    <w:rsid w:val="00C1118A"/>
    <w:rsid w:val="00C12FBD"/>
    <w:rsid w:val="00C13292"/>
    <w:rsid w:val="00C16ADE"/>
    <w:rsid w:val="00C17B0D"/>
    <w:rsid w:val="00C20D3B"/>
    <w:rsid w:val="00C22148"/>
    <w:rsid w:val="00C23632"/>
    <w:rsid w:val="00C23FEA"/>
    <w:rsid w:val="00C24048"/>
    <w:rsid w:val="00C2422F"/>
    <w:rsid w:val="00C24A47"/>
    <w:rsid w:val="00C25C9F"/>
    <w:rsid w:val="00C27390"/>
    <w:rsid w:val="00C30A24"/>
    <w:rsid w:val="00C31302"/>
    <w:rsid w:val="00C31BC0"/>
    <w:rsid w:val="00C33C97"/>
    <w:rsid w:val="00C33E22"/>
    <w:rsid w:val="00C3684F"/>
    <w:rsid w:val="00C368EC"/>
    <w:rsid w:val="00C36FAD"/>
    <w:rsid w:val="00C37793"/>
    <w:rsid w:val="00C379F4"/>
    <w:rsid w:val="00C40161"/>
    <w:rsid w:val="00C4050F"/>
    <w:rsid w:val="00C410BD"/>
    <w:rsid w:val="00C42F74"/>
    <w:rsid w:val="00C43283"/>
    <w:rsid w:val="00C4355E"/>
    <w:rsid w:val="00C445B9"/>
    <w:rsid w:val="00C44B23"/>
    <w:rsid w:val="00C45381"/>
    <w:rsid w:val="00C45A81"/>
    <w:rsid w:val="00C45C09"/>
    <w:rsid w:val="00C461BA"/>
    <w:rsid w:val="00C4630B"/>
    <w:rsid w:val="00C46DAD"/>
    <w:rsid w:val="00C5137A"/>
    <w:rsid w:val="00C51E0F"/>
    <w:rsid w:val="00C52294"/>
    <w:rsid w:val="00C5250A"/>
    <w:rsid w:val="00C53601"/>
    <w:rsid w:val="00C53D40"/>
    <w:rsid w:val="00C53FAC"/>
    <w:rsid w:val="00C541A4"/>
    <w:rsid w:val="00C54667"/>
    <w:rsid w:val="00C55881"/>
    <w:rsid w:val="00C562C6"/>
    <w:rsid w:val="00C5740E"/>
    <w:rsid w:val="00C60118"/>
    <w:rsid w:val="00C6107D"/>
    <w:rsid w:val="00C61DA4"/>
    <w:rsid w:val="00C62B25"/>
    <w:rsid w:val="00C62ED8"/>
    <w:rsid w:val="00C63A26"/>
    <w:rsid w:val="00C649D8"/>
    <w:rsid w:val="00C64EF7"/>
    <w:rsid w:val="00C651C2"/>
    <w:rsid w:val="00C65CA4"/>
    <w:rsid w:val="00C65F65"/>
    <w:rsid w:val="00C6620F"/>
    <w:rsid w:val="00C6705C"/>
    <w:rsid w:val="00C67234"/>
    <w:rsid w:val="00C676FE"/>
    <w:rsid w:val="00C7065E"/>
    <w:rsid w:val="00C70C50"/>
    <w:rsid w:val="00C72418"/>
    <w:rsid w:val="00C73086"/>
    <w:rsid w:val="00C734B2"/>
    <w:rsid w:val="00C73862"/>
    <w:rsid w:val="00C73D5F"/>
    <w:rsid w:val="00C74ACD"/>
    <w:rsid w:val="00C74B69"/>
    <w:rsid w:val="00C74E86"/>
    <w:rsid w:val="00C774F2"/>
    <w:rsid w:val="00C80398"/>
    <w:rsid w:val="00C8113C"/>
    <w:rsid w:val="00C818AD"/>
    <w:rsid w:val="00C819FA"/>
    <w:rsid w:val="00C81CB3"/>
    <w:rsid w:val="00C82681"/>
    <w:rsid w:val="00C82BEC"/>
    <w:rsid w:val="00C838A0"/>
    <w:rsid w:val="00C8398F"/>
    <w:rsid w:val="00C848B6"/>
    <w:rsid w:val="00C84AB8"/>
    <w:rsid w:val="00C85A2F"/>
    <w:rsid w:val="00C85D70"/>
    <w:rsid w:val="00C8601E"/>
    <w:rsid w:val="00C8669A"/>
    <w:rsid w:val="00C868E4"/>
    <w:rsid w:val="00C86929"/>
    <w:rsid w:val="00C8762D"/>
    <w:rsid w:val="00C87EF6"/>
    <w:rsid w:val="00C907C7"/>
    <w:rsid w:val="00C90993"/>
    <w:rsid w:val="00C91A3A"/>
    <w:rsid w:val="00C92B9A"/>
    <w:rsid w:val="00C92E59"/>
    <w:rsid w:val="00C93768"/>
    <w:rsid w:val="00C9508E"/>
    <w:rsid w:val="00C96406"/>
    <w:rsid w:val="00C9656A"/>
    <w:rsid w:val="00C96FCA"/>
    <w:rsid w:val="00C96FE2"/>
    <w:rsid w:val="00C970D9"/>
    <w:rsid w:val="00C978A8"/>
    <w:rsid w:val="00CA0747"/>
    <w:rsid w:val="00CA0D16"/>
    <w:rsid w:val="00CA1477"/>
    <w:rsid w:val="00CA18AE"/>
    <w:rsid w:val="00CA1973"/>
    <w:rsid w:val="00CA27A7"/>
    <w:rsid w:val="00CA297F"/>
    <w:rsid w:val="00CA3373"/>
    <w:rsid w:val="00CA34A1"/>
    <w:rsid w:val="00CA3FED"/>
    <w:rsid w:val="00CA4495"/>
    <w:rsid w:val="00CA44D9"/>
    <w:rsid w:val="00CA44DF"/>
    <w:rsid w:val="00CA4656"/>
    <w:rsid w:val="00CA4F16"/>
    <w:rsid w:val="00CA4F2D"/>
    <w:rsid w:val="00CA575A"/>
    <w:rsid w:val="00CA619E"/>
    <w:rsid w:val="00CA67C9"/>
    <w:rsid w:val="00CA7665"/>
    <w:rsid w:val="00CA7959"/>
    <w:rsid w:val="00CB0DB1"/>
    <w:rsid w:val="00CB12EE"/>
    <w:rsid w:val="00CB169A"/>
    <w:rsid w:val="00CB1D12"/>
    <w:rsid w:val="00CB2A5C"/>
    <w:rsid w:val="00CB2B51"/>
    <w:rsid w:val="00CB3182"/>
    <w:rsid w:val="00CB3CA6"/>
    <w:rsid w:val="00CB624D"/>
    <w:rsid w:val="00CB7D45"/>
    <w:rsid w:val="00CC038F"/>
    <w:rsid w:val="00CC1BBE"/>
    <w:rsid w:val="00CC279B"/>
    <w:rsid w:val="00CC2DCC"/>
    <w:rsid w:val="00CC3343"/>
    <w:rsid w:val="00CC3D74"/>
    <w:rsid w:val="00CC3F9F"/>
    <w:rsid w:val="00CC57F4"/>
    <w:rsid w:val="00CC5C3C"/>
    <w:rsid w:val="00CC6B11"/>
    <w:rsid w:val="00CC6E75"/>
    <w:rsid w:val="00CC7181"/>
    <w:rsid w:val="00CC7421"/>
    <w:rsid w:val="00CC749E"/>
    <w:rsid w:val="00CC7F4C"/>
    <w:rsid w:val="00CD00B4"/>
    <w:rsid w:val="00CD0370"/>
    <w:rsid w:val="00CD0CD1"/>
    <w:rsid w:val="00CD0E02"/>
    <w:rsid w:val="00CD18A0"/>
    <w:rsid w:val="00CD1F83"/>
    <w:rsid w:val="00CD4187"/>
    <w:rsid w:val="00CD4D69"/>
    <w:rsid w:val="00CD6403"/>
    <w:rsid w:val="00CD67BB"/>
    <w:rsid w:val="00CD6E60"/>
    <w:rsid w:val="00CE19F1"/>
    <w:rsid w:val="00CE1E08"/>
    <w:rsid w:val="00CE2016"/>
    <w:rsid w:val="00CE272E"/>
    <w:rsid w:val="00CE27A3"/>
    <w:rsid w:val="00CE4C14"/>
    <w:rsid w:val="00CE68B2"/>
    <w:rsid w:val="00CE69BA"/>
    <w:rsid w:val="00CE71A1"/>
    <w:rsid w:val="00CE7EB3"/>
    <w:rsid w:val="00CE7FDE"/>
    <w:rsid w:val="00CF0E76"/>
    <w:rsid w:val="00CF102A"/>
    <w:rsid w:val="00CF1041"/>
    <w:rsid w:val="00CF12B1"/>
    <w:rsid w:val="00CF1EEF"/>
    <w:rsid w:val="00CF20BD"/>
    <w:rsid w:val="00CF218A"/>
    <w:rsid w:val="00CF3C72"/>
    <w:rsid w:val="00CF4003"/>
    <w:rsid w:val="00CF400D"/>
    <w:rsid w:val="00CF543A"/>
    <w:rsid w:val="00D002E9"/>
    <w:rsid w:val="00D0032A"/>
    <w:rsid w:val="00D00F86"/>
    <w:rsid w:val="00D02EEB"/>
    <w:rsid w:val="00D039AE"/>
    <w:rsid w:val="00D046E3"/>
    <w:rsid w:val="00D04B8A"/>
    <w:rsid w:val="00D04D65"/>
    <w:rsid w:val="00D05759"/>
    <w:rsid w:val="00D05D1A"/>
    <w:rsid w:val="00D0626D"/>
    <w:rsid w:val="00D06CA1"/>
    <w:rsid w:val="00D12CA1"/>
    <w:rsid w:val="00D13B9D"/>
    <w:rsid w:val="00D14497"/>
    <w:rsid w:val="00D148DE"/>
    <w:rsid w:val="00D1511B"/>
    <w:rsid w:val="00D154A8"/>
    <w:rsid w:val="00D156AD"/>
    <w:rsid w:val="00D171C6"/>
    <w:rsid w:val="00D173E9"/>
    <w:rsid w:val="00D17536"/>
    <w:rsid w:val="00D1769F"/>
    <w:rsid w:val="00D17F7E"/>
    <w:rsid w:val="00D21448"/>
    <w:rsid w:val="00D217B4"/>
    <w:rsid w:val="00D21EB7"/>
    <w:rsid w:val="00D22437"/>
    <w:rsid w:val="00D224AE"/>
    <w:rsid w:val="00D236A6"/>
    <w:rsid w:val="00D23D8B"/>
    <w:rsid w:val="00D24564"/>
    <w:rsid w:val="00D264A0"/>
    <w:rsid w:val="00D2696E"/>
    <w:rsid w:val="00D27155"/>
    <w:rsid w:val="00D2799B"/>
    <w:rsid w:val="00D27D7A"/>
    <w:rsid w:val="00D302B1"/>
    <w:rsid w:val="00D32AFD"/>
    <w:rsid w:val="00D33F60"/>
    <w:rsid w:val="00D34005"/>
    <w:rsid w:val="00D34234"/>
    <w:rsid w:val="00D343AE"/>
    <w:rsid w:val="00D35356"/>
    <w:rsid w:val="00D36389"/>
    <w:rsid w:val="00D37793"/>
    <w:rsid w:val="00D37C98"/>
    <w:rsid w:val="00D41E76"/>
    <w:rsid w:val="00D41E99"/>
    <w:rsid w:val="00D41F7D"/>
    <w:rsid w:val="00D42566"/>
    <w:rsid w:val="00D42863"/>
    <w:rsid w:val="00D429C9"/>
    <w:rsid w:val="00D42C50"/>
    <w:rsid w:val="00D430E8"/>
    <w:rsid w:val="00D43112"/>
    <w:rsid w:val="00D439D9"/>
    <w:rsid w:val="00D43AE4"/>
    <w:rsid w:val="00D44679"/>
    <w:rsid w:val="00D44794"/>
    <w:rsid w:val="00D46BF6"/>
    <w:rsid w:val="00D47DF1"/>
    <w:rsid w:val="00D47DF6"/>
    <w:rsid w:val="00D50927"/>
    <w:rsid w:val="00D5102C"/>
    <w:rsid w:val="00D51135"/>
    <w:rsid w:val="00D51552"/>
    <w:rsid w:val="00D52CB0"/>
    <w:rsid w:val="00D5348C"/>
    <w:rsid w:val="00D5438F"/>
    <w:rsid w:val="00D546E9"/>
    <w:rsid w:val="00D54868"/>
    <w:rsid w:val="00D54B01"/>
    <w:rsid w:val="00D55BE0"/>
    <w:rsid w:val="00D55D50"/>
    <w:rsid w:val="00D60774"/>
    <w:rsid w:val="00D60870"/>
    <w:rsid w:val="00D615AA"/>
    <w:rsid w:val="00D61D7F"/>
    <w:rsid w:val="00D63783"/>
    <w:rsid w:val="00D63A20"/>
    <w:rsid w:val="00D64105"/>
    <w:rsid w:val="00D64DCE"/>
    <w:rsid w:val="00D666DA"/>
    <w:rsid w:val="00D668DA"/>
    <w:rsid w:val="00D67C99"/>
    <w:rsid w:val="00D70BE2"/>
    <w:rsid w:val="00D714D8"/>
    <w:rsid w:val="00D71534"/>
    <w:rsid w:val="00D728E5"/>
    <w:rsid w:val="00D73EB6"/>
    <w:rsid w:val="00D73F48"/>
    <w:rsid w:val="00D740F4"/>
    <w:rsid w:val="00D741A7"/>
    <w:rsid w:val="00D749D3"/>
    <w:rsid w:val="00D75159"/>
    <w:rsid w:val="00D75C69"/>
    <w:rsid w:val="00D75FDA"/>
    <w:rsid w:val="00D764CC"/>
    <w:rsid w:val="00D768DB"/>
    <w:rsid w:val="00D76F4C"/>
    <w:rsid w:val="00D779B9"/>
    <w:rsid w:val="00D77EC4"/>
    <w:rsid w:val="00D81826"/>
    <w:rsid w:val="00D83B04"/>
    <w:rsid w:val="00D83DC8"/>
    <w:rsid w:val="00D84FA3"/>
    <w:rsid w:val="00D85051"/>
    <w:rsid w:val="00D852D7"/>
    <w:rsid w:val="00D8553C"/>
    <w:rsid w:val="00D86B03"/>
    <w:rsid w:val="00D86D4A"/>
    <w:rsid w:val="00D8710A"/>
    <w:rsid w:val="00D87B6B"/>
    <w:rsid w:val="00D87E86"/>
    <w:rsid w:val="00D91523"/>
    <w:rsid w:val="00D91E71"/>
    <w:rsid w:val="00D92BF4"/>
    <w:rsid w:val="00D92F53"/>
    <w:rsid w:val="00D93685"/>
    <w:rsid w:val="00D94A1A"/>
    <w:rsid w:val="00D94B44"/>
    <w:rsid w:val="00D94F93"/>
    <w:rsid w:val="00D95186"/>
    <w:rsid w:val="00D9531A"/>
    <w:rsid w:val="00D95488"/>
    <w:rsid w:val="00D968F5"/>
    <w:rsid w:val="00D972D8"/>
    <w:rsid w:val="00DA1CDB"/>
    <w:rsid w:val="00DA286A"/>
    <w:rsid w:val="00DA2BC7"/>
    <w:rsid w:val="00DA36F7"/>
    <w:rsid w:val="00DA493F"/>
    <w:rsid w:val="00DA500D"/>
    <w:rsid w:val="00DA5201"/>
    <w:rsid w:val="00DA54A1"/>
    <w:rsid w:val="00DA6AEB"/>
    <w:rsid w:val="00DA782E"/>
    <w:rsid w:val="00DA7D49"/>
    <w:rsid w:val="00DA7ECD"/>
    <w:rsid w:val="00DB00E5"/>
    <w:rsid w:val="00DB067F"/>
    <w:rsid w:val="00DB12DB"/>
    <w:rsid w:val="00DB1536"/>
    <w:rsid w:val="00DB199C"/>
    <w:rsid w:val="00DB240F"/>
    <w:rsid w:val="00DB294E"/>
    <w:rsid w:val="00DB2B68"/>
    <w:rsid w:val="00DB2C6B"/>
    <w:rsid w:val="00DB3110"/>
    <w:rsid w:val="00DB4725"/>
    <w:rsid w:val="00DB4F0F"/>
    <w:rsid w:val="00DB4F86"/>
    <w:rsid w:val="00DB5A25"/>
    <w:rsid w:val="00DB6A6A"/>
    <w:rsid w:val="00DB6F2E"/>
    <w:rsid w:val="00DB7B5A"/>
    <w:rsid w:val="00DC0467"/>
    <w:rsid w:val="00DC0953"/>
    <w:rsid w:val="00DC175C"/>
    <w:rsid w:val="00DC1C9D"/>
    <w:rsid w:val="00DC1CF9"/>
    <w:rsid w:val="00DC437D"/>
    <w:rsid w:val="00DC4BCB"/>
    <w:rsid w:val="00DC5042"/>
    <w:rsid w:val="00DC541E"/>
    <w:rsid w:val="00DC67F3"/>
    <w:rsid w:val="00DC7229"/>
    <w:rsid w:val="00DC72F7"/>
    <w:rsid w:val="00DC7470"/>
    <w:rsid w:val="00DC78C3"/>
    <w:rsid w:val="00DD0100"/>
    <w:rsid w:val="00DD019A"/>
    <w:rsid w:val="00DD01C5"/>
    <w:rsid w:val="00DD02D9"/>
    <w:rsid w:val="00DD1B41"/>
    <w:rsid w:val="00DD1B7E"/>
    <w:rsid w:val="00DD1C3A"/>
    <w:rsid w:val="00DD227D"/>
    <w:rsid w:val="00DD3A03"/>
    <w:rsid w:val="00DD49B4"/>
    <w:rsid w:val="00DD568D"/>
    <w:rsid w:val="00DD7F06"/>
    <w:rsid w:val="00DE072F"/>
    <w:rsid w:val="00DE0CCE"/>
    <w:rsid w:val="00DE153F"/>
    <w:rsid w:val="00DE1E2F"/>
    <w:rsid w:val="00DE303D"/>
    <w:rsid w:val="00DE3347"/>
    <w:rsid w:val="00DE44E4"/>
    <w:rsid w:val="00DE4814"/>
    <w:rsid w:val="00DE6465"/>
    <w:rsid w:val="00DE773B"/>
    <w:rsid w:val="00DE7D6D"/>
    <w:rsid w:val="00DF1645"/>
    <w:rsid w:val="00DF1776"/>
    <w:rsid w:val="00DF20E8"/>
    <w:rsid w:val="00DF21A5"/>
    <w:rsid w:val="00DF24CA"/>
    <w:rsid w:val="00DF2DBE"/>
    <w:rsid w:val="00DF374A"/>
    <w:rsid w:val="00DF3827"/>
    <w:rsid w:val="00DF41FE"/>
    <w:rsid w:val="00DF4B9F"/>
    <w:rsid w:val="00DF51D8"/>
    <w:rsid w:val="00DF6123"/>
    <w:rsid w:val="00DF673B"/>
    <w:rsid w:val="00DF6950"/>
    <w:rsid w:val="00DF6D71"/>
    <w:rsid w:val="00DF7715"/>
    <w:rsid w:val="00DF7B17"/>
    <w:rsid w:val="00E00222"/>
    <w:rsid w:val="00E010A9"/>
    <w:rsid w:val="00E01BC1"/>
    <w:rsid w:val="00E01D89"/>
    <w:rsid w:val="00E030C8"/>
    <w:rsid w:val="00E044AC"/>
    <w:rsid w:val="00E05329"/>
    <w:rsid w:val="00E0583E"/>
    <w:rsid w:val="00E06B71"/>
    <w:rsid w:val="00E10DD8"/>
    <w:rsid w:val="00E11E77"/>
    <w:rsid w:val="00E124ED"/>
    <w:rsid w:val="00E145EF"/>
    <w:rsid w:val="00E1545D"/>
    <w:rsid w:val="00E16E71"/>
    <w:rsid w:val="00E1700C"/>
    <w:rsid w:val="00E1741D"/>
    <w:rsid w:val="00E17548"/>
    <w:rsid w:val="00E1769F"/>
    <w:rsid w:val="00E179DC"/>
    <w:rsid w:val="00E17E0D"/>
    <w:rsid w:val="00E208B1"/>
    <w:rsid w:val="00E21570"/>
    <w:rsid w:val="00E21E1E"/>
    <w:rsid w:val="00E2207C"/>
    <w:rsid w:val="00E22E7B"/>
    <w:rsid w:val="00E23893"/>
    <w:rsid w:val="00E24380"/>
    <w:rsid w:val="00E24A7A"/>
    <w:rsid w:val="00E25529"/>
    <w:rsid w:val="00E25661"/>
    <w:rsid w:val="00E25C76"/>
    <w:rsid w:val="00E2628B"/>
    <w:rsid w:val="00E265CE"/>
    <w:rsid w:val="00E26AD7"/>
    <w:rsid w:val="00E26BC0"/>
    <w:rsid w:val="00E278BE"/>
    <w:rsid w:val="00E3104C"/>
    <w:rsid w:val="00E3155E"/>
    <w:rsid w:val="00E3277E"/>
    <w:rsid w:val="00E33742"/>
    <w:rsid w:val="00E34AEF"/>
    <w:rsid w:val="00E3654E"/>
    <w:rsid w:val="00E3686A"/>
    <w:rsid w:val="00E36E82"/>
    <w:rsid w:val="00E37214"/>
    <w:rsid w:val="00E37650"/>
    <w:rsid w:val="00E37863"/>
    <w:rsid w:val="00E4024F"/>
    <w:rsid w:val="00E40B88"/>
    <w:rsid w:val="00E40E32"/>
    <w:rsid w:val="00E40FE1"/>
    <w:rsid w:val="00E42927"/>
    <w:rsid w:val="00E429B9"/>
    <w:rsid w:val="00E42D74"/>
    <w:rsid w:val="00E43789"/>
    <w:rsid w:val="00E437C0"/>
    <w:rsid w:val="00E438EB"/>
    <w:rsid w:val="00E43D22"/>
    <w:rsid w:val="00E46F4B"/>
    <w:rsid w:val="00E47569"/>
    <w:rsid w:val="00E47CBF"/>
    <w:rsid w:val="00E50532"/>
    <w:rsid w:val="00E50B40"/>
    <w:rsid w:val="00E50B99"/>
    <w:rsid w:val="00E5116D"/>
    <w:rsid w:val="00E5145C"/>
    <w:rsid w:val="00E5178E"/>
    <w:rsid w:val="00E52201"/>
    <w:rsid w:val="00E52733"/>
    <w:rsid w:val="00E52945"/>
    <w:rsid w:val="00E52FE1"/>
    <w:rsid w:val="00E535F7"/>
    <w:rsid w:val="00E53CE2"/>
    <w:rsid w:val="00E55B1E"/>
    <w:rsid w:val="00E56091"/>
    <w:rsid w:val="00E56993"/>
    <w:rsid w:val="00E56CC8"/>
    <w:rsid w:val="00E56DC6"/>
    <w:rsid w:val="00E570F2"/>
    <w:rsid w:val="00E572EA"/>
    <w:rsid w:val="00E5742D"/>
    <w:rsid w:val="00E57F79"/>
    <w:rsid w:val="00E60C5E"/>
    <w:rsid w:val="00E6107F"/>
    <w:rsid w:val="00E6187E"/>
    <w:rsid w:val="00E61F81"/>
    <w:rsid w:val="00E624EE"/>
    <w:rsid w:val="00E62680"/>
    <w:rsid w:val="00E62BFD"/>
    <w:rsid w:val="00E62C33"/>
    <w:rsid w:val="00E62FF2"/>
    <w:rsid w:val="00E64094"/>
    <w:rsid w:val="00E6567C"/>
    <w:rsid w:val="00E65EFE"/>
    <w:rsid w:val="00E66250"/>
    <w:rsid w:val="00E66A74"/>
    <w:rsid w:val="00E66B09"/>
    <w:rsid w:val="00E66CEA"/>
    <w:rsid w:val="00E67052"/>
    <w:rsid w:val="00E675BE"/>
    <w:rsid w:val="00E678BB"/>
    <w:rsid w:val="00E67B9C"/>
    <w:rsid w:val="00E70B6E"/>
    <w:rsid w:val="00E70E41"/>
    <w:rsid w:val="00E71FEB"/>
    <w:rsid w:val="00E72A3A"/>
    <w:rsid w:val="00E732A3"/>
    <w:rsid w:val="00E7353D"/>
    <w:rsid w:val="00E73C65"/>
    <w:rsid w:val="00E75B45"/>
    <w:rsid w:val="00E75D61"/>
    <w:rsid w:val="00E75F1F"/>
    <w:rsid w:val="00E76AF6"/>
    <w:rsid w:val="00E76D7F"/>
    <w:rsid w:val="00E76F9E"/>
    <w:rsid w:val="00E77EFB"/>
    <w:rsid w:val="00E81563"/>
    <w:rsid w:val="00E8164A"/>
    <w:rsid w:val="00E8228C"/>
    <w:rsid w:val="00E82EB1"/>
    <w:rsid w:val="00E83580"/>
    <w:rsid w:val="00E841E3"/>
    <w:rsid w:val="00E84AE2"/>
    <w:rsid w:val="00E85DED"/>
    <w:rsid w:val="00E86246"/>
    <w:rsid w:val="00E90871"/>
    <w:rsid w:val="00E90A76"/>
    <w:rsid w:val="00E90AA1"/>
    <w:rsid w:val="00E90B85"/>
    <w:rsid w:val="00E91AF1"/>
    <w:rsid w:val="00E91CD4"/>
    <w:rsid w:val="00E92111"/>
    <w:rsid w:val="00E93CC1"/>
    <w:rsid w:val="00E94004"/>
    <w:rsid w:val="00E9441B"/>
    <w:rsid w:val="00E9503F"/>
    <w:rsid w:val="00E95D22"/>
    <w:rsid w:val="00E97DC9"/>
    <w:rsid w:val="00E97DD5"/>
    <w:rsid w:val="00EA0358"/>
    <w:rsid w:val="00EA1022"/>
    <w:rsid w:val="00EA10DC"/>
    <w:rsid w:val="00EA2DA5"/>
    <w:rsid w:val="00EA4235"/>
    <w:rsid w:val="00EA4970"/>
    <w:rsid w:val="00EA4D07"/>
    <w:rsid w:val="00EA520B"/>
    <w:rsid w:val="00EA625A"/>
    <w:rsid w:val="00EA65C6"/>
    <w:rsid w:val="00EA676E"/>
    <w:rsid w:val="00EA730B"/>
    <w:rsid w:val="00EB0C5C"/>
    <w:rsid w:val="00EB0E89"/>
    <w:rsid w:val="00EB16AB"/>
    <w:rsid w:val="00EB2621"/>
    <w:rsid w:val="00EB3610"/>
    <w:rsid w:val="00EB4575"/>
    <w:rsid w:val="00EB49D0"/>
    <w:rsid w:val="00EB635F"/>
    <w:rsid w:val="00EB67C2"/>
    <w:rsid w:val="00EC070C"/>
    <w:rsid w:val="00EC0C32"/>
    <w:rsid w:val="00EC28E0"/>
    <w:rsid w:val="00EC46CC"/>
    <w:rsid w:val="00EC57CD"/>
    <w:rsid w:val="00EC6507"/>
    <w:rsid w:val="00EC6847"/>
    <w:rsid w:val="00EC7FBD"/>
    <w:rsid w:val="00ED1877"/>
    <w:rsid w:val="00ED1944"/>
    <w:rsid w:val="00ED2E37"/>
    <w:rsid w:val="00ED39ED"/>
    <w:rsid w:val="00ED570B"/>
    <w:rsid w:val="00ED5B70"/>
    <w:rsid w:val="00ED65F2"/>
    <w:rsid w:val="00ED6AC6"/>
    <w:rsid w:val="00ED6E51"/>
    <w:rsid w:val="00ED7130"/>
    <w:rsid w:val="00EE0C43"/>
    <w:rsid w:val="00EE1105"/>
    <w:rsid w:val="00EE1DC5"/>
    <w:rsid w:val="00EE26AA"/>
    <w:rsid w:val="00EE2EA1"/>
    <w:rsid w:val="00EE3300"/>
    <w:rsid w:val="00EE6432"/>
    <w:rsid w:val="00EE6735"/>
    <w:rsid w:val="00EE6D43"/>
    <w:rsid w:val="00EE79EF"/>
    <w:rsid w:val="00EE7CD9"/>
    <w:rsid w:val="00EF07C9"/>
    <w:rsid w:val="00EF2112"/>
    <w:rsid w:val="00EF22C7"/>
    <w:rsid w:val="00EF316D"/>
    <w:rsid w:val="00EF35EF"/>
    <w:rsid w:val="00EF3FD0"/>
    <w:rsid w:val="00EF4FB3"/>
    <w:rsid w:val="00EF56E4"/>
    <w:rsid w:val="00EF5B63"/>
    <w:rsid w:val="00EF628C"/>
    <w:rsid w:val="00EF6383"/>
    <w:rsid w:val="00EF6437"/>
    <w:rsid w:val="00EF66E2"/>
    <w:rsid w:val="00EF70A3"/>
    <w:rsid w:val="00EF7D52"/>
    <w:rsid w:val="00F01228"/>
    <w:rsid w:val="00F013C8"/>
    <w:rsid w:val="00F02911"/>
    <w:rsid w:val="00F03430"/>
    <w:rsid w:val="00F03745"/>
    <w:rsid w:val="00F041D7"/>
    <w:rsid w:val="00F0491E"/>
    <w:rsid w:val="00F04C57"/>
    <w:rsid w:val="00F0524C"/>
    <w:rsid w:val="00F056DF"/>
    <w:rsid w:val="00F069C0"/>
    <w:rsid w:val="00F072D4"/>
    <w:rsid w:val="00F10AE1"/>
    <w:rsid w:val="00F1199E"/>
    <w:rsid w:val="00F124E6"/>
    <w:rsid w:val="00F12B0A"/>
    <w:rsid w:val="00F12B74"/>
    <w:rsid w:val="00F1362E"/>
    <w:rsid w:val="00F14EC2"/>
    <w:rsid w:val="00F15576"/>
    <w:rsid w:val="00F15D79"/>
    <w:rsid w:val="00F16B55"/>
    <w:rsid w:val="00F17E6F"/>
    <w:rsid w:val="00F21079"/>
    <w:rsid w:val="00F21455"/>
    <w:rsid w:val="00F23729"/>
    <w:rsid w:val="00F2395F"/>
    <w:rsid w:val="00F241B5"/>
    <w:rsid w:val="00F243C5"/>
    <w:rsid w:val="00F24BA4"/>
    <w:rsid w:val="00F26BB0"/>
    <w:rsid w:val="00F27079"/>
    <w:rsid w:val="00F316F2"/>
    <w:rsid w:val="00F31D06"/>
    <w:rsid w:val="00F32FFA"/>
    <w:rsid w:val="00F331E8"/>
    <w:rsid w:val="00F339DF"/>
    <w:rsid w:val="00F33D46"/>
    <w:rsid w:val="00F33FE1"/>
    <w:rsid w:val="00F34775"/>
    <w:rsid w:val="00F35313"/>
    <w:rsid w:val="00F358B6"/>
    <w:rsid w:val="00F3713C"/>
    <w:rsid w:val="00F37616"/>
    <w:rsid w:val="00F378BA"/>
    <w:rsid w:val="00F40A0E"/>
    <w:rsid w:val="00F41543"/>
    <w:rsid w:val="00F41A54"/>
    <w:rsid w:val="00F422F5"/>
    <w:rsid w:val="00F424D7"/>
    <w:rsid w:val="00F43DE1"/>
    <w:rsid w:val="00F44A6D"/>
    <w:rsid w:val="00F44CBC"/>
    <w:rsid w:val="00F469A4"/>
    <w:rsid w:val="00F46B7F"/>
    <w:rsid w:val="00F47D5B"/>
    <w:rsid w:val="00F50432"/>
    <w:rsid w:val="00F50969"/>
    <w:rsid w:val="00F52170"/>
    <w:rsid w:val="00F52186"/>
    <w:rsid w:val="00F52D8D"/>
    <w:rsid w:val="00F536B7"/>
    <w:rsid w:val="00F53BE0"/>
    <w:rsid w:val="00F55AB0"/>
    <w:rsid w:val="00F56877"/>
    <w:rsid w:val="00F569E2"/>
    <w:rsid w:val="00F56B73"/>
    <w:rsid w:val="00F5722A"/>
    <w:rsid w:val="00F57254"/>
    <w:rsid w:val="00F57FF1"/>
    <w:rsid w:val="00F602B9"/>
    <w:rsid w:val="00F6077B"/>
    <w:rsid w:val="00F6129B"/>
    <w:rsid w:val="00F6140E"/>
    <w:rsid w:val="00F62B26"/>
    <w:rsid w:val="00F62B78"/>
    <w:rsid w:val="00F6380F"/>
    <w:rsid w:val="00F67F23"/>
    <w:rsid w:val="00F71F49"/>
    <w:rsid w:val="00F721B5"/>
    <w:rsid w:val="00F722F9"/>
    <w:rsid w:val="00F7247F"/>
    <w:rsid w:val="00F7277A"/>
    <w:rsid w:val="00F72CAC"/>
    <w:rsid w:val="00F72E73"/>
    <w:rsid w:val="00F74A34"/>
    <w:rsid w:val="00F758D1"/>
    <w:rsid w:val="00F75CD7"/>
    <w:rsid w:val="00F75F05"/>
    <w:rsid w:val="00F7613A"/>
    <w:rsid w:val="00F7713E"/>
    <w:rsid w:val="00F77E94"/>
    <w:rsid w:val="00F80265"/>
    <w:rsid w:val="00F80DD9"/>
    <w:rsid w:val="00F811BE"/>
    <w:rsid w:val="00F8175F"/>
    <w:rsid w:val="00F82292"/>
    <w:rsid w:val="00F829B1"/>
    <w:rsid w:val="00F82B48"/>
    <w:rsid w:val="00F8398E"/>
    <w:rsid w:val="00F843C2"/>
    <w:rsid w:val="00F86650"/>
    <w:rsid w:val="00F867C4"/>
    <w:rsid w:val="00F90D83"/>
    <w:rsid w:val="00F924D6"/>
    <w:rsid w:val="00F93230"/>
    <w:rsid w:val="00F93A28"/>
    <w:rsid w:val="00F93BD8"/>
    <w:rsid w:val="00F94422"/>
    <w:rsid w:val="00F94936"/>
    <w:rsid w:val="00F94BE0"/>
    <w:rsid w:val="00F94CAB"/>
    <w:rsid w:val="00F95741"/>
    <w:rsid w:val="00F95A09"/>
    <w:rsid w:val="00F9601C"/>
    <w:rsid w:val="00F96EC4"/>
    <w:rsid w:val="00FA0327"/>
    <w:rsid w:val="00FA095E"/>
    <w:rsid w:val="00FA0B59"/>
    <w:rsid w:val="00FA16F9"/>
    <w:rsid w:val="00FA1E04"/>
    <w:rsid w:val="00FA22D4"/>
    <w:rsid w:val="00FA3056"/>
    <w:rsid w:val="00FA3F21"/>
    <w:rsid w:val="00FA4124"/>
    <w:rsid w:val="00FA4DBB"/>
    <w:rsid w:val="00FA53AD"/>
    <w:rsid w:val="00FA5D1A"/>
    <w:rsid w:val="00FA5F97"/>
    <w:rsid w:val="00FA61B2"/>
    <w:rsid w:val="00FA65FF"/>
    <w:rsid w:val="00FA6745"/>
    <w:rsid w:val="00FA6B75"/>
    <w:rsid w:val="00FA705D"/>
    <w:rsid w:val="00FB0A4A"/>
    <w:rsid w:val="00FB0C68"/>
    <w:rsid w:val="00FB0E5A"/>
    <w:rsid w:val="00FB19CD"/>
    <w:rsid w:val="00FB1CC9"/>
    <w:rsid w:val="00FB1CD2"/>
    <w:rsid w:val="00FB1E0A"/>
    <w:rsid w:val="00FB32A5"/>
    <w:rsid w:val="00FB35A2"/>
    <w:rsid w:val="00FB38D0"/>
    <w:rsid w:val="00FB3CF4"/>
    <w:rsid w:val="00FB530A"/>
    <w:rsid w:val="00FB53DD"/>
    <w:rsid w:val="00FB553D"/>
    <w:rsid w:val="00FB589C"/>
    <w:rsid w:val="00FB61F0"/>
    <w:rsid w:val="00FB6412"/>
    <w:rsid w:val="00FB6F5C"/>
    <w:rsid w:val="00FB70BB"/>
    <w:rsid w:val="00FC2104"/>
    <w:rsid w:val="00FC23C4"/>
    <w:rsid w:val="00FC27D4"/>
    <w:rsid w:val="00FC2B43"/>
    <w:rsid w:val="00FC2F37"/>
    <w:rsid w:val="00FC3FEC"/>
    <w:rsid w:val="00FC5209"/>
    <w:rsid w:val="00FC5778"/>
    <w:rsid w:val="00FC5AD9"/>
    <w:rsid w:val="00FC5CA1"/>
    <w:rsid w:val="00FC6D44"/>
    <w:rsid w:val="00FC6D51"/>
    <w:rsid w:val="00FC7AEF"/>
    <w:rsid w:val="00FD002C"/>
    <w:rsid w:val="00FD19A6"/>
    <w:rsid w:val="00FD210C"/>
    <w:rsid w:val="00FD213C"/>
    <w:rsid w:val="00FD21A0"/>
    <w:rsid w:val="00FD33E6"/>
    <w:rsid w:val="00FD3416"/>
    <w:rsid w:val="00FD426F"/>
    <w:rsid w:val="00FD5200"/>
    <w:rsid w:val="00FD5D6D"/>
    <w:rsid w:val="00FD5F4F"/>
    <w:rsid w:val="00FD621B"/>
    <w:rsid w:val="00FD625A"/>
    <w:rsid w:val="00FD641B"/>
    <w:rsid w:val="00FD7D92"/>
    <w:rsid w:val="00FE07FE"/>
    <w:rsid w:val="00FE0B35"/>
    <w:rsid w:val="00FE0E5D"/>
    <w:rsid w:val="00FE30B2"/>
    <w:rsid w:val="00FE3D09"/>
    <w:rsid w:val="00FE3D4D"/>
    <w:rsid w:val="00FE3F1E"/>
    <w:rsid w:val="00FE421D"/>
    <w:rsid w:val="00FE4329"/>
    <w:rsid w:val="00FE48F8"/>
    <w:rsid w:val="00FE543A"/>
    <w:rsid w:val="00FE5856"/>
    <w:rsid w:val="00FE61D9"/>
    <w:rsid w:val="00FE74D9"/>
    <w:rsid w:val="00FE7960"/>
    <w:rsid w:val="00FE7ACF"/>
    <w:rsid w:val="00FE7DCE"/>
    <w:rsid w:val="00FE7E10"/>
    <w:rsid w:val="00FF0547"/>
    <w:rsid w:val="00FF08DB"/>
    <w:rsid w:val="00FF0FBC"/>
    <w:rsid w:val="00FF1471"/>
    <w:rsid w:val="00FF1483"/>
    <w:rsid w:val="00FF31BF"/>
    <w:rsid w:val="00FF35CF"/>
    <w:rsid w:val="00FF3C5B"/>
    <w:rsid w:val="00FF42CA"/>
    <w:rsid w:val="00FF42E4"/>
    <w:rsid w:val="00FF4C9D"/>
    <w:rsid w:val="00FF5B01"/>
    <w:rsid w:val="00FF6091"/>
    <w:rsid w:val="00FF62B5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E7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5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55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55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55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55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55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55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55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55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5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55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55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55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55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55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55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55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55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55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55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55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255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5504"/>
    <w:rPr>
      <w:b/>
      <w:bCs/>
    </w:rPr>
  </w:style>
  <w:style w:type="character" w:styleId="Emphasis">
    <w:name w:val="Emphasis"/>
    <w:basedOn w:val="DefaultParagraphFont"/>
    <w:uiPriority w:val="20"/>
    <w:qFormat/>
    <w:rsid w:val="00B255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5504"/>
    <w:rPr>
      <w:szCs w:val="32"/>
    </w:rPr>
  </w:style>
  <w:style w:type="paragraph" w:styleId="ListParagraph">
    <w:name w:val="List Paragraph"/>
    <w:basedOn w:val="Normal"/>
    <w:uiPriority w:val="34"/>
    <w:qFormat/>
    <w:rsid w:val="00B255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55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55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55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5504"/>
    <w:rPr>
      <w:b/>
      <w:i/>
      <w:sz w:val="24"/>
    </w:rPr>
  </w:style>
  <w:style w:type="character" w:styleId="SubtleEmphasis">
    <w:name w:val="Subtle Emphasis"/>
    <w:uiPriority w:val="19"/>
    <w:qFormat/>
    <w:rsid w:val="00B255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55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55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55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55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550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81E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E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E7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5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55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55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55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55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55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55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55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55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5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55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55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55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55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55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55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55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55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55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55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55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255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5504"/>
    <w:rPr>
      <w:b/>
      <w:bCs/>
    </w:rPr>
  </w:style>
  <w:style w:type="character" w:styleId="Emphasis">
    <w:name w:val="Emphasis"/>
    <w:basedOn w:val="DefaultParagraphFont"/>
    <w:uiPriority w:val="20"/>
    <w:qFormat/>
    <w:rsid w:val="00B255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5504"/>
    <w:rPr>
      <w:szCs w:val="32"/>
    </w:rPr>
  </w:style>
  <w:style w:type="paragraph" w:styleId="ListParagraph">
    <w:name w:val="List Paragraph"/>
    <w:basedOn w:val="Normal"/>
    <w:uiPriority w:val="34"/>
    <w:qFormat/>
    <w:rsid w:val="00B255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55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55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55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5504"/>
    <w:rPr>
      <w:b/>
      <w:i/>
      <w:sz w:val="24"/>
    </w:rPr>
  </w:style>
  <w:style w:type="character" w:styleId="SubtleEmphasis">
    <w:name w:val="Subtle Emphasis"/>
    <w:uiPriority w:val="19"/>
    <w:qFormat/>
    <w:rsid w:val="00B255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55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55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55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55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550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81E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E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lsbard.loc.gov/apidocs/android/v1.0/toc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8EE93262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Library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Hammer-Schneider</dc:creator>
  <cp:lastModifiedBy>Anderson, Sarah@CSL</cp:lastModifiedBy>
  <cp:revision>2</cp:revision>
  <cp:lastPrinted>2015-12-23T17:41:00Z</cp:lastPrinted>
  <dcterms:created xsi:type="dcterms:W3CDTF">2016-04-15T16:15:00Z</dcterms:created>
  <dcterms:modified xsi:type="dcterms:W3CDTF">2016-04-15T16:15:00Z</dcterms:modified>
</cp:coreProperties>
</file>