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52" w:rsidRDefault="00B1336C" w:rsidP="0065372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The BARD </w:t>
      </w:r>
      <w:r w:rsidR="007C3DE5">
        <w:rPr>
          <w:rFonts w:ascii="Arial" w:hAnsi="Arial" w:cs="Arial"/>
          <w:b/>
        </w:rPr>
        <w:t>M</w:t>
      </w:r>
      <w:r w:rsidR="00653726" w:rsidRPr="00390052">
        <w:rPr>
          <w:rFonts w:ascii="Arial" w:hAnsi="Arial" w:cs="Arial"/>
          <w:b/>
        </w:rPr>
        <w:t xml:space="preserve">obile app for </w:t>
      </w:r>
      <w:r w:rsidR="007C3DE5">
        <w:rPr>
          <w:rFonts w:ascii="Arial" w:hAnsi="Arial" w:cs="Arial"/>
          <w:b/>
        </w:rPr>
        <w:t xml:space="preserve">Android </w:t>
      </w:r>
      <w:r w:rsidR="00653726" w:rsidRPr="00390052">
        <w:rPr>
          <w:rFonts w:ascii="Arial" w:hAnsi="Arial" w:cs="Arial"/>
          <w:b/>
        </w:rPr>
        <w:t>devices is now available for free download!</w:t>
      </w:r>
      <w:r w:rsidR="00653726" w:rsidRPr="00390052">
        <w:rPr>
          <w:rFonts w:ascii="Arial" w:hAnsi="Arial" w:cs="Arial"/>
        </w:rPr>
        <w:t xml:space="preserve"> </w:t>
      </w:r>
    </w:p>
    <w:p w:rsidR="00653726" w:rsidRPr="00390052" w:rsidRDefault="00653726" w:rsidP="00653726">
      <w:pPr>
        <w:rPr>
          <w:rFonts w:ascii="Arial" w:hAnsi="Arial" w:cs="Arial"/>
        </w:rPr>
      </w:pPr>
      <w:r w:rsidRPr="00390052">
        <w:rPr>
          <w:rFonts w:ascii="Arial" w:hAnsi="Arial" w:cs="Arial"/>
        </w:rPr>
        <w:t xml:space="preserve">It can be found by </w:t>
      </w:r>
      <w:r w:rsidR="007C3DE5">
        <w:rPr>
          <w:rFonts w:ascii="Arial" w:hAnsi="Arial" w:cs="Arial"/>
        </w:rPr>
        <w:t xml:space="preserve">selecting </w:t>
      </w:r>
      <w:r w:rsidRPr="00390052">
        <w:rPr>
          <w:rFonts w:ascii="Arial" w:hAnsi="Arial" w:cs="Arial"/>
        </w:rPr>
        <w:t xml:space="preserve">this link: </w:t>
      </w:r>
      <w:hyperlink r:id="rId6" w:history="1">
        <w:r w:rsidR="00676F2E" w:rsidRPr="00080D31">
          <w:rPr>
            <w:rStyle w:val="Hyperlink"/>
            <w:rFonts w:ascii="Arial" w:hAnsi="Arial" w:cs="Arial"/>
          </w:rPr>
          <w:t>https://play.google.com/store/apps/details?id=gov.loc.nls.dtb</w:t>
        </w:r>
      </w:hyperlink>
      <w:r w:rsidR="00676F2E">
        <w:rPr>
          <w:rFonts w:ascii="Arial" w:hAnsi="Arial" w:cs="Arial"/>
        </w:rPr>
        <w:t xml:space="preserve"> </w:t>
      </w:r>
      <w:r w:rsidR="00B1336C">
        <w:rPr>
          <w:rFonts w:ascii="Arial" w:hAnsi="Arial" w:cs="Arial"/>
        </w:rPr>
        <w:t xml:space="preserve">or by searching for </w:t>
      </w:r>
      <w:r w:rsidR="007C3DE5">
        <w:rPr>
          <w:rFonts w:ascii="Arial" w:hAnsi="Arial" w:cs="Arial"/>
        </w:rPr>
        <w:t>“</w:t>
      </w:r>
      <w:r w:rsidR="00B1336C">
        <w:rPr>
          <w:rFonts w:ascii="Arial" w:hAnsi="Arial" w:cs="Arial"/>
        </w:rPr>
        <w:t>BARD</w:t>
      </w:r>
      <w:r w:rsidR="00676F2E">
        <w:rPr>
          <w:rFonts w:ascii="Arial" w:hAnsi="Arial" w:cs="Arial"/>
        </w:rPr>
        <w:t xml:space="preserve"> </w:t>
      </w:r>
      <w:r w:rsidR="00B1336C">
        <w:rPr>
          <w:rFonts w:ascii="Arial" w:hAnsi="Arial" w:cs="Arial"/>
        </w:rPr>
        <w:t>m</w:t>
      </w:r>
      <w:r w:rsidRPr="00390052">
        <w:rPr>
          <w:rFonts w:ascii="Arial" w:hAnsi="Arial" w:cs="Arial"/>
        </w:rPr>
        <w:t>obile</w:t>
      </w:r>
      <w:r w:rsidR="007C3DE5">
        <w:rPr>
          <w:rFonts w:ascii="Arial" w:hAnsi="Arial" w:cs="Arial"/>
        </w:rPr>
        <w:t>”</w:t>
      </w:r>
      <w:r w:rsidRPr="00390052">
        <w:rPr>
          <w:rFonts w:ascii="Arial" w:hAnsi="Arial" w:cs="Arial"/>
        </w:rPr>
        <w:t xml:space="preserve"> in the </w:t>
      </w:r>
      <w:r w:rsidR="007C3DE5">
        <w:rPr>
          <w:rFonts w:ascii="Arial" w:hAnsi="Arial" w:cs="Arial"/>
        </w:rPr>
        <w:t xml:space="preserve">Google Play </w:t>
      </w:r>
      <w:r w:rsidRPr="00390052">
        <w:rPr>
          <w:rFonts w:ascii="Arial" w:hAnsi="Arial" w:cs="Arial"/>
        </w:rPr>
        <w:t>Store.  You will need to be a registered BARD</w:t>
      </w:r>
      <w:r w:rsidR="00B1336C">
        <w:rPr>
          <w:rFonts w:ascii="Arial" w:hAnsi="Arial" w:cs="Arial"/>
        </w:rPr>
        <w:t xml:space="preserve"> user </w:t>
      </w:r>
      <w:r w:rsidR="00676F2E">
        <w:rPr>
          <w:rFonts w:ascii="Arial" w:hAnsi="Arial" w:cs="Arial"/>
        </w:rPr>
        <w:t>in</w:t>
      </w:r>
      <w:r w:rsidR="00B1336C">
        <w:rPr>
          <w:rFonts w:ascii="Arial" w:hAnsi="Arial" w:cs="Arial"/>
        </w:rPr>
        <w:t xml:space="preserve"> order to use the BARD </w:t>
      </w:r>
      <w:r w:rsidR="00EC405A">
        <w:rPr>
          <w:rFonts w:ascii="Arial" w:hAnsi="Arial" w:cs="Arial"/>
        </w:rPr>
        <w:t>M</w:t>
      </w:r>
      <w:r w:rsidRPr="00390052">
        <w:rPr>
          <w:rFonts w:ascii="Arial" w:hAnsi="Arial" w:cs="Arial"/>
        </w:rPr>
        <w:t>obile app.</w:t>
      </w:r>
      <w:r w:rsidR="007C3DE5">
        <w:rPr>
          <w:rFonts w:ascii="Arial" w:hAnsi="Arial" w:cs="Arial"/>
        </w:rPr>
        <w:t xml:space="preserve"> Need to register for BARD?  Follow this link: </w:t>
      </w:r>
      <w:hyperlink r:id="rId7" w:history="1">
        <w:r w:rsidR="00676F2E" w:rsidRPr="00080D31">
          <w:rPr>
            <w:rStyle w:val="Hyperlink"/>
            <w:rFonts w:ascii="Arial" w:hAnsi="Arial" w:cs="Arial"/>
          </w:rPr>
          <w:t>https://nlsbard.loc.gov/CA1A/ApplicationInstructions.html</w:t>
        </w:r>
      </w:hyperlink>
      <w:r w:rsidR="00676F2E">
        <w:rPr>
          <w:rFonts w:ascii="Arial" w:hAnsi="Arial" w:cs="Arial"/>
        </w:rPr>
        <w:t xml:space="preserve"> </w:t>
      </w:r>
    </w:p>
    <w:p w:rsidR="00653726" w:rsidRPr="00390052" w:rsidRDefault="00653726" w:rsidP="00653726">
      <w:pPr>
        <w:rPr>
          <w:rFonts w:ascii="Arial" w:hAnsi="Arial" w:cs="Arial"/>
        </w:rPr>
      </w:pPr>
    </w:p>
    <w:p w:rsidR="00653726" w:rsidRPr="00390052" w:rsidRDefault="00653726" w:rsidP="00653726">
      <w:pPr>
        <w:rPr>
          <w:rFonts w:ascii="Arial" w:hAnsi="Arial" w:cs="Arial"/>
        </w:rPr>
      </w:pPr>
      <w:r w:rsidRPr="00390052">
        <w:rPr>
          <w:rFonts w:ascii="Arial" w:hAnsi="Arial" w:cs="Arial"/>
        </w:rPr>
        <w:t>There are a couple of key features we’d li</w:t>
      </w:r>
      <w:r w:rsidR="00EC405A">
        <w:rPr>
          <w:rFonts w:ascii="Arial" w:hAnsi="Arial" w:cs="Arial"/>
        </w:rPr>
        <w:t>ke to highlight about the BARD M</w:t>
      </w:r>
      <w:r w:rsidRPr="00390052">
        <w:rPr>
          <w:rFonts w:ascii="Arial" w:hAnsi="Arial" w:cs="Arial"/>
        </w:rPr>
        <w:t>obile app so you are as well prepared as possible to make great use of it:</w:t>
      </w:r>
    </w:p>
    <w:p w:rsidR="00653726" w:rsidRPr="00390052" w:rsidRDefault="00653726" w:rsidP="00653726">
      <w:pPr>
        <w:rPr>
          <w:rFonts w:ascii="Arial" w:hAnsi="Arial" w:cs="Arial"/>
        </w:rPr>
      </w:pPr>
    </w:p>
    <w:p w:rsidR="00653726" w:rsidRPr="00536967" w:rsidRDefault="00536967" w:rsidP="00536967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1)   </w:t>
      </w:r>
      <w:r w:rsidR="00B1336C" w:rsidRPr="00536967">
        <w:rPr>
          <w:rFonts w:ascii="Arial" w:hAnsi="Arial" w:cs="Arial"/>
        </w:rPr>
        <w:t xml:space="preserve">Once you log into the BARD </w:t>
      </w:r>
      <w:r w:rsidR="00CA1644" w:rsidRPr="00536967">
        <w:rPr>
          <w:rFonts w:ascii="Arial" w:hAnsi="Arial" w:cs="Arial"/>
        </w:rPr>
        <w:t xml:space="preserve">Mobile </w:t>
      </w:r>
      <w:r w:rsidR="00653726" w:rsidRPr="00536967">
        <w:rPr>
          <w:rFonts w:ascii="Arial" w:hAnsi="Arial" w:cs="Arial"/>
        </w:rPr>
        <w:t>app using your BARD login information, you will not need to log</w:t>
      </w:r>
      <w:r w:rsidR="00B1336C" w:rsidRPr="00536967">
        <w:rPr>
          <w:rFonts w:ascii="Arial" w:hAnsi="Arial" w:cs="Arial"/>
        </w:rPr>
        <w:t xml:space="preserve"> in again.  The BARD </w:t>
      </w:r>
      <w:r w:rsidR="003677BE" w:rsidRPr="00536967">
        <w:rPr>
          <w:rFonts w:ascii="Arial" w:hAnsi="Arial" w:cs="Arial"/>
        </w:rPr>
        <w:t>M</w:t>
      </w:r>
      <w:r w:rsidR="00653726" w:rsidRPr="00536967">
        <w:rPr>
          <w:rFonts w:ascii="Arial" w:hAnsi="Arial" w:cs="Arial"/>
        </w:rPr>
        <w:t>obile app will remember your user credentials.</w:t>
      </w:r>
    </w:p>
    <w:p w:rsidR="00653726" w:rsidRPr="00536967" w:rsidRDefault="00536967" w:rsidP="00536967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2)   </w:t>
      </w:r>
      <w:r w:rsidR="00653726" w:rsidRPr="00536967">
        <w:rPr>
          <w:rFonts w:ascii="Arial" w:hAnsi="Arial" w:cs="Arial"/>
        </w:rPr>
        <w:t>Books and magazines</w:t>
      </w:r>
      <w:r w:rsidR="00B1336C" w:rsidRPr="00536967">
        <w:rPr>
          <w:rFonts w:ascii="Arial" w:hAnsi="Arial" w:cs="Arial"/>
        </w:rPr>
        <w:t xml:space="preserve"> are accessed through the BARD m</w:t>
      </w:r>
      <w:r w:rsidR="00653726" w:rsidRPr="00536967">
        <w:rPr>
          <w:rFonts w:ascii="Arial" w:hAnsi="Arial" w:cs="Arial"/>
        </w:rPr>
        <w:t xml:space="preserve">obile app 2 ways.  </w:t>
      </w:r>
      <w:proofErr w:type="gramStart"/>
      <w:r w:rsidR="00653726" w:rsidRPr="00536967">
        <w:rPr>
          <w:rFonts w:ascii="Arial" w:hAnsi="Arial" w:cs="Arial"/>
        </w:rPr>
        <w:t xml:space="preserve">First, from </w:t>
      </w:r>
      <w:r w:rsidR="0048074D" w:rsidRPr="00536967">
        <w:rPr>
          <w:rFonts w:ascii="Arial" w:hAnsi="Arial" w:cs="Arial"/>
        </w:rPr>
        <w:t xml:space="preserve">your </w:t>
      </w:r>
      <w:proofErr w:type="spellStart"/>
      <w:r w:rsidR="00653726" w:rsidRPr="00536967">
        <w:rPr>
          <w:rFonts w:ascii="Arial" w:hAnsi="Arial" w:cs="Arial"/>
        </w:rPr>
        <w:t>Wishlist</w:t>
      </w:r>
      <w:proofErr w:type="spellEnd"/>
      <w:r w:rsidR="00653726" w:rsidRPr="00536967">
        <w:rPr>
          <w:rFonts w:ascii="Arial" w:hAnsi="Arial" w:cs="Arial"/>
        </w:rPr>
        <w:t>, and second, from the Recently Added lists.</w:t>
      </w:r>
      <w:proofErr w:type="gramEnd"/>
      <w:r w:rsidR="00653726" w:rsidRPr="00536967">
        <w:rPr>
          <w:rFonts w:ascii="Arial" w:hAnsi="Arial" w:cs="Arial"/>
        </w:rPr>
        <w:t xml:space="preserve">  You can </w:t>
      </w:r>
      <w:r w:rsidR="00CA1644" w:rsidRPr="00536967">
        <w:rPr>
          <w:rFonts w:ascii="Arial" w:hAnsi="Arial" w:cs="Arial"/>
        </w:rPr>
        <w:t xml:space="preserve">use “Browse BARD” to </w:t>
      </w:r>
      <w:r w:rsidR="00653726" w:rsidRPr="00536967">
        <w:rPr>
          <w:rFonts w:ascii="Arial" w:hAnsi="Arial" w:cs="Arial"/>
        </w:rPr>
        <w:t>search through BARD and find books</w:t>
      </w:r>
      <w:r w:rsidR="0048074D" w:rsidRPr="00536967">
        <w:rPr>
          <w:rFonts w:ascii="Arial" w:hAnsi="Arial" w:cs="Arial"/>
        </w:rPr>
        <w:t>, just</w:t>
      </w:r>
      <w:r w:rsidR="00653726" w:rsidRPr="00536967">
        <w:rPr>
          <w:rFonts w:ascii="Arial" w:hAnsi="Arial" w:cs="Arial"/>
        </w:rPr>
        <w:t xml:space="preserve"> like on your computer, but instead of the link at the bottom of the record being to download the item </w:t>
      </w:r>
      <w:r w:rsidR="0048074D" w:rsidRPr="00536967">
        <w:rPr>
          <w:rFonts w:ascii="Arial" w:hAnsi="Arial" w:cs="Arial"/>
        </w:rPr>
        <w:t>the link</w:t>
      </w:r>
      <w:r w:rsidR="00653726" w:rsidRPr="00536967">
        <w:rPr>
          <w:rFonts w:ascii="Arial" w:hAnsi="Arial" w:cs="Arial"/>
        </w:rPr>
        <w:t xml:space="preserve"> will be to add it to your </w:t>
      </w:r>
      <w:proofErr w:type="spellStart"/>
      <w:r w:rsidR="00653726" w:rsidRPr="00536967">
        <w:rPr>
          <w:rFonts w:ascii="Arial" w:hAnsi="Arial" w:cs="Arial"/>
        </w:rPr>
        <w:t>Wishlist</w:t>
      </w:r>
      <w:proofErr w:type="spellEnd"/>
      <w:r w:rsidR="00653726" w:rsidRPr="00536967">
        <w:rPr>
          <w:rFonts w:ascii="Arial" w:hAnsi="Arial" w:cs="Arial"/>
        </w:rPr>
        <w:t xml:space="preserve">.  Items can be added to your </w:t>
      </w:r>
      <w:proofErr w:type="spellStart"/>
      <w:r w:rsidR="00653726" w:rsidRPr="00536967">
        <w:rPr>
          <w:rFonts w:ascii="Arial" w:hAnsi="Arial" w:cs="Arial"/>
        </w:rPr>
        <w:t>Wi</w:t>
      </w:r>
      <w:r w:rsidR="00B1336C" w:rsidRPr="00536967">
        <w:rPr>
          <w:rFonts w:ascii="Arial" w:hAnsi="Arial" w:cs="Arial"/>
        </w:rPr>
        <w:t>shlist</w:t>
      </w:r>
      <w:proofErr w:type="spellEnd"/>
      <w:r w:rsidR="00B1336C" w:rsidRPr="00536967">
        <w:rPr>
          <w:rFonts w:ascii="Arial" w:hAnsi="Arial" w:cs="Arial"/>
        </w:rPr>
        <w:t xml:space="preserve"> either through the BARD </w:t>
      </w:r>
      <w:r w:rsidR="0048074D" w:rsidRPr="00536967">
        <w:rPr>
          <w:rFonts w:ascii="Arial" w:hAnsi="Arial" w:cs="Arial"/>
        </w:rPr>
        <w:t xml:space="preserve">Mobile </w:t>
      </w:r>
      <w:r w:rsidR="00653726" w:rsidRPr="00536967">
        <w:rPr>
          <w:rFonts w:ascii="Arial" w:hAnsi="Arial" w:cs="Arial"/>
        </w:rPr>
        <w:t>app or on your computer.</w:t>
      </w:r>
    </w:p>
    <w:p w:rsidR="00653726" w:rsidRPr="00536967" w:rsidRDefault="00536967" w:rsidP="00536967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3)   </w:t>
      </w:r>
      <w:r w:rsidR="00653726" w:rsidRPr="00536967">
        <w:rPr>
          <w:rFonts w:ascii="Arial" w:hAnsi="Arial" w:cs="Arial"/>
        </w:rPr>
        <w:t>You do not need to worry about extracting</w:t>
      </w:r>
      <w:r w:rsidR="00BB564E" w:rsidRPr="00536967">
        <w:rPr>
          <w:rFonts w:ascii="Arial" w:hAnsi="Arial" w:cs="Arial"/>
        </w:rPr>
        <w:t>/unzipping</w:t>
      </w:r>
      <w:r w:rsidR="00653726" w:rsidRPr="00536967">
        <w:rPr>
          <w:rFonts w:ascii="Arial" w:hAnsi="Arial" w:cs="Arial"/>
        </w:rPr>
        <w:t xml:space="preserve"> ite</w:t>
      </w:r>
      <w:r w:rsidR="00B1336C" w:rsidRPr="00536967">
        <w:rPr>
          <w:rFonts w:ascii="Arial" w:hAnsi="Arial" w:cs="Arial"/>
        </w:rPr>
        <w:t xml:space="preserve">ms you download using the BARD </w:t>
      </w:r>
      <w:r w:rsidR="00206540" w:rsidRPr="00536967">
        <w:rPr>
          <w:rFonts w:ascii="Arial" w:hAnsi="Arial" w:cs="Arial"/>
        </w:rPr>
        <w:t xml:space="preserve">Mobile </w:t>
      </w:r>
      <w:r w:rsidR="00653726" w:rsidRPr="00536967">
        <w:rPr>
          <w:rFonts w:ascii="Arial" w:hAnsi="Arial" w:cs="Arial"/>
        </w:rPr>
        <w:t xml:space="preserve">app.  Let me repeat that: you do NOT need to extract items you download using BARD </w:t>
      </w:r>
      <w:r w:rsidR="00206540" w:rsidRPr="00536967">
        <w:rPr>
          <w:rFonts w:ascii="Arial" w:hAnsi="Arial" w:cs="Arial"/>
        </w:rPr>
        <w:t>M</w:t>
      </w:r>
      <w:r w:rsidR="00B1336C" w:rsidRPr="00536967">
        <w:rPr>
          <w:rFonts w:ascii="Arial" w:hAnsi="Arial" w:cs="Arial"/>
        </w:rPr>
        <w:t xml:space="preserve">obile.  The BARD </w:t>
      </w:r>
      <w:r w:rsidR="00206540" w:rsidRPr="00536967">
        <w:rPr>
          <w:rFonts w:ascii="Arial" w:hAnsi="Arial" w:cs="Arial"/>
        </w:rPr>
        <w:t>M</w:t>
      </w:r>
      <w:r w:rsidR="00653726" w:rsidRPr="00536967">
        <w:rPr>
          <w:rFonts w:ascii="Arial" w:hAnsi="Arial" w:cs="Arial"/>
        </w:rPr>
        <w:t xml:space="preserve">obile app does everything for you.  Just </w:t>
      </w:r>
      <w:r w:rsidR="007C3DE5" w:rsidRPr="00536967">
        <w:rPr>
          <w:rFonts w:ascii="Arial" w:hAnsi="Arial" w:cs="Arial"/>
        </w:rPr>
        <w:t xml:space="preserve">select the title of the item you want to download from your </w:t>
      </w:r>
      <w:proofErr w:type="spellStart"/>
      <w:r w:rsidR="007C3DE5" w:rsidRPr="00536967">
        <w:rPr>
          <w:rFonts w:ascii="Arial" w:hAnsi="Arial" w:cs="Arial"/>
        </w:rPr>
        <w:t>Wishlist</w:t>
      </w:r>
      <w:proofErr w:type="spellEnd"/>
      <w:r w:rsidR="0048074D" w:rsidRPr="00536967">
        <w:rPr>
          <w:rFonts w:ascii="Arial" w:hAnsi="Arial" w:cs="Arial"/>
        </w:rPr>
        <w:t xml:space="preserve"> or Recently Added lists</w:t>
      </w:r>
      <w:r w:rsidR="00BB564E" w:rsidRPr="00536967">
        <w:rPr>
          <w:rFonts w:ascii="Arial" w:hAnsi="Arial" w:cs="Arial"/>
        </w:rPr>
        <w:t xml:space="preserve"> </w:t>
      </w:r>
      <w:r w:rsidR="00653726" w:rsidRPr="00536967">
        <w:rPr>
          <w:rFonts w:ascii="Arial" w:hAnsi="Arial" w:cs="Arial"/>
        </w:rPr>
        <w:t>and in a few minutes you will be good to go.  Hurray!</w:t>
      </w:r>
    </w:p>
    <w:p w:rsidR="00653726" w:rsidRPr="00536967" w:rsidRDefault="00536967" w:rsidP="00536967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4)   </w:t>
      </w:r>
      <w:r w:rsidR="00653726" w:rsidRPr="00536967">
        <w:rPr>
          <w:rFonts w:ascii="Arial" w:hAnsi="Arial" w:cs="Arial"/>
        </w:rPr>
        <w:t xml:space="preserve">Books and magazines can be quite large to download (50MB - 200MB), so be sure to manage </w:t>
      </w:r>
      <w:proofErr w:type="gramStart"/>
      <w:r w:rsidR="00653726" w:rsidRPr="00536967">
        <w:rPr>
          <w:rFonts w:ascii="Arial" w:hAnsi="Arial" w:cs="Arial"/>
        </w:rPr>
        <w:t>your downloads</w:t>
      </w:r>
      <w:proofErr w:type="gramEnd"/>
      <w:r w:rsidR="00653726" w:rsidRPr="00536967">
        <w:rPr>
          <w:rFonts w:ascii="Arial" w:hAnsi="Arial" w:cs="Arial"/>
        </w:rPr>
        <w:t xml:space="preserve"> carefully, especially if you have a limite</w:t>
      </w:r>
      <w:r w:rsidR="00B1336C" w:rsidRPr="00536967">
        <w:rPr>
          <w:rFonts w:ascii="Arial" w:hAnsi="Arial" w:cs="Arial"/>
        </w:rPr>
        <w:t xml:space="preserve">d data plan.  You can set BARD </w:t>
      </w:r>
      <w:r w:rsidR="00206540" w:rsidRPr="00536967">
        <w:rPr>
          <w:rFonts w:ascii="Arial" w:hAnsi="Arial" w:cs="Arial"/>
        </w:rPr>
        <w:t>M</w:t>
      </w:r>
      <w:r w:rsidR="00653726" w:rsidRPr="00536967">
        <w:rPr>
          <w:rFonts w:ascii="Arial" w:hAnsi="Arial" w:cs="Arial"/>
        </w:rPr>
        <w:t xml:space="preserve">obile to only download over </w:t>
      </w:r>
      <w:r w:rsidR="001E4F94" w:rsidRPr="00536967">
        <w:rPr>
          <w:rFonts w:ascii="Arial" w:hAnsi="Arial" w:cs="Arial"/>
        </w:rPr>
        <w:t>W</w:t>
      </w:r>
      <w:r w:rsidR="00653726" w:rsidRPr="00536967">
        <w:rPr>
          <w:rFonts w:ascii="Arial" w:hAnsi="Arial" w:cs="Arial"/>
        </w:rPr>
        <w:t>i-</w:t>
      </w:r>
      <w:r w:rsidR="001E4F94" w:rsidRPr="00536967">
        <w:rPr>
          <w:rFonts w:ascii="Arial" w:hAnsi="Arial" w:cs="Arial"/>
        </w:rPr>
        <w:t>F</w:t>
      </w:r>
      <w:r w:rsidR="00653726" w:rsidRPr="00536967">
        <w:rPr>
          <w:rFonts w:ascii="Arial" w:hAnsi="Arial" w:cs="Arial"/>
        </w:rPr>
        <w:t>i.</w:t>
      </w:r>
      <w:r w:rsidR="00206540" w:rsidRPr="00536967">
        <w:rPr>
          <w:rFonts w:ascii="Arial" w:hAnsi="Arial" w:cs="Arial"/>
        </w:rPr>
        <w:t xml:space="preserve">  BARD Mobile </w:t>
      </w:r>
      <w:r w:rsidR="0048074D" w:rsidRPr="00536967">
        <w:rPr>
          <w:rFonts w:ascii="Arial" w:hAnsi="Arial" w:cs="Arial"/>
        </w:rPr>
        <w:t xml:space="preserve">keeps </w:t>
      </w:r>
      <w:r w:rsidR="00206540" w:rsidRPr="00536967">
        <w:rPr>
          <w:rFonts w:ascii="Arial" w:hAnsi="Arial" w:cs="Arial"/>
        </w:rPr>
        <w:t xml:space="preserve">downloaded books directly on your device’s </w:t>
      </w:r>
      <w:r w:rsidR="0048074D" w:rsidRPr="00536967">
        <w:rPr>
          <w:rFonts w:ascii="Arial" w:hAnsi="Arial" w:cs="Arial"/>
        </w:rPr>
        <w:t>memory</w:t>
      </w:r>
      <w:r w:rsidR="00206540" w:rsidRPr="00536967">
        <w:rPr>
          <w:rFonts w:ascii="Arial" w:hAnsi="Arial" w:cs="Arial"/>
        </w:rPr>
        <w:t>, so you do not need to be connected to Wi-Fi or data to continue listening to books.</w:t>
      </w:r>
    </w:p>
    <w:p w:rsidR="00653726" w:rsidRPr="00536967" w:rsidRDefault="00536967" w:rsidP="00536967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5)   </w:t>
      </w:r>
      <w:r w:rsidR="00653726" w:rsidRPr="00536967">
        <w:rPr>
          <w:rFonts w:ascii="Arial" w:hAnsi="Arial" w:cs="Arial"/>
        </w:rPr>
        <w:t xml:space="preserve">Your progress through a book will not be updated across devices, meaning if you start listening to a book on your </w:t>
      </w:r>
      <w:r w:rsidR="007C3DE5" w:rsidRPr="00536967">
        <w:rPr>
          <w:rFonts w:ascii="Arial" w:hAnsi="Arial" w:cs="Arial"/>
        </w:rPr>
        <w:t>smartphone</w:t>
      </w:r>
      <w:r w:rsidR="00653726" w:rsidRPr="00536967">
        <w:rPr>
          <w:rFonts w:ascii="Arial" w:hAnsi="Arial" w:cs="Arial"/>
        </w:rPr>
        <w:t xml:space="preserve">, your progress through the book will not be updated on your </w:t>
      </w:r>
      <w:r w:rsidR="007C3DE5" w:rsidRPr="00536967">
        <w:rPr>
          <w:rFonts w:ascii="Arial" w:hAnsi="Arial" w:cs="Arial"/>
        </w:rPr>
        <w:t>tablet</w:t>
      </w:r>
      <w:r w:rsidR="00653726" w:rsidRPr="00536967">
        <w:rPr>
          <w:rFonts w:ascii="Arial" w:hAnsi="Arial" w:cs="Arial"/>
        </w:rPr>
        <w:t>.</w:t>
      </w:r>
    </w:p>
    <w:p w:rsidR="00653726" w:rsidRPr="00536967" w:rsidRDefault="00536967" w:rsidP="00536967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6)   </w:t>
      </w:r>
      <w:r w:rsidR="00653726" w:rsidRPr="00536967">
        <w:rPr>
          <w:rFonts w:ascii="Arial" w:hAnsi="Arial" w:cs="Arial"/>
        </w:rPr>
        <w:t>You can have up to 5 de</w:t>
      </w:r>
      <w:r w:rsidR="00B1336C" w:rsidRPr="00536967">
        <w:rPr>
          <w:rFonts w:ascii="Arial" w:hAnsi="Arial" w:cs="Arial"/>
        </w:rPr>
        <w:t xml:space="preserve">vices registered with the BARD </w:t>
      </w:r>
      <w:r w:rsidR="003677BE" w:rsidRPr="00536967">
        <w:rPr>
          <w:rFonts w:ascii="Arial" w:hAnsi="Arial" w:cs="Arial"/>
        </w:rPr>
        <w:t>M</w:t>
      </w:r>
      <w:r w:rsidR="00653726" w:rsidRPr="00536967">
        <w:rPr>
          <w:rFonts w:ascii="Arial" w:hAnsi="Arial" w:cs="Arial"/>
        </w:rPr>
        <w:t>obile app.</w:t>
      </w:r>
    </w:p>
    <w:p w:rsidR="00653726" w:rsidRPr="00390052" w:rsidRDefault="00653726" w:rsidP="00653726">
      <w:pPr>
        <w:rPr>
          <w:rFonts w:ascii="Arial" w:hAnsi="Arial" w:cs="Arial"/>
        </w:rPr>
      </w:pPr>
    </w:p>
    <w:p w:rsidR="00653726" w:rsidRPr="00390052" w:rsidRDefault="00653726" w:rsidP="00653726">
      <w:pPr>
        <w:rPr>
          <w:rFonts w:ascii="Arial" w:hAnsi="Arial" w:cs="Arial"/>
        </w:rPr>
      </w:pPr>
      <w:r w:rsidRPr="00390052">
        <w:rPr>
          <w:rFonts w:ascii="Arial" w:hAnsi="Arial" w:cs="Arial"/>
        </w:rPr>
        <w:t>It’s been a long time coming, and we hope you all enjoy th</w:t>
      </w:r>
      <w:r w:rsidR="00B1336C">
        <w:rPr>
          <w:rFonts w:ascii="Arial" w:hAnsi="Arial" w:cs="Arial"/>
        </w:rPr>
        <w:t xml:space="preserve">e benefits of the new BARD </w:t>
      </w:r>
      <w:r w:rsidR="00055985">
        <w:rPr>
          <w:rFonts w:ascii="Arial" w:hAnsi="Arial" w:cs="Arial"/>
        </w:rPr>
        <w:t>M</w:t>
      </w:r>
      <w:bookmarkStart w:id="0" w:name="_GoBack"/>
      <w:bookmarkEnd w:id="0"/>
      <w:r w:rsidR="00B1336C">
        <w:rPr>
          <w:rFonts w:ascii="Arial" w:hAnsi="Arial" w:cs="Arial"/>
        </w:rPr>
        <w:t xml:space="preserve">obile </w:t>
      </w:r>
      <w:r w:rsidRPr="00390052">
        <w:rPr>
          <w:rFonts w:ascii="Arial" w:hAnsi="Arial" w:cs="Arial"/>
        </w:rPr>
        <w:t>app.  Happy downloading!</w:t>
      </w:r>
    </w:p>
    <w:p w:rsidR="005A0715" w:rsidRPr="00390052" w:rsidRDefault="005A0715">
      <w:pPr>
        <w:rPr>
          <w:rFonts w:ascii="Arial" w:hAnsi="Arial" w:cs="Arial"/>
        </w:rPr>
      </w:pPr>
    </w:p>
    <w:sectPr w:rsidR="005A0715" w:rsidRPr="00390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7063"/>
    <w:multiLevelType w:val="hybridMultilevel"/>
    <w:tmpl w:val="AE822D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26"/>
    <w:rsid w:val="00012CC1"/>
    <w:rsid w:val="00035A7D"/>
    <w:rsid w:val="00055985"/>
    <w:rsid w:val="000B0C62"/>
    <w:rsid w:val="00156153"/>
    <w:rsid w:val="001E4F94"/>
    <w:rsid w:val="001F7CA2"/>
    <w:rsid w:val="00206540"/>
    <w:rsid w:val="002D3A5D"/>
    <w:rsid w:val="00332EF9"/>
    <w:rsid w:val="003677BE"/>
    <w:rsid w:val="00390052"/>
    <w:rsid w:val="003F7360"/>
    <w:rsid w:val="0048065D"/>
    <w:rsid w:val="0048074D"/>
    <w:rsid w:val="0052585D"/>
    <w:rsid w:val="00536967"/>
    <w:rsid w:val="00580DCA"/>
    <w:rsid w:val="005A0715"/>
    <w:rsid w:val="006058A5"/>
    <w:rsid w:val="00614796"/>
    <w:rsid w:val="00653726"/>
    <w:rsid w:val="00676F2E"/>
    <w:rsid w:val="006A002C"/>
    <w:rsid w:val="006D68FB"/>
    <w:rsid w:val="006E0AD0"/>
    <w:rsid w:val="007A1F0F"/>
    <w:rsid w:val="007C3DE5"/>
    <w:rsid w:val="00897797"/>
    <w:rsid w:val="00950FFB"/>
    <w:rsid w:val="0096098E"/>
    <w:rsid w:val="009E36ED"/>
    <w:rsid w:val="009E38A8"/>
    <w:rsid w:val="00A43DB4"/>
    <w:rsid w:val="00A636A1"/>
    <w:rsid w:val="00B1336C"/>
    <w:rsid w:val="00B206E0"/>
    <w:rsid w:val="00BB564E"/>
    <w:rsid w:val="00C4782B"/>
    <w:rsid w:val="00C832C5"/>
    <w:rsid w:val="00CA1644"/>
    <w:rsid w:val="00CE2DE3"/>
    <w:rsid w:val="00D01D00"/>
    <w:rsid w:val="00D33154"/>
    <w:rsid w:val="00EC405A"/>
    <w:rsid w:val="00EE6801"/>
    <w:rsid w:val="00F15F93"/>
    <w:rsid w:val="00F4709D"/>
    <w:rsid w:val="00F5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26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D3A5D"/>
    <w:rPr>
      <w:b/>
      <w:bCs/>
    </w:rPr>
  </w:style>
  <w:style w:type="paragraph" w:styleId="NoSpacing">
    <w:name w:val="No Spacing"/>
    <w:uiPriority w:val="1"/>
    <w:qFormat/>
    <w:rsid w:val="002D3A5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37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3726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65372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3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D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DE5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DE5"/>
    <w:rPr>
      <w:rFonts w:ascii="Calibri" w:eastAsiaTheme="minorHAns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E5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26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D3A5D"/>
    <w:rPr>
      <w:b/>
      <w:bCs/>
    </w:rPr>
  </w:style>
  <w:style w:type="paragraph" w:styleId="NoSpacing">
    <w:name w:val="No Spacing"/>
    <w:uiPriority w:val="1"/>
    <w:qFormat/>
    <w:rsid w:val="002D3A5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37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3726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65372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3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D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DE5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DE5"/>
    <w:rPr>
      <w:rFonts w:ascii="Calibri" w:eastAsiaTheme="minorHAns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E5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lsbard.loc.gov/CA1A/ApplicationInstruc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gov.loc.nls.dt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3B610D16</Template>
  <TotalTime>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Library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Freitas, Robert</dc:creator>
  <cp:lastModifiedBy>Anderson, Sarah@CSL</cp:lastModifiedBy>
  <cp:revision>5</cp:revision>
  <dcterms:created xsi:type="dcterms:W3CDTF">2015-06-19T16:41:00Z</dcterms:created>
  <dcterms:modified xsi:type="dcterms:W3CDTF">2015-06-29T20:04:00Z</dcterms:modified>
</cp:coreProperties>
</file>