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2" w:rsidRPr="00A5047E" w:rsidRDefault="00227362" w:rsidP="00A5047E">
      <w:pPr>
        <w:framePr w:w="5520" w:h="1980" w:hRule="exact" w:hSpace="180" w:wrap="around" w:vAnchor="text" w:hAnchor="text" w:x="5040"/>
        <w:shd w:val="solid" w:color="FFFFFF" w:fill="FFFFFF"/>
        <w:jc w:val="center"/>
        <w:rPr>
          <w:rFonts w:cs="Arial"/>
          <w:b/>
          <w:color w:val="336699"/>
          <w:szCs w:val="28"/>
        </w:rPr>
      </w:pPr>
      <w:r w:rsidRPr="00A5047E">
        <w:rPr>
          <w:rFonts w:cs="Arial"/>
          <w:b/>
          <w:color w:val="336699"/>
          <w:szCs w:val="28"/>
        </w:rPr>
        <w:t>BRAILLE AND TALKING BOOK LIBRARY</w:t>
      </w:r>
    </w:p>
    <w:p w:rsidR="00227362" w:rsidRPr="00A5047E" w:rsidRDefault="00227362" w:rsidP="00A5047E">
      <w:pPr>
        <w:framePr w:w="5520" w:h="1980" w:hRule="exact" w:hSpace="180" w:wrap="around" w:vAnchor="text" w:hAnchor="text" w:x="5040"/>
        <w:shd w:val="solid" w:color="FFFFFF" w:fill="FFFFFF"/>
        <w:jc w:val="center"/>
        <w:rPr>
          <w:rFonts w:cs="Arial"/>
          <w:b/>
          <w:color w:val="336699"/>
          <w:szCs w:val="28"/>
        </w:rPr>
      </w:pPr>
      <w:r w:rsidRPr="00A5047E">
        <w:rPr>
          <w:rFonts w:cs="Arial"/>
          <w:b/>
          <w:color w:val="336699"/>
          <w:szCs w:val="28"/>
        </w:rPr>
        <w:t>P.O. Box 942837</w:t>
      </w:r>
    </w:p>
    <w:p w:rsidR="00227362" w:rsidRPr="00A5047E" w:rsidRDefault="00227362" w:rsidP="00A5047E">
      <w:pPr>
        <w:framePr w:w="5520" w:h="1980" w:hRule="exact" w:hSpace="180" w:wrap="around" w:vAnchor="text" w:hAnchor="text" w:x="5040"/>
        <w:shd w:val="solid" w:color="FFFFFF" w:fill="FFFFFF"/>
        <w:jc w:val="center"/>
        <w:rPr>
          <w:rFonts w:cs="Arial"/>
          <w:b/>
          <w:color w:val="336699"/>
          <w:szCs w:val="28"/>
        </w:rPr>
      </w:pPr>
      <w:r w:rsidRPr="00A5047E">
        <w:rPr>
          <w:rFonts w:cs="Arial"/>
          <w:b/>
          <w:color w:val="336699"/>
          <w:szCs w:val="28"/>
        </w:rPr>
        <w:t>Sacramento, CA  94237-0001</w:t>
      </w:r>
    </w:p>
    <w:p w:rsidR="00227362" w:rsidRPr="00A5047E" w:rsidRDefault="00227362" w:rsidP="00A5047E">
      <w:pPr>
        <w:framePr w:w="5520" w:h="1980" w:hRule="exact" w:hSpace="180" w:wrap="around" w:vAnchor="text" w:hAnchor="text" w:x="5040"/>
        <w:shd w:val="solid" w:color="FFFFFF" w:fill="FFFFFF"/>
        <w:jc w:val="center"/>
        <w:rPr>
          <w:rFonts w:cs="Arial"/>
          <w:b/>
          <w:color w:val="336699"/>
          <w:szCs w:val="28"/>
        </w:rPr>
      </w:pPr>
      <w:r w:rsidRPr="00A5047E">
        <w:rPr>
          <w:rFonts w:cs="Arial"/>
          <w:b/>
          <w:color w:val="336699"/>
          <w:szCs w:val="28"/>
        </w:rPr>
        <w:t>(916) 654-0640</w:t>
      </w:r>
      <w:r w:rsidR="00491384" w:rsidRPr="00A5047E">
        <w:rPr>
          <w:rFonts w:cs="Arial"/>
          <w:b/>
          <w:color w:val="336699"/>
          <w:szCs w:val="28"/>
        </w:rPr>
        <w:t xml:space="preserve">   </w:t>
      </w:r>
      <w:r w:rsidRPr="00A5047E">
        <w:rPr>
          <w:rFonts w:cs="Arial"/>
          <w:b/>
          <w:color w:val="336699"/>
          <w:szCs w:val="28"/>
        </w:rPr>
        <w:t>(800) 952-5666</w:t>
      </w: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Pr="008B7054" w:rsidRDefault="00C57C82" w:rsidP="00227362">
      <w:pPr>
        <w:framePr w:w="5520" w:h="1980" w:hRule="exact" w:hSpace="180" w:wrap="around" w:vAnchor="text" w:hAnchor="text" w:x="5040"/>
        <w:shd w:val="solid" w:color="FFFFFF" w:fill="FFFFFF"/>
        <w:rPr>
          <w:rFonts w:ascii="Lucida Bright" w:hAnsi="Lucida Bright"/>
          <w:b/>
          <w:color w:val="336699"/>
        </w:rPr>
      </w:pPr>
    </w:p>
    <w:p w:rsidR="004E5F6F" w:rsidRPr="00A5047E" w:rsidRDefault="00926EC0" w:rsidP="004E5F6F">
      <w:pPr>
        <w:pStyle w:val="Heading1"/>
      </w:pPr>
      <w:r>
        <w:rPr>
          <w:noProof/>
        </w:rPr>
        <w:drawing>
          <wp:inline distT="0" distB="0" distL="0" distR="0" wp14:anchorId="647F74E1" wp14:editId="08B3BDD3">
            <wp:extent cx="2743200" cy="1365250"/>
            <wp:effectExtent l="0" t="0" r="0" b="6350"/>
            <wp:docPr id="1" name="Picture 1" descr="CSL Logo: California State Library, Founded 1850. Preserving Our Heritage, Shaping Our Future." title="C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L_log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65250"/>
                    </a:xfrm>
                    <a:prstGeom prst="rect">
                      <a:avLst/>
                    </a:prstGeom>
                    <a:noFill/>
                    <a:ln>
                      <a:noFill/>
                    </a:ln>
                  </pic:spPr>
                </pic:pic>
              </a:graphicData>
            </a:graphic>
          </wp:inline>
        </w:drawing>
      </w:r>
      <w:bookmarkStart w:id="0" w:name="_GoBack"/>
      <w:bookmarkEnd w:id="0"/>
    </w:p>
    <w:p w:rsidR="00A849A9" w:rsidRPr="00A5047E" w:rsidRDefault="00A5047E" w:rsidP="004E5F6F">
      <w:pPr>
        <w:pStyle w:val="Heading1"/>
        <w:jc w:val="center"/>
      </w:pPr>
      <w:r>
        <w:t>Read-</w:t>
      </w:r>
      <w:proofErr w:type="spellStart"/>
      <w:r w:rsidR="005A689F" w:rsidRPr="00A5047E">
        <w:t>Alikes</w:t>
      </w:r>
      <w:proofErr w:type="spellEnd"/>
      <w:r w:rsidR="005A689F" w:rsidRPr="00A5047E">
        <w:t xml:space="preserve"> for the Stephanie Plum </w:t>
      </w:r>
      <w:r w:rsidR="00234676" w:rsidRPr="00A5047E">
        <w:t>Series</w:t>
      </w:r>
    </w:p>
    <w:p w:rsidR="00234676" w:rsidRPr="00A5047E" w:rsidRDefault="00234676" w:rsidP="00234676"/>
    <w:p w:rsidR="00A92F11" w:rsidRPr="00A5047E" w:rsidRDefault="005A689F" w:rsidP="002E4D45">
      <w:pPr>
        <w:tabs>
          <w:tab w:val="left" w:pos="720"/>
          <w:tab w:val="left" w:pos="4320"/>
        </w:tabs>
        <w:rPr>
          <w:lang w:val="en"/>
        </w:rPr>
      </w:pPr>
      <w:r w:rsidRPr="00A5047E">
        <w:rPr>
          <w:lang w:val="en"/>
        </w:rPr>
        <w:t xml:space="preserve">If you like Janet’s </w:t>
      </w:r>
      <w:proofErr w:type="spellStart"/>
      <w:r w:rsidRPr="00A5047E">
        <w:rPr>
          <w:lang w:val="en"/>
        </w:rPr>
        <w:t>Evanovich’s</w:t>
      </w:r>
      <w:proofErr w:type="spellEnd"/>
      <w:r w:rsidRPr="00A5047E">
        <w:rPr>
          <w:lang w:val="en"/>
        </w:rPr>
        <w:t xml:space="preserve"> Stephanie Plum series</w:t>
      </w:r>
      <w:r w:rsidR="00711E47" w:rsidRPr="00A5047E">
        <w:rPr>
          <w:lang w:val="en"/>
        </w:rPr>
        <w:t>,</w:t>
      </w:r>
      <w:r w:rsidRPr="00A5047E">
        <w:rPr>
          <w:lang w:val="en"/>
        </w:rPr>
        <w:t xml:space="preserve"> you might want to try these similar novels</w:t>
      </w:r>
      <w:r w:rsidR="00BE6B41" w:rsidRPr="00A5047E">
        <w:rPr>
          <w:lang w:val="en"/>
        </w:rPr>
        <w:t xml:space="preserve"> featuring mystery</w:t>
      </w:r>
      <w:r w:rsidR="00B55F8A" w:rsidRPr="00A5047E">
        <w:rPr>
          <w:lang w:val="en"/>
        </w:rPr>
        <w:t>, romance, and tough</w:t>
      </w:r>
      <w:r w:rsidR="006B483A" w:rsidRPr="00A5047E">
        <w:rPr>
          <w:lang w:val="en"/>
        </w:rPr>
        <w:t>, spunky,</w:t>
      </w:r>
      <w:r w:rsidR="00B55F8A" w:rsidRPr="00A5047E">
        <w:rPr>
          <w:lang w:val="en"/>
        </w:rPr>
        <w:t xml:space="preserve"> and sassy female protagonists</w:t>
      </w:r>
      <w:r w:rsidRPr="00A5047E">
        <w:rPr>
          <w:lang w:val="en"/>
        </w:rPr>
        <w:t xml:space="preserve">.  </w:t>
      </w:r>
      <w:r w:rsidR="00545663" w:rsidRPr="00A5047E">
        <w:rPr>
          <w:lang w:val="en"/>
        </w:rPr>
        <w:t>To order any of these titles, contact the library by</w:t>
      </w:r>
      <w:r w:rsidR="00291158" w:rsidRPr="00A5047E">
        <w:rPr>
          <w:lang w:val="en"/>
        </w:rPr>
        <w:t xml:space="preserve"> email, phone, mail,</w:t>
      </w:r>
      <w:r w:rsidR="00545663" w:rsidRPr="00A5047E">
        <w:rPr>
          <w:lang w:val="en"/>
        </w:rPr>
        <w:t xml:space="preserve"> </w:t>
      </w:r>
      <w:r w:rsidR="00291158" w:rsidRPr="00A5047E">
        <w:rPr>
          <w:lang w:val="en"/>
        </w:rPr>
        <w:t xml:space="preserve">in person, or </w:t>
      </w:r>
      <w:r w:rsidR="002D42A5" w:rsidRPr="00A5047E">
        <w:rPr>
          <w:lang w:val="en"/>
        </w:rPr>
        <w:t xml:space="preserve">order </w:t>
      </w:r>
      <w:r w:rsidR="00291158" w:rsidRPr="00A5047E">
        <w:rPr>
          <w:lang w:val="en"/>
        </w:rPr>
        <w:t xml:space="preserve">through our </w:t>
      </w:r>
      <w:hyperlink r:id="rId9" w:history="1">
        <w:r w:rsidR="00291158" w:rsidRPr="00A5047E">
          <w:rPr>
            <w:rStyle w:val="Hyperlink"/>
            <w:rFonts w:cs="Arial"/>
            <w:lang w:val="en"/>
          </w:rPr>
          <w:t>online catalog</w:t>
        </w:r>
      </w:hyperlink>
      <w:r w:rsidR="00291158" w:rsidRPr="00A5047E">
        <w:rPr>
          <w:lang w:val="en"/>
        </w:rPr>
        <w:t xml:space="preserve">.  </w:t>
      </w:r>
      <w:r w:rsidR="00545663" w:rsidRPr="00A5047E">
        <w:rPr>
          <w:lang w:val="en"/>
        </w:rPr>
        <w:t xml:space="preserve">Select titles can be </w:t>
      </w:r>
      <w:hyperlink r:id="rId10" w:history="1">
        <w:r w:rsidR="00545663" w:rsidRPr="00A5047E">
          <w:rPr>
            <w:rStyle w:val="Hyperlink"/>
            <w:rFonts w:cs="Arial"/>
            <w:lang w:val="en"/>
          </w:rPr>
          <w:t>downloaded from BARD</w:t>
        </w:r>
        <w:r w:rsidR="00291158" w:rsidRPr="00A5047E">
          <w:rPr>
            <w:rStyle w:val="Hyperlink"/>
            <w:rFonts w:cs="Arial"/>
            <w:lang w:val="en"/>
          </w:rPr>
          <w:t>.</w:t>
        </w:r>
      </w:hyperlink>
    </w:p>
    <w:p w:rsidR="00A05336" w:rsidRPr="00A5047E" w:rsidRDefault="00A05336" w:rsidP="00C31AD3">
      <w:pPr>
        <w:tabs>
          <w:tab w:val="left" w:pos="720"/>
          <w:tab w:val="left" w:pos="4320"/>
        </w:tabs>
        <w:rPr>
          <w:lang w:val="en"/>
        </w:rPr>
      </w:pPr>
    </w:p>
    <w:p w:rsidR="00A05336" w:rsidRPr="00A5047E" w:rsidRDefault="00C36314" w:rsidP="00C31AD3">
      <w:pPr>
        <w:tabs>
          <w:tab w:val="left" w:pos="720"/>
          <w:tab w:val="left" w:pos="4320"/>
        </w:tabs>
        <w:rPr>
          <w:lang w:val="en"/>
        </w:rPr>
      </w:pPr>
      <w:r w:rsidRPr="00A5047E">
        <w:rPr>
          <w:rStyle w:val="Strong"/>
        </w:rPr>
        <w:t>Track of the Cat</w:t>
      </w:r>
      <w:r w:rsidR="005826DE" w:rsidRPr="00A5047E">
        <w:rPr>
          <w:rStyle w:val="Strong"/>
        </w:rPr>
        <w:t>:</w:t>
      </w:r>
      <w:r w:rsidRPr="00A5047E">
        <w:rPr>
          <w:rStyle w:val="Strong"/>
        </w:rPr>
        <w:t xml:space="preserve"> An Anna Pigeon Mystery</w:t>
      </w:r>
      <w:r w:rsidRPr="00A5047E">
        <w:rPr>
          <w:lang w:val="en"/>
        </w:rPr>
        <w:t xml:space="preserve"> By Nevada Barr</w:t>
      </w:r>
    </w:p>
    <w:p w:rsidR="00C36314" w:rsidRPr="00A5047E" w:rsidRDefault="00C36314" w:rsidP="00C31AD3">
      <w:pPr>
        <w:tabs>
          <w:tab w:val="left" w:pos="720"/>
          <w:tab w:val="left" w:pos="4320"/>
        </w:tabs>
        <w:rPr>
          <w:lang w:val="en"/>
        </w:rPr>
      </w:pPr>
      <w:r w:rsidRPr="00A5047E">
        <w:rPr>
          <w:lang w:val="en"/>
        </w:rPr>
        <w:t>Read by</w:t>
      </w:r>
      <w:r w:rsidR="00C5687A" w:rsidRPr="00A5047E">
        <w:rPr>
          <w:lang w:val="en"/>
        </w:rPr>
        <w:t xml:space="preserve"> Suzanne </w:t>
      </w:r>
      <w:proofErr w:type="spellStart"/>
      <w:r w:rsidR="00C5687A" w:rsidRPr="00A5047E">
        <w:rPr>
          <w:lang w:val="en"/>
        </w:rPr>
        <w:t>Toren</w:t>
      </w:r>
      <w:proofErr w:type="spellEnd"/>
      <w:r w:rsidRPr="00A5047E">
        <w:rPr>
          <w:lang w:val="en"/>
        </w:rPr>
        <w:tab/>
        <w:t>Reading time</w:t>
      </w:r>
      <w:r w:rsidR="005826DE" w:rsidRPr="00A5047E">
        <w:rPr>
          <w:lang w:val="en"/>
        </w:rPr>
        <w:t xml:space="preserve"> 8 hours, 21 minutes</w:t>
      </w:r>
    </w:p>
    <w:p w:rsidR="00C36314" w:rsidRPr="00A5047E" w:rsidRDefault="00C36314" w:rsidP="00C31AD3">
      <w:pPr>
        <w:tabs>
          <w:tab w:val="left" w:pos="720"/>
          <w:tab w:val="left" w:pos="4320"/>
        </w:tabs>
        <w:rPr>
          <w:lang w:val="en"/>
        </w:rPr>
      </w:pPr>
      <w:r w:rsidRPr="00A5047E">
        <w:rPr>
          <w:lang w:val="en"/>
        </w:rPr>
        <w:t>National park ranger Anna Pigeon is patrolling the West Texas backcountry when she discovers the body of a colleague apparently killed by a mountain lion. Disbelieving, Anna tracks a human killer as conflict erupts among park employees, hunters, ranchers, and conservationists. Some descriptions of sex and some strong language. 1993.</w:t>
      </w:r>
    </w:p>
    <w:p w:rsidR="00C36314" w:rsidRPr="00A5047E" w:rsidRDefault="00C36314" w:rsidP="00C36314">
      <w:pPr>
        <w:tabs>
          <w:tab w:val="left" w:pos="720"/>
          <w:tab w:val="left" w:pos="4320"/>
        </w:tabs>
        <w:rPr>
          <w:lang w:val="en"/>
        </w:rPr>
      </w:pPr>
      <w:r w:rsidRPr="00A5047E">
        <w:rPr>
          <w:lang w:val="en"/>
        </w:rPr>
        <w:tab/>
      </w:r>
      <w:hyperlink r:id="rId11" w:history="1">
        <w:r w:rsidRPr="00A5047E">
          <w:rPr>
            <w:rStyle w:val="Hyperlink"/>
            <w:lang w:val="en"/>
          </w:rPr>
          <w:t>Download from BARD</w:t>
        </w:r>
        <w:r w:rsidR="00100360" w:rsidRPr="00A5047E">
          <w:rPr>
            <w:rStyle w:val="Hyperlink"/>
            <w:lang w:val="en"/>
          </w:rPr>
          <w:t>:</w:t>
        </w:r>
        <w:r w:rsidR="00BA1B1F" w:rsidRPr="00A5047E">
          <w:rPr>
            <w:rStyle w:val="Hyperlink"/>
            <w:lang w:val="en"/>
          </w:rPr>
          <w:t xml:space="preserve"> </w:t>
        </w:r>
        <w:r w:rsidR="00100360" w:rsidRPr="00A5047E">
          <w:rPr>
            <w:rStyle w:val="Hyperlink"/>
            <w:lang w:val="en"/>
          </w:rPr>
          <w:t>Track of the Cat</w:t>
        </w:r>
      </w:hyperlink>
    </w:p>
    <w:p w:rsidR="00C36314" w:rsidRPr="00A5047E" w:rsidRDefault="00C36314" w:rsidP="00BA1B1F">
      <w:pPr>
        <w:tabs>
          <w:tab w:val="left" w:pos="720"/>
          <w:tab w:val="left" w:pos="4320"/>
        </w:tabs>
        <w:rPr>
          <w:lang w:val="en"/>
        </w:rPr>
      </w:pPr>
      <w:r w:rsidRPr="00A5047E">
        <w:rPr>
          <w:lang w:val="en"/>
        </w:rPr>
        <w:tab/>
        <w:t>Also available on digital cartridge</w:t>
      </w:r>
      <w:r w:rsidR="00BA1B1F" w:rsidRPr="00A5047E">
        <w:rPr>
          <w:lang w:val="en"/>
        </w:rPr>
        <w:t xml:space="preserve"> DB065648</w:t>
      </w:r>
    </w:p>
    <w:p w:rsidR="00C36314" w:rsidRPr="00A5047E" w:rsidRDefault="00C36314" w:rsidP="00C31AD3">
      <w:pPr>
        <w:tabs>
          <w:tab w:val="left" w:pos="720"/>
          <w:tab w:val="left" w:pos="4320"/>
        </w:tabs>
        <w:rPr>
          <w:lang w:val="en"/>
        </w:rPr>
      </w:pPr>
    </w:p>
    <w:p w:rsidR="00DD40BA" w:rsidRPr="00A5047E" w:rsidRDefault="00DD40BA" w:rsidP="00C31AD3">
      <w:pPr>
        <w:tabs>
          <w:tab w:val="left" w:pos="720"/>
          <w:tab w:val="left" w:pos="4320"/>
        </w:tabs>
        <w:rPr>
          <w:lang w:val="en"/>
        </w:rPr>
      </w:pPr>
    </w:p>
    <w:p w:rsidR="00C36314" w:rsidRPr="00A5047E" w:rsidRDefault="00DD40BA" w:rsidP="00C31AD3">
      <w:pPr>
        <w:tabs>
          <w:tab w:val="left" w:pos="720"/>
          <w:tab w:val="left" w:pos="4320"/>
        </w:tabs>
        <w:rPr>
          <w:lang w:val="en"/>
        </w:rPr>
      </w:pPr>
      <w:r w:rsidRPr="00A5047E">
        <w:rPr>
          <w:rStyle w:val="Strong"/>
        </w:rPr>
        <w:t>Agatha Raisin and the Quiche of Death</w:t>
      </w:r>
      <w:r w:rsidRPr="00A5047E">
        <w:rPr>
          <w:lang w:val="en"/>
        </w:rPr>
        <w:t xml:space="preserve"> By M.C. Beaton</w:t>
      </w:r>
    </w:p>
    <w:p w:rsidR="00DD40BA" w:rsidRPr="00A5047E" w:rsidRDefault="00DD40BA" w:rsidP="00C31AD3">
      <w:pPr>
        <w:tabs>
          <w:tab w:val="left" w:pos="720"/>
          <w:tab w:val="left" w:pos="4320"/>
        </w:tabs>
        <w:rPr>
          <w:lang w:val="en"/>
        </w:rPr>
      </w:pPr>
      <w:r w:rsidRPr="00A5047E">
        <w:rPr>
          <w:lang w:val="en"/>
        </w:rPr>
        <w:t>Read by</w:t>
      </w:r>
      <w:r w:rsidR="00E923DA" w:rsidRPr="00A5047E">
        <w:rPr>
          <w:lang w:val="en"/>
        </w:rPr>
        <w:t xml:space="preserve"> Carmella Ross</w:t>
      </w:r>
      <w:r w:rsidRPr="00A5047E">
        <w:rPr>
          <w:lang w:val="en"/>
        </w:rPr>
        <w:tab/>
        <w:t>Reading time</w:t>
      </w:r>
      <w:r w:rsidR="00E923DA" w:rsidRPr="00A5047E">
        <w:rPr>
          <w:lang w:val="en"/>
        </w:rPr>
        <w:t xml:space="preserve"> 6 hours, 19 minutes</w:t>
      </w:r>
    </w:p>
    <w:p w:rsidR="00DD40BA" w:rsidRPr="00A5047E" w:rsidRDefault="00DD40BA" w:rsidP="00C31AD3">
      <w:pPr>
        <w:tabs>
          <w:tab w:val="left" w:pos="720"/>
          <w:tab w:val="left" w:pos="4320"/>
        </w:tabs>
        <w:rPr>
          <w:lang w:val="en"/>
        </w:rPr>
      </w:pPr>
      <w:r w:rsidRPr="00A5047E">
        <w:rPr>
          <w:lang w:val="en"/>
        </w:rPr>
        <w:t xml:space="preserve">At fifty-three, Agatha Raisin sells her successful public relations firm in London for early retirement in the </w:t>
      </w:r>
      <w:proofErr w:type="spellStart"/>
      <w:r w:rsidRPr="00A5047E">
        <w:rPr>
          <w:lang w:val="en"/>
        </w:rPr>
        <w:t>Cotswolds</w:t>
      </w:r>
      <w:proofErr w:type="spellEnd"/>
      <w:r w:rsidRPr="00A5047E">
        <w:rPr>
          <w:lang w:val="en"/>
        </w:rPr>
        <w:t>. Lacking social skills, Agatha is soon bored and lonely. To garner some popularity, she enters a store-bought quiche in a local bake-off, but instead of winning she learns that her entry has poisoned the judge. To clear her name, Agatha resolves to find the story behind the poison. Strong language. 1992.</w:t>
      </w:r>
    </w:p>
    <w:p w:rsidR="00DD40BA" w:rsidRPr="00A5047E" w:rsidRDefault="00DD40BA" w:rsidP="00DD40BA">
      <w:pPr>
        <w:tabs>
          <w:tab w:val="left" w:pos="720"/>
          <w:tab w:val="left" w:pos="4320"/>
        </w:tabs>
        <w:rPr>
          <w:lang w:val="en"/>
        </w:rPr>
      </w:pPr>
      <w:r w:rsidRPr="00A5047E">
        <w:rPr>
          <w:lang w:val="en"/>
        </w:rPr>
        <w:tab/>
      </w:r>
      <w:hyperlink r:id="rId12" w:history="1">
        <w:r w:rsidRPr="00A5047E">
          <w:rPr>
            <w:rStyle w:val="Hyperlink"/>
            <w:lang w:val="en"/>
          </w:rPr>
          <w:t>Download from BARD</w:t>
        </w:r>
        <w:r w:rsidR="00100360" w:rsidRPr="00A5047E">
          <w:rPr>
            <w:rStyle w:val="Hyperlink"/>
            <w:lang w:val="en"/>
          </w:rPr>
          <w:t>: Agatha Raisin and the Quiche of Death</w:t>
        </w:r>
      </w:hyperlink>
    </w:p>
    <w:p w:rsidR="00DD40BA" w:rsidRPr="00A5047E" w:rsidRDefault="00DD40BA" w:rsidP="00DD40BA">
      <w:pPr>
        <w:tabs>
          <w:tab w:val="left" w:pos="720"/>
          <w:tab w:val="left" w:pos="4320"/>
        </w:tabs>
        <w:rPr>
          <w:lang w:val="en"/>
        </w:rPr>
      </w:pPr>
      <w:r w:rsidRPr="00A5047E">
        <w:rPr>
          <w:lang w:val="en"/>
        </w:rPr>
        <w:tab/>
        <w:t>Also available on digital cartridge</w:t>
      </w:r>
      <w:r w:rsidR="00D24D92" w:rsidRPr="00A5047E">
        <w:rPr>
          <w:lang w:val="en"/>
        </w:rPr>
        <w:t xml:space="preserve"> DB038163</w:t>
      </w:r>
    </w:p>
    <w:p w:rsidR="00234676" w:rsidRPr="00A5047E" w:rsidRDefault="00DD40BA" w:rsidP="00E039FD">
      <w:pPr>
        <w:tabs>
          <w:tab w:val="left" w:pos="720"/>
          <w:tab w:val="left" w:pos="4320"/>
        </w:tabs>
        <w:rPr>
          <w:lang w:val="en"/>
        </w:rPr>
      </w:pPr>
      <w:r w:rsidRPr="00A5047E">
        <w:rPr>
          <w:lang w:val="en"/>
        </w:rPr>
        <w:tab/>
        <w:t>Also available on cassette</w:t>
      </w:r>
      <w:r w:rsidR="00D24D92" w:rsidRPr="00A5047E">
        <w:rPr>
          <w:lang w:val="en"/>
        </w:rPr>
        <w:t xml:space="preserve"> RC038163</w:t>
      </w:r>
    </w:p>
    <w:p w:rsidR="00234676" w:rsidRPr="00A5047E" w:rsidRDefault="00234676">
      <w:pPr>
        <w:rPr>
          <w:lang w:val="en"/>
        </w:rPr>
      </w:pPr>
      <w:r w:rsidRPr="00A5047E">
        <w:rPr>
          <w:lang w:val="en"/>
        </w:rPr>
        <w:br w:type="page"/>
      </w:r>
    </w:p>
    <w:p w:rsidR="00DD40BA" w:rsidRPr="00A5047E" w:rsidRDefault="00DD40BA" w:rsidP="00C31AD3">
      <w:pPr>
        <w:tabs>
          <w:tab w:val="left" w:pos="720"/>
          <w:tab w:val="left" w:pos="4320"/>
        </w:tabs>
        <w:rPr>
          <w:lang w:val="en"/>
        </w:rPr>
      </w:pPr>
    </w:p>
    <w:p w:rsidR="00833C3F" w:rsidRPr="00A5047E" w:rsidRDefault="00A05336" w:rsidP="00C31AD3">
      <w:pPr>
        <w:tabs>
          <w:tab w:val="left" w:pos="720"/>
          <w:tab w:val="left" w:pos="4320"/>
        </w:tabs>
        <w:rPr>
          <w:lang w:val="en"/>
        </w:rPr>
      </w:pPr>
      <w:r w:rsidRPr="00A5047E">
        <w:rPr>
          <w:rStyle w:val="Strong"/>
        </w:rPr>
        <w:t>The Little Lady Agency</w:t>
      </w:r>
      <w:r w:rsidRPr="00A5047E">
        <w:rPr>
          <w:lang w:val="en"/>
        </w:rPr>
        <w:t xml:space="preserve"> </w:t>
      </w:r>
      <w:proofErr w:type="gramStart"/>
      <w:r w:rsidRPr="00A5047E">
        <w:rPr>
          <w:lang w:val="en"/>
        </w:rPr>
        <w:t>By</w:t>
      </w:r>
      <w:proofErr w:type="gramEnd"/>
      <w:r w:rsidRPr="00A5047E">
        <w:rPr>
          <w:lang w:val="en"/>
        </w:rPr>
        <w:t xml:space="preserve"> Hester Browne</w:t>
      </w:r>
    </w:p>
    <w:p w:rsidR="00A05336" w:rsidRPr="00A5047E" w:rsidRDefault="00A05336" w:rsidP="00C31AD3">
      <w:pPr>
        <w:tabs>
          <w:tab w:val="left" w:pos="720"/>
          <w:tab w:val="left" w:pos="4320"/>
        </w:tabs>
        <w:rPr>
          <w:lang w:val="en"/>
        </w:rPr>
      </w:pPr>
      <w:r w:rsidRPr="00A5047E">
        <w:rPr>
          <w:lang w:val="en"/>
        </w:rPr>
        <w:t>Read by</w:t>
      </w:r>
      <w:r w:rsidR="00D259EE" w:rsidRPr="00A5047E">
        <w:rPr>
          <w:lang w:val="en"/>
        </w:rPr>
        <w:t xml:space="preserve"> Martha Harmon </w:t>
      </w:r>
      <w:proofErr w:type="spellStart"/>
      <w:r w:rsidR="00D259EE" w:rsidRPr="00A5047E">
        <w:rPr>
          <w:lang w:val="en"/>
        </w:rPr>
        <w:t>Pardee</w:t>
      </w:r>
      <w:proofErr w:type="spellEnd"/>
      <w:r w:rsidRPr="00A5047E">
        <w:rPr>
          <w:lang w:val="en"/>
        </w:rPr>
        <w:tab/>
        <w:t>Reading time</w:t>
      </w:r>
      <w:r w:rsidR="00D259EE" w:rsidRPr="00A5047E">
        <w:rPr>
          <w:lang w:val="en"/>
        </w:rPr>
        <w:t xml:space="preserve"> 12 hours, 48 minutes</w:t>
      </w:r>
    </w:p>
    <w:p w:rsidR="00A05336" w:rsidRPr="00A5047E" w:rsidRDefault="00A05336" w:rsidP="00C31AD3">
      <w:pPr>
        <w:tabs>
          <w:tab w:val="left" w:pos="720"/>
          <w:tab w:val="left" w:pos="4320"/>
        </w:tabs>
        <w:rPr>
          <w:lang w:val="en"/>
        </w:rPr>
      </w:pPr>
      <w:r w:rsidRPr="00A5047E">
        <w:rPr>
          <w:lang w:val="en"/>
        </w:rPr>
        <w:t>Twenty-seven-year-old Londoner Melissa Romney-Jones opens Little Lady Agency, a consulting firm dedicated to helping bachelors navigate their personal and social lives. Melissa dons a wig and assumes the professional identity of "Honey," but when sparks fly with American client Jonathan Riley, Melissa wonders whether he loves her or Honey. 2005.</w:t>
      </w:r>
    </w:p>
    <w:p w:rsidR="00A05336" w:rsidRPr="00A5047E" w:rsidRDefault="00A05336" w:rsidP="00A05336">
      <w:pPr>
        <w:tabs>
          <w:tab w:val="left" w:pos="720"/>
          <w:tab w:val="left" w:pos="4320"/>
        </w:tabs>
        <w:rPr>
          <w:lang w:val="en"/>
        </w:rPr>
      </w:pPr>
      <w:r w:rsidRPr="00A5047E">
        <w:rPr>
          <w:lang w:val="en"/>
        </w:rPr>
        <w:tab/>
      </w:r>
      <w:hyperlink r:id="rId13" w:history="1">
        <w:r w:rsidRPr="00A5047E">
          <w:rPr>
            <w:rStyle w:val="Hyperlink"/>
            <w:lang w:val="en"/>
          </w:rPr>
          <w:t>Download from BARD</w:t>
        </w:r>
        <w:r w:rsidR="00100360" w:rsidRPr="00A5047E">
          <w:rPr>
            <w:rStyle w:val="Hyperlink"/>
            <w:lang w:val="en"/>
          </w:rPr>
          <w:t>: The Little Lady Agency</w:t>
        </w:r>
      </w:hyperlink>
    </w:p>
    <w:p w:rsidR="00A05336" w:rsidRPr="00A5047E" w:rsidRDefault="00A05336" w:rsidP="00A05336">
      <w:pPr>
        <w:tabs>
          <w:tab w:val="left" w:pos="720"/>
          <w:tab w:val="left" w:pos="4320"/>
        </w:tabs>
        <w:rPr>
          <w:lang w:val="en"/>
        </w:rPr>
      </w:pPr>
      <w:r w:rsidRPr="00A5047E">
        <w:rPr>
          <w:lang w:val="en"/>
        </w:rPr>
        <w:tab/>
        <w:t>Also available on cassette</w:t>
      </w:r>
      <w:r w:rsidR="00844BD7" w:rsidRPr="00A5047E">
        <w:rPr>
          <w:lang w:val="en"/>
        </w:rPr>
        <w:t xml:space="preserve"> RC062840</w:t>
      </w:r>
    </w:p>
    <w:p w:rsidR="00A05336" w:rsidRPr="00A5047E" w:rsidRDefault="00A05336" w:rsidP="00C31AD3">
      <w:pPr>
        <w:tabs>
          <w:tab w:val="left" w:pos="720"/>
          <w:tab w:val="left" w:pos="4320"/>
        </w:tabs>
        <w:rPr>
          <w:lang w:val="en"/>
        </w:rPr>
      </w:pPr>
    </w:p>
    <w:p w:rsidR="00C754D0" w:rsidRPr="00A5047E" w:rsidRDefault="00C754D0" w:rsidP="00C31AD3">
      <w:pPr>
        <w:tabs>
          <w:tab w:val="left" w:pos="720"/>
          <w:tab w:val="left" w:pos="4320"/>
        </w:tabs>
        <w:rPr>
          <w:lang w:val="en"/>
        </w:rPr>
      </w:pPr>
    </w:p>
    <w:p w:rsidR="00C754D0" w:rsidRPr="00A5047E" w:rsidRDefault="00C754D0" w:rsidP="00C31AD3">
      <w:pPr>
        <w:tabs>
          <w:tab w:val="left" w:pos="720"/>
          <w:tab w:val="left" w:pos="4320"/>
        </w:tabs>
        <w:rPr>
          <w:lang w:val="en"/>
        </w:rPr>
      </w:pPr>
      <w:r w:rsidRPr="00A5047E">
        <w:rPr>
          <w:rStyle w:val="Strong"/>
        </w:rPr>
        <w:t>Goodnight, Irene</w:t>
      </w:r>
      <w:r w:rsidRPr="00A5047E">
        <w:rPr>
          <w:lang w:val="en"/>
        </w:rPr>
        <w:t xml:space="preserve"> By Jan Burke</w:t>
      </w:r>
    </w:p>
    <w:p w:rsidR="00C754D0" w:rsidRPr="00A5047E" w:rsidRDefault="00C754D0" w:rsidP="00C31AD3">
      <w:pPr>
        <w:tabs>
          <w:tab w:val="left" w:pos="720"/>
          <w:tab w:val="left" w:pos="4320"/>
        </w:tabs>
        <w:rPr>
          <w:lang w:val="en"/>
        </w:rPr>
      </w:pPr>
      <w:r w:rsidRPr="00A5047E">
        <w:rPr>
          <w:lang w:val="en"/>
        </w:rPr>
        <w:t>Read by</w:t>
      </w:r>
      <w:r w:rsidR="00136C51" w:rsidRPr="00A5047E">
        <w:rPr>
          <w:lang w:val="en"/>
        </w:rPr>
        <w:t xml:space="preserve"> Carol Dines</w:t>
      </w:r>
      <w:r w:rsidRPr="00A5047E">
        <w:rPr>
          <w:lang w:val="en"/>
        </w:rPr>
        <w:tab/>
        <w:t>Reading time</w:t>
      </w:r>
      <w:r w:rsidR="00136C51" w:rsidRPr="00A5047E">
        <w:rPr>
          <w:lang w:val="en"/>
        </w:rPr>
        <w:t xml:space="preserve"> 9 hours, 50 minutes</w:t>
      </w:r>
    </w:p>
    <w:p w:rsidR="00C754D0" w:rsidRPr="00A5047E" w:rsidRDefault="00C754D0" w:rsidP="00C31AD3">
      <w:pPr>
        <w:tabs>
          <w:tab w:val="left" w:pos="720"/>
          <w:tab w:val="left" w:pos="4320"/>
        </w:tabs>
        <w:rPr>
          <w:lang w:val="en"/>
        </w:rPr>
      </w:pPr>
      <w:r w:rsidRPr="00A5047E">
        <w:rPr>
          <w:lang w:val="en"/>
        </w:rPr>
        <w:t>O'Connor, Irene Kelly's best friend from her newspaper days, is blown to bits in his front yard. Homicide detective Frank Harriman asks Irene to help him by returning to her newspaper job to find out if O'Connor had made any progress on his pet project--a thirty-five-year-old case of an anonymous murder victim. Strong language and violence. 1993.</w:t>
      </w:r>
    </w:p>
    <w:p w:rsidR="00C754D0" w:rsidRPr="00A5047E" w:rsidRDefault="00C754D0" w:rsidP="00C754D0">
      <w:pPr>
        <w:tabs>
          <w:tab w:val="left" w:pos="720"/>
          <w:tab w:val="left" w:pos="4320"/>
        </w:tabs>
        <w:rPr>
          <w:lang w:val="en"/>
        </w:rPr>
      </w:pPr>
      <w:r w:rsidRPr="00A5047E">
        <w:rPr>
          <w:lang w:val="en"/>
        </w:rPr>
        <w:tab/>
      </w:r>
      <w:hyperlink r:id="rId14" w:history="1">
        <w:r w:rsidRPr="00A5047E">
          <w:rPr>
            <w:rStyle w:val="Hyperlink"/>
            <w:lang w:val="en"/>
          </w:rPr>
          <w:t>Download from BARD</w:t>
        </w:r>
        <w:r w:rsidR="000F65BF" w:rsidRPr="00A5047E">
          <w:rPr>
            <w:rStyle w:val="Hyperlink"/>
            <w:lang w:val="en"/>
          </w:rPr>
          <w:t>: Goodnight, Irene</w:t>
        </w:r>
      </w:hyperlink>
    </w:p>
    <w:p w:rsidR="00C754D0" w:rsidRPr="00A5047E" w:rsidRDefault="00C754D0" w:rsidP="00C754D0">
      <w:pPr>
        <w:tabs>
          <w:tab w:val="left" w:pos="720"/>
          <w:tab w:val="left" w:pos="4320"/>
        </w:tabs>
        <w:rPr>
          <w:lang w:val="en"/>
        </w:rPr>
      </w:pPr>
      <w:r w:rsidRPr="00A5047E">
        <w:rPr>
          <w:lang w:val="en"/>
        </w:rPr>
        <w:tab/>
        <w:t>Also available on digital cartridge</w:t>
      </w:r>
      <w:r w:rsidR="00136C51" w:rsidRPr="00A5047E">
        <w:rPr>
          <w:lang w:val="en"/>
        </w:rPr>
        <w:t xml:space="preserve"> DB045430</w:t>
      </w:r>
    </w:p>
    <w:p w:rsidR="00C754D0" w:rsidRPr="00A5047E" w:rsidRDefault="00C754D0" w:rsidP="00C754D0">
      <w:pPr>
        <w:tabs>
          <w:tab w:val="left" w:pos="720"/>
          <w:tab w:val="left" w:pos="4320"/>
        </w:tabs>
        <w:rPr>
          <w:lang w:val="en"/>
        </w:rPr>
      </w:pPr>
      <w:r w:rsidRPr="00A5047E">
        <w:rPr>
          <w:lang w:val="en"/>
        </w:rPr>
        <w:tab/>
        <w:t>Also available on cassette</w:t>
      </w:r>
      <w:r w:rsidR="00136C51" w:rsidRPr="00A5047E">
        <w:rPr>
          <w:lang w:val="en"/>
        </w:rPr>
        <w:t xml:space="preserve"> RC045430</w:t>
      </w:r>
    </w:p>
    <w:p w:rsidR="00C754D0" w:rsidRPr="00A5047E" w:rsidRDefault="00C754D0" w:rsidP="00C31AD3">
      <w:pPr>
        <w:tabs>
          <w:tab w:val="left" w:pos="720"/>
          <w:tab w:val="left" w:pos="4320"/>
        </w:tabs>
        <w:rPr>
          <w:lang w:val="en"/>
        </w:rPr>
      </w:pPr>
      <w:r w:rsidRPr="00A5047E">
        <w:rPr>
          <w:lang w:val="en"/>
        </w:rPr>
        <w:tab/>
      </w:r>
    </w:p>
    <w:p w:rsidR="00FD5882" w:rsidRPr="00A5047E" w:rsidRDefault="00FD5882" w:rsidP="00C31AD3">
      <w:pPr>
        <w:tabs>
          <w:tab w:val="left" w:pos="720"/>
          <w:tab w:val="left" w:pos="4320"/>
        </w:tabs>
        <w:rPr>
          <w:lang w:val="en"/>
        </w:rPr>
      </w:pPr>
    </w:p>
    <w:p w:rsidR="00C754D0" w:rsidRPr="00A5047E" w:rsidRDefault="00FB7075" w:rsidP="00C31AD3">
      <w:pPr>
        <w:tabs>
          <w:tab w:val="left" w:pos="720"/>
          <w:tab w:val="left" w:pos="4320"/>
        </w:tabs>
        <w:rPr>
          <w:lang w:val="en"/>
        </w:rPr>
      </w:pPr>
      <w:r w:rsidRPr="00A5047E">
        <w:rPr>
          <w:rStyle w:val="Strong"/>
        </w:rPr>
        <w:t>Goodbye, Ms. Chips</w:t>
      </w:r>
      <w:r w:rsidR="00FD5882" w:rsidRPr="00A5047E">
        <w:rPr>
          <w:lang w:val="en"/>
        </w:rPr>
        <w:t xml:space="preserve"> By Dorothy </w:t>
      </w:r>
      <w:proofErr w:type="spellStart"/>
      <w:r w:rsidR="00FD5882" w:rsidRPr="00A5047E">
        <w:rPr>
          <w:lang w:val="en"/>
        </w:rPr>
        <w:t>Cannell</w:t>
      </w:r>
      <w:proofErr w:type="spellEnd"/>
    </w:p>
    <w:p w:rsidR="00FD5882" w:rsidRPr="00A5047E" w:rsidRDefault="00FD5882" w:rsidP="00C31AD3">
      <w:pPr>
        <w:tabs>
          <w:tab w:val="left" w:pos="720"/>
          <w:tab w:val="left" w:pos="4320"/>
        </w:tabs>
        <w:rPr>
          <w:lang w:val="en"/>
        </w:rPr>
      </w:pPr>
      <w:r w:rsidRPr="00A5047E">
        <w:rPr>
          <w:lang w:val="en"/>
        </w:rPr>
        <w:t>Read by</w:t>
      </w:r>
      <w:r w:rsidR="00907709" w:rsidRPr="00A5047E">
        <w:rPr>
          <w:lang w:val="en"/>
        </w:rPr>
        <w:t xml:space="preserve"> </w:t>
      </w:r>
      <w:proofErr w:type="spellStart"/>
      <w:r w:rsidR="00907709" w:rsidRPr="00A5047E">
        <w:rPr>
          <w:lang w:val="en"/>
        </w:rPr>
        <w:t>Corrie</w:t>
      </w:r>
      <w:proofErr w:type="spellEnd"/>
      <w:r w:rsidR="00907709" w:rsidRPr="00A5047E">
        <w:rPr>
          <w:lang w:val="en"/>
        </w:rPr>
        <w:t xml:space="preserve"> James</w:t>
      </w:r>
      <w:r w:rsidRPr="00A5047E">
        <w:rPr>
          <w:lang w:val="en"/>
        </w:rPr>
        <w:tab/>
        <w:t>Reading time</w:t>
      </w:r>
      <w:r w:rsidR="00907709" w:rsidRPr="00A5047E">
        <w:rPr>
          <w:lang w:val="en"/>
        </w:rPr>
        <w:t xml:space="preserve"> 9 hours, 47 minutes</w:t>
      </w:r>
    </w:p>
    <w:p w:rsidR="00907709" w:rsidRPr="00A5047E" w:rsidRDefault="00FB7075" w:rsidP="00FD5882">
      <w:pPr>
        <w:tabs>
          <w:tab w:val="left" w:pos="720"/>
          <w:tab w:val="left" w:pos="4320"/>
        </w:tabs>
        <w:rPr>
          <w:lang w:val="en"/>
        </w:rPr>
      </w:pPr>
      <w:r w:rsidRPr="00A5047E">
        <w:rPr>
          <w:lang w:val="en"/>
        </w:rPr>
        <w:t xml:space="preserve">Ellie Haskell's old boarding-school chum </w:t>
      </w:r>
      <w:proofErr w:type="spellStart"/>
      <w:r w:rsidRPr="00A5047E">
        <w:rPr>
          <w:lang w:val="en"/>
        </w:rPr>
        <w:t>Dorcas</w:t>
      </w:r>
      <w:proofErr w:type="spellEnd"/>
      <w:r w:rsidRPr="00A5047E">
        <w:rPr>
          <w:lang w:val="en"/>
        </w:rPr>
        <w:t xml:space="preserve"> </w:t>
      </w:r>
      <w:proofErr w:type="spellStart"/>
      <w:r w:rsidRPr="00A5047E">
        <w:rPr>
          <w:lang w:val="en"/>
        </w:rPr>
        <w:t>Critchley</w:t>
      </w:r>
      <w:proofErr w:type="spellEnd"/>
      <w:r w:rsidRPr="00A5047E">
        <w:rPr>
          <w:lang w:val="en"/>
        </w:rPr>
        <w:t xml:space="preserve"> now works as their alma mater's games mistress. Familiar with Ellie's amateur-sleuthing skills, </w:t>
      </w:r>
      <w:proofErr w:type="spellStart"/>
      <w:r w:rsidRPr="00A5047E">
        <w:rPr>
          <w:lang w:val="en"/>
        </w:rPr>
        <w:t>Dorcas</w:t>
      </w:r>
      <w:proofErr w:type="spellEnd"/>
      <w:r w:rsidRPr="00A5047E">
        <w:rPr>
          <w:lang w:val="en"/>
        </w:rPr>
        <w:t xml:space="preserve"> asks Ellie to find out who took a valuable lacrosse cup. But the suspicious death of retired teacher Ms. Chips changes the focus of Ellie's investigation. 2008.</w:t>
      </w:r>
      <w:r w:rsidR="00FD5882" w:rsidRPr="00A5047E">
        <w:rPr>
          <w:lang w:val="en"/>
        </w:rPr>
        <w:tab/>
      </w:r>
    </w:p>
    <w:p w:rsidR="00FD5882" w:rsidRPr="00A5047E" w:rsidRDefault="00907709" w:rsidP="00FD5882">
      <w:pPr>
        <w:tabs>
          <w:tab w:val="left" w:pos="720"/>
          <w:tab w:val="left" w:pos="4320"/>
        </w:tabs>
        <w:rPr>
          <w:lang w:val="en"/>
        </w:rPr>
      </w:pPr>
      <w:r w:rsidRPr="00A5047E">
        <w:rPr>
          <w:lang w:val="en"/>
        </w:rPr>
        <w:tab/>
      </w:r>
      <w:hyperlink r:id="rId15" w:history="1">
        <w:r w:rsidR="00FD5882" w:rsidRPr="00A5047E">
          <w:rPr>
            <w:rStyle w:val="Hyperlink"/>
            <w:lang w:val="en"/>
          </w:rPr>
          <w:t>Download from BARD</w:t>
        </w:r>
        <w:r w:rsidR="00CE00FA" w:rsidRPr="00A5047E">
          <w:rPr>
            <w:rStyle w:val="Hyperlink"/>
            <w:lang w:val="en"/>
          </w:rPr>
          <w:t>: Goodbye, Ms. Chips</w:t>
        </w:r>
      </w:hyperlink>
    </w:p>
    <w:p w:rsidR="00FD5882" w:rsidRPr="00A5047E" w:rsidRDefault="00FD5882" w:rsidP="00FD5882">
      <w:pPr>
        <w:tabs>
          <w:tab w:val="left" w:pos="720"/>
          <w:tab w:val="left" w:pos="4320"/>
        </w:tabs>
        <w:rPr>
          <w:lang w:val="en"/>
        </w:rPr>
      </w:pPr>
      <w:r w:rsidRPr="00A5047E">
        <w:rPr>
          <w:lang w:val="en"/>
        </w:rPr>
        <w:tab/>
        <w:t>Also available on digital cartridge</w:t>
      </w:r>
      <w:r w:rsidR="00907709" w:rsidRPr="00A5047E">
        <w:rPr>
          <w:lang w:val="en"/>
        </w:rPr>
        <w:t xml:space="preserve"> DB069813</w:t>
      </w:r>
    </w:p>
    <w:p w:rsidR="00FD5882" w:rsidRPr="00A5047E" w:rsidRDefault="00FD5882" w:rsidP="00FD5882">
      <w:pPr>
        <w:tabs>
          <w:tab w:val="left" w:pos="720"/>
          <w:tab w:val="left" w:pos="4320"/>
        </w:tabs>
        <w:rPr>
          <w:lang w:val="en"/>
        </w:rPr>
      </w:pPr>
      <w:r w:rsidRPr="00A5047E">
        <w:rPr>
          <w:lang w:val="en"/>
        </w:rPr>
        <w:tab/>
      </w:r>
      <w:hyperlink r:id="rId16" w:history="1">
        <w:r w:rsidRPr="00A5047E">
          <w:rPr>
            <w:rStyle w:val="Hyperlink"/>
            <w:lang w:val="en"/>
          </w:rPr>
          <w:t>Download from BARD as Electronic Braille</w:t>
        </w:r>
        <w:r w:rsidR="00A5047E" w:rsidRPr="00A5047E">
          <w:rPr>
            <w:rStyle w:val="Hyperlink"/>
            <w:lang w:val="en"/>
          </w:rPr>
          <w:t xml:space="preserve"> BR18522</w:t>
        </w:r>
      </w:hyperlink>
    </w:p>
    <w:p w:rsidR="00FD5882" w:rsidRPr="00A5047E" w:rsidRDefault="00FD5882" w:rsidP="00FD5882">
      <w:pPr>
        <w:tabs>
          <w:tab w:val="left" w:pos="720"/>
          <w:tab w:val="left" w:pos="4320"/>
        </w:tabs>
        <w:rPr>
          <w:lang w:val="en"/>
        </w:rPr>
      </w:pPr>
      <w:r w:rsidRPr="00A5047E">
        <w:rPr>
          <w:lang w:val="en"/>
        </w:rPr>
        <w:tab/>
        <w:t>Also available in braille</w:t>
      </w:r>
      <w:r w:rsidR="00D841C8" w:rsidRPr="00A5047E">
        <w:rPr>
          <w:lang w:val="en"/>
        </w:rPr>
        <w:t xml:space="preserve"> BR018522</w:t>
      </w:r>
    </w:p>
    <w:p w:rsidR="00CB48BC" w:rsidRPr="00A5047E" w:rsidRDefault="00CB48BC">
      <w:pPr>
        <w:rPr>
          <w:lang w:val="en"/>
        </w:rPr>
      </w:pPr>
      <w:r w:rsidRPr="00A5047E">
        <w:rPr>
          <w:lang w:val="en"/>
        </w:rPr>
        <w:br w:type="page"/>
      </w:r>
    </w:p>
    <w:p w:rsidR="001A2158" w:rsidRPr="00A5047E" w:rsidRDefault="001A2158" w:rsidP="001A2158">
      <w:pPr>
        <w:rPr>
          <w:color w:val="000000"/>
          <w:lang w:val="en"/>
        </w:rPr>
      </w:pPr>
      <w:proofErr w:type="gramStart"/>
      <w:r w:rsidRPr="00A5047E">
        <w:rPr>
          <w:rStyle w:val="Strong"/>
        </w:rPr>
        <w:lastRenderedPageBreak/>
        <w:t>Catering to Nobody: A Culinary Mystery</w:t>
      </w:r>
      <w:r w:rsidRPr="00A5047E">
        <w:rPr>
          <w:color w:val="000000"/>
          <w:lang w:val="en"/>
        </w:rPr>
        <w:t xml:space="preserve"> by Diane Mott Davidson</w:t>
      </w:r>
      <w:r w:rsidRPr="00A5047E">
        <w:rPr>
          <w:color w:val="000000"/>
          <w:lang w:val="en"/>
        </w:rPr>
        <w:br/>
        <w:t xml:space="preserve">Read by Martha Harmon </w:t>
      </w:r>
      <w:proofErr w:type="spellStart"/>
      <w:r w:rsidRPr="00A5047E">
        <w:rPr>
          <w:color w:val="000000"/>
          <w:lang w:val="en"/>
        </w:rPr>
        <w:t>Pardee</w:t>
      </w:r>
      <w:proofErr w:type="spellEnd"/>
      <w:r w:rsidRPr="00A5047E">
        <w:rPr>
          <w:color w:val="000000"/>
          <w:lang w:val="en"/>
        </w:rPr>
        <w:t>.</w:t>
      </w:r>
      <w:proofErr w:type="gramEnd"/>
      <w:r w:rsidRPr="00A5047E">
        <w:rPr>
          <w:color w:val="000000"/>
          <w:lang w:val="en"/>
        </w:rPr>
        <w:t xml:space="preserve"> </w:t>
      </w:r>
      <w:r w:rsidRPr="00A5047E">
        <w:rPr>
          <w:color w:val="000000"/>
          <w:lang w:val="en"/>
        </w:rPr>
        <w:tab/>
        <w:t xml:space="preserve">Reading time 9 hours 6 minutes. </w:t>
      </w:r>
      <w:r w:rsidRPr="00A5047E">
        <w:rPr>
          <w:color w:val="000000"/>
          <w:lang w:val="en"/>
        </w:rPr>
        <w:br/>
        <w:t xml:space="preserve">Colorado. </w:t>
      </w:r>
      <w:proofErr w:type="spellStart"/>
      <w:r w:rsidRPr="00A5047E">
        <w:rPr>
          <w:color w:val="000000"/>
          <w:lang w:val="en"/>
        </w:rPr>
        <w:t>Goldy</w:t>
      </w:r>
      <w:proofErr w:type="spellEnd"/>
      <w:r w:rsidRPr="00A5047E">
        <w:rPr>
          <w:color w:val="000000"/>
          <w:lang w:val="en"/>
        </w:rPr>
        <w:t xml:space="preserve"> caters the wake for her son Arch's fifth-grade teacher, who apparently committed suicide. During the event, </w:t>
      </w:r>
      <w:proofErr w:type="spellStart"/>
      <w:r w:rsidRPr="00A5047E">
        <w:rPr>
          <w:color w:val="000000"/>
          <w:lang w:val="en"/>
        </w:rPr>
        <w:t>Goldy's</w:t>
      </w:r>
      <w:proofErr w:type="spellEnd"/>
      <w:r w:rsidRPr="00A5047E">
        <w:rPr>
          <w:color w:val="000000"/>
          <w:lang w:val="en"/>
        </w:rPr>
        <w:t xml:space="preserve"> ex-father-in-law is poisoned. Afraid of losing her business and ruining her reputation, </w:t>
      </w:r>
      <w:proofErr w:type="spellStart"/>
      <w:r w:rsidRPr="00A5047E">
        <w:rPr>
          <w:color w:val="000000"/>
          <w:lang w:val="en"/>
        </w:rPr>
        <w:t>Goldy</w:t>
      </w:r>
      <w:proofErr w:type="spellEnd"/>
      <w:r w:rsidRPr="00A5047E">
        <w:rPr>
          <w:color w:val="000000"/>
          <w:lang w:val="en"/>
        </w:rPr>
        <w:t xml:space="preserve"> investigates the incidents and discovers that Arch may be involved. Includes recipes. Some strong language. 1992. </w:t>
      </w:r>
    </w:p>
    <w:p w:rsidR="001A2158" w:rsidRPr="00A5047E" w:rsidRDefault="001A2158" w:rsidP="001A2158">
      <w:pPr>
        <w:ind w:firstLine="720"/>
        <w:rPr>
          <w:rStyle w:val="Hyperlink"/>
          <w:lang w:val="en"/>
        </w:rPr>
      </w:pPr>
      <w:r w:rsidRPr="00A5047E">
        <w:rPr>
          <w:rFonts w:cs="Arial"/>
          <w:szCs w:val="28"/>
        </w:rPr>
        <w:fldChar w:fldCharType="begin"/>
      </w:r>
      <w:r w:rsidR="00A5047E">
        <w:rPr>
          <w:rFonts w:cs="Arial"/>
          <w:szCs w:val="28"/>
        </w:rPr>
        <w:instrText>HYPERLINK "http://hdl.loc.gov/loc.nls/db.68789"</w:instrText>
      </w:r>
      <w:r w:rsidRPr="00A5047E">
        <w:rPr>
          <w:rFonts w:cs="Arial"/>
          <w:szCs w:val="28"/>
        </w:rPr>
        <w:fldChar w:fldCharType="separate"/>
      </w:r>
      <w:r w:rsidR="00CE00FA" w:rsidRPr="00A5047E">
        <w:rPr>
          <w:rStyle w:val="Hyperlink"/>
          <w:rFonts w:cs="Arial"/>
          <w:szCs w:val="28"/>
        </w:rPr>
        <w:t>Download from BARD: Catering to Nobody</w:t>
      </w:r>
    </w:p>
    <w:p w:rsidR="001A2158" w:rsidRPr="00A5047E" w:rsidRDefault="001A2158" w:rsidP="001A2158">
      <w:pPr>
        <w:ind w:firstLine="720"/>
        <w:rPr>
          <w:color w:val="000000"/>
          <w:lang w:val="en"/>
        </w:rPr>
      </w:pPr>
      <w:r w:rsidRPr="00A5047E">
        <w:rPr>
          <w:rFonts w:cs="Arial"/>
          <w:szCs w:val="28"/>
        </w:rPr>
        <w:fldChar w:fldCharType="end"/>
      </w:r>
      <w:r w:rsidRPr="00A5047E">
        <w:rPr>
          <w:color w:val="000000"/>
        </w:rPr>
        <w:t xml:space="preserve">Also available on digital cartridge </w:t>
      </w:r>
      <w:r w:rsidRPr="00A5047E">
        <w:rPr>
          <w:color w:val="000000"/>
          <w:lang w:val="en"/>
        </w:rPr>
        <w:t>DB068789</w:t>
      </w:r>
    </w:p>
    <w:p w:rsidR="001A2158" w:rsidRPr="00A5047E" w:rsidRDefault="001A2158" w:rsidP="001A2158">
      <w:pPr>
        <w:ind w:firstLine="720"/>
        <w:rPr>
          <w:color w:val="000000"/>
          <w:lang w:val="en"/>
        </w:rPr>
      </w:pPr>
      <w:r w:rsidRPr="00A5047E">
        <w:rPr>
          <w:color w:val="000000"/>
        </w:rPr>
        <w:t xml:space="preserve">Also available on cassette </w:t>
      </w:r>
      <w:r w:rsidRPr="00A5047E">
        <w:rPr>
          <w:color w:val="000000"/>
          <w:lang w:val="en"/>
        </w:rPr>
        <w:t>RC068789</w:t>
      </w:r>
    </w:p>
    <w:p w:rsidR="00FD5882" w:rsidRPr="00A5047E" w:rsidRDefault="00FD5882" w:rsidP="00C31AD3">
      <w:pPr>
        <w:tabs>
          <w:tab w:val="left" w:pos="720"/>
          <w:tab w:val="left" w:pos="4320"/>
        </w:tabs>
        <w:rPr>
          <w:lang w:val="en"/>
        </w:rPr>
      </w:pPr>
    </w:p>
    <w:p w:rsidR="001A2158" w:rsidRPr="00A5047E" w:rsidRDefault="001A2158" w:rsidP="00C31AD3">
      <w:pPr>
        <w:tabs>
          <w:tab w:val="left" w:pos="720"/>
          <w:tab w:val="left" w:pos="4320"/>
        </w:tabs>
        <w:rPr>
          <w:lang w:val="en"/>
        </w:rPr>
      </w:pPr>
    </w:p>
    <w:p w:rsidR="00A92F11" w:rsidRPr="00A5047E" w:rsidRDefault="00465E6F" w:rsidP="00C31AD3">
      <w:pPr>
        <w:tabs>
          <w:tab w:val="left" w:pos="720"/>
          <w:tab w:val="left" w:pos="4320"/>
        </w:tabs>
      </w:pPr>
      <w:r w:rsidRPr="00A5047E">
        <w:rPr>
          <w:rStyle w:val="Strong"/>
        </w:rPr>
        <w:t>Back to the Bedroom</w:t>
      </w:r>
      <w:r w:rsidRPr="00A5047E">
        <w:t xml:space="preserve"> By Janet </w:t>
      </w:r>
      <w:proofErr w:type="spellStart"/>
      <w:r w:rsidRPr="00A5047E">
        <w:t>Evanovich</w:t>
      </w:r>
      <w:proofErr w:type="spellEnd"/>
    </w:p>
    <w:p w:rsidR="00465E6F" w:rsidRPr="00A5047E" w:rsidRDefault="00465E6F" w:rsidP="00C31AD3">
      <w:pPr>
        <w:tabs>
          <w:tab w:val="left" w:pos="720"/>
          <w:tab w:val="left" w:pos="4320"/>
        </w:tabs>
      </w:pPr>
      <w:r w:rsidRPr="00A5047E">
        <w:t>Read by</w:t>
      </w:r>
      <w:r w:rsidR="00F22239" w:rsidRPr="00A5047E">
        <w:t xml:space="preserve"> Colleen Delany</w:t>
      </w:r>
      <w:r w:rsidRPr="00A5047E">
        <w:tab/>
        <w:t>Reading time</w:t>
      </w:r>
      <w:r w:rsidR="00F22239" w:rsidRPr="00A5047E">
        <w:t xml:space="preserve"> 4 hours, 50 minutes</w:t>
      </w:r>
    </w:p>
    <w:p w:rsidR="00465E6F" w:rsidRPr="00A5047E" w:rsidRDefault="00465E6F" w:rsidP="00C31AD3">
      <w:pPr>
        <w:tabs>
          <w:tab w:val="left" w:pos="720"/>
          <w:tab w:val="left" w:pos="4320"/>
        </w:tabs>
      </w:pPr>
      <w:r w:rsidRPr="00A5047E">
        <w:t>Washington, D.C., neighbors Kate and Dave unexpectedly fall in love. Kate's a professional musician while Dave, a former photographer, lives off of his lottery winnings. They contend with major household mishaps, disapproving parents, and a hostage-taker before marrying. Some descriptions of sex and some strong language. Bestseller. 1989.</w:t>
      </w:r>
    </w:p>
    <w:p w:rsidR="00465E6F" w:rsidRPr="00A5047E" w:rsidRDefault="00465E6F" w:rsidP="00465E6F">
      <w:pPr>
        <w:tabs>
          <w:tab w:val="left" w:pos="720"/>
          <w:tab w:val="left" w:pos="4320"/>
        </w:tabs>
        <w:rPr>
          <w:lang w:val="en"/>
        </w:rPr>
      </w:pPr>
      <w:r w:rsidRPr="00A5047E">
        <w:tab/>
      </w:r>
      <w:hyperlink r:id="rId17" w:history="1">
        <w:r w:rsidRPr="00A5047E">
          <w:rPr>
            <w:rStyle w:val="Hyperlink"/>
            <w:lang w:val="en"/>
          </w:rPr>
          <w:t>Download from BARD</w:t>
        </w:r>
        <w:r w:rsidR="00CE00FA" w:rsidRPr="00A5047E">
          <w:rPr>
            <w:rStyle w:val="Hyperlink"/>
            <w:lang w:val="en"/>
          </w:rPr>
          <w:t>: Back to the Bedroom</w:t>
        </w:r>
      </w:hyperlink>
    </w:p>
    <w:p w:rsidR="00465E6F" w:rsidRPr="00A5047E" w:rsidRDefault="00465E6F" w:rsidP="00465E6F">
      <w:pPr>
        <w:tabs>
          <w:tab w:val="left" w:pos="720"/>
          <w:tab w:val="left" w:pos="4320"/>
        </w:tabs>
        <w:rPr>
          <w:lang w:val="en"/>
        </w:rPr>
      </w:pPr>
      <w:r w:rsidRPr="00A5047E">
        <w:rPr>
          <w:lang w:val="en"/>
        </w:rPr>
        <w:tab/>
        <w:t>Also available on digital cartridge</w:t>
      </w:r>
      <w:r w:rsidR="007E7F2E" w:rsidRPr="00A5047E">
        <w:rPr>
          <w:lang w:val="en"/>
        </w:rPr>
        <w:t xml:space="preserve"> DB061164</w:t>
      </w:r>
    </w:p>
    <w:p w:rsidR="00465E6F" w:rsidRPr="00A5047E" w:rsidRDefault="00465E6F" w:rsidP="00F15887">
      <w:pPr>
        <w:tabs>
          <w:tab w:val="left" w:pos="720"/>
          <w:tab w:val="left" w:pos="4320"/>
        </w:tabs>
        <w:rPr>
          <w:lang w:val="en"/>
        </w:rPr>
      </w:pPr>
      <w:r w:rsidRPr="00A5047E">
        <w:rPr>
          <w:lang w:val="en"/>
        </w:rPr>
        <w:tab/>
        <w:t>Also available on cassette</w:t>
      </w:r>
      <w:r w:rsidR="00F15887" w:rsidRPr="00A5047E">
        <w:rPr>
          <w:lang w:val="en"/>
        </w:rPr>
        <w:t xml:space="preserve"> RC061164</w:t>
      </w:r>
    </w:p>
    <w:p w:rsidR="00465E6F" w:rsidRPr="00A5047E" w:rsidRDefault="00465E6F" w:rsidP="00C31AD3">
      <w:pPr>
        <w:tabs>
          <w:tab w:val="left" w:pos="720"/>
          <w:tab w:val="left" w:pos="4320"/>
        </w:tabs>
      </w:pPr>
    </w:p>
    <w:p w:rsidR="002509F7" w:rsidRPr="00A5047E" w:rsidRDefault="002509F7" w:rsidP="00C31AD3">
      <w:pPr>
        <w:tabs>
          <w:tab w:val="left" w:pos="720"/>
          <w:tab w:val="left" w:pos="4320"/>
        </w:tabs>
      </w:pPr>
    </w:p>
    <w:p w:rsidR="00465E6F" w:rsidRPr="00A5047E" w:rsidRDefault="002509F7" w:rsidP="00C31AD3">
      <w:pPr>
        <w:tabs>
          <w:tab w:val="left" w:pos="720"/>
          <w:tab w:val="left" w:pos="4320"/>
        </w:tabs>
      </w:pPr>
      <w:r w:rsidRPr="00A5047E">
        <w:rPr>
          <w:rStyle w:val="Strong"/>
        </w:rPr>
        <w:t>Foul Play</w:t>
      </w:r>
      <w:r w:rsidRPr="00A5047E">
        <w:t xml:space="preserve"> By Janet </w:t>
      </w:r>
      <w:proofErr w:type="spellStart"/>
      <w:r w:rsidRPr="00A5047E">
        <w:t>Evanovich</w:t>
      </w:r>
      <w:proofErr w:type="spellEnd"/>
    </w:p>
    <w:p w:rsidR="002509F7" w:rsidRPr="00A5047E" w:rsidRDefault="002509F7" w:rsidP="00C31AD3">
      <w:pPr>
        <w:tabs>
          <w:tab w:val="left" w:pos="720"/>
          <w:tab w:val="left" w:pos="4320"/>
        </w:tabs>
      </w:pPr>
      <w:r w:rsidRPr="00A5047E">
        <w:t xml:space="preserve">Read by </w:t>
      </w:r>
      <w:r w:rsidR="00F82168" w:rsidRPr="00A5047E">
        <w:t>Colleen Delany</w:t>
      </w:r>
      <w:r w:rsidRPr="00A5047E">
        <w:tab/>
        <w:t>Reading time</w:t>
      </w:r>
      <w:r w:rsidR="00F82168" w:rsidRPr="00A5047E">
        <w:t xml:space="preserve"> 4 hours, 1 minute</w:t>
      </w:r>
    </w:p>
    <w:p w:rsidR="002509F7" w:rsidRPr="00A5047E" w:rsidRDefault="002509F7" w:rsidP="00C31AD3">
      <w:pPr>
        <w:tabs>
          <w:tab w:val="left" w:pos="720"/>
          <w:tab w:val="left" w:pos="4320"/>
        </w:tabs>
      </w:pPr>
      <w:r w:rsidRPr="00A5047E">
        <w:t xml:space="preserve">Veterinarian Jacob Elliott falls in love with recently fired television host Amy </w:t>
      </w:r>
      <w:proofErr w:type="spellStart"/>
      <w:r w:rsidRPr="00A5047E">
        <w:t>Klasse</w:t>
      </w:r>
      <w:proofErr w:type="spellEnd"/>
      <w:r w:rsidRPr="00A5047E">
        <w:t>. Amy is replaced at work by a seven-pound chicken and when it disappears, she is accused of taking it. Amy and Jacob search for the missing bird. Some descriptions of sex. Bestseller. 1989.</w:t>
      </w:r>
    </w:p>
    <w:p w:rsidR="00A25572" w:rsidRPr="00A5047E" w:rsidRDefault="002509F7" w:rsidP="00A25572">
      <w:pPr>
        <w:tabs>
          <w:tab w:val="left" w:pos="720"/>
          <w:tab w:val="left" w:pos="4320"/>
        </w:tabs>
        <w:rPr>
          <w:lang w:val="en"/>
        </w:rPr>
      </w:pPr>
      <w:r w:rsidRPr="00A5047E">
        <w:tab/>
      </w:r>
      <w:hyperlink r:id="rId18" w:history="1">
        <w:r w:rsidR="00A25572" w:rsidRPr="00A5047E">
          <w:rPr>
            <w:rStyle w:val="Hyperlink"/>
            <w:lang w:val="en"/>
          </w:rPr>
          <w:t>Download from BARD</w:t>
        </w:r>
        <w:r w:rsidR="00CE00FA" w:rsidRPr="00A5047E">
          <w:rPr>
            <w:rStyle w:val="Hyperlink"/>
            <w:lang w:val="en"/>
          </w:rPr>
          <w:t>: Foul Play</w:t>
        </w:r>
      </w:hyperlink>
    </w:p>
    <w:p w:rsidR="00A25572" w:rsidRPr="00A5047E" w:rsidRDefault="00A25572" w:rsidP="00A25572">
      <w:pPr>
        <w:tabs>
          <w:tab w:val="left" w:pos="720"/>
          <w:tab w:val="left" w:pos="4320"/>
        </w:tabs>
        <w:rPr>
          <w:lang w:val="en"/>
        </w:rPr>
      </w:pPr>
      <w:r w:rsidRPr="00A5047E">
        <w:rPr>
          <w:lang w:val="en"/>
        </w:rPr>
        <w:tab/>
        <w:t>Also available on digital cartridge</w:t>
      </w:r>
      <w:r w:rsidR="00057FF8" w:rsidRPr="00A5047E">
        <w:rPr>
          <w:lang w:val="en"/>
        </w:rPr>
        <w:t xml:space="preserve"> DB067756</w:t>
      </w:r>
    </w:p>
    <w:p w:rsidR="00A25572" w:rsidRPr="00A5047E" w:rsidRDefault="00A25572" w:rsidP="00057FF8">
      <w:pPr>
        <w:tabs>
          <w:tab w:val="left" w:pos="720"/>
          <w:tab w:val="left" w:pos="4320"/>
        </w:tabs>
        <w:rPr>
          <w:lang w:val="en"/>
        </w:rPr>
      </w:pPr>
      <w:r w:rsidRPr="00A5047E">
        <w:rPr>
          <w:lang w:val="en"/>
        </w:rPr>
        <w:tab/>
        <w:t>Also available on cassette</w:t>
      </w:r>
      <w:r w:rsidR="00057FF8" w:rsidRPr="00A5047E">
        <w:rPr>
          <w:lang w:val="en"/>
        </w:rPr>
        <w:t xml:space="preserve"> RC067756</w:t>
      </w:r>
    </w:p>
    <w:p w:rsidR="002509F7" w:rsidRPr="00A5047E" w:rsidRDefault="002509F7" w:rsidP="00C31AD3">
      <w:pPr>
        <w:tabs>
          <w:tab w:val="left" w:pos="720"/>
          <w:tab w:val="left" w:pos="4320"/>
        </w:tabs>
      </w:pPr>
    </w:p>
    <w:p w:rsidR="00A25572" w:rsidRPr="00A5047E" w:rsidRDefault="00A25572" w:rsidP="00C31AD3">
      <w:pPr>
        <w:tabs>
          <w:tab w:val="left" w:pos="720"/>
          <w:tab w:val="left" w:pos="4320"/>
        </w:tabs>
      </w:pPr>
    </w:p>
    <w:p w:rsidR="00412085" w:rsidRPr="00A5047E" w:rsidRDefault="00C31AD3" w:rsidP="00C31AD3">
      <w:pPr>
        <w:tabs>
          <w:tab w:val="left" w:pos="720"/>
          <w:tab w:val="left" w:pos="4320"/>
        </w:tabs>
      </w:pPr>
      <w:r w:rsidRPr="00A5047E">
        <w:rPr>
          <w:rStyle w:val="Strong"/>
        </w:rPr>
        <w:t>Metro Girl</w:t>
      </w:r>
      <w:r w:rsidRPr="00A5047E">
        <w:t xml:space="preserve"> by Janet </w:t>
      </w:r>
      <w:proofErr w:type="spellStart"/>
      <w:r w:rsidRPr="00A5047E">
        <w:t>Evanovich</w:t>
      </w:r>
      <w:proofErr w:type="spellEnd"/>
    </w:p>
    <w:p w:rsidR="00C31AD3" w:rsidRPr="00A5047E" w:rsidRDefault="00C31AD3" w:rsidP="00C31AD3">
      <w:pPr>
        <w:tabs>
          <w:tab w:val="left" w:pos="720"/>
          <w:tab w:val="left" w:pos="4320"/>
        </w:tabs>
      </w:pPr>
      <w:r w:rsidRPr="00A5047E">
        <w:t>Read by Faith Potts</w:t>
      </w:r>
      <w:r w:rsidRPr="00A5047E">
        <w:tab/>
      </w:r>
    </w:p>
    <w:p w:rsidR="00C31AD3" w:rsidRPr="00A5047E" w:rsidRDefault="00C31AD3" w:rsidP="00C31AD3">
      <w:pPr>
        <w:tabs>
          <w:tab w:val="left" w:pos="720"/>
          <w:tab w:val="left" w:pos="4320"/>
        </w:tabs>
      </w:pPr>
      <w:r w:rsidRPr="00A5047E">
        <w:t>Former stock-car driver Alexandra Barnaby leaves Baltimore to find her missing brother "Wild Bill" in Miami. NASCAR driver Sam Hooker is also looking for Bill, who stole Hooker's yacht. The two join forces to expedite the search and sparks fly. Strong language and some violence. Bestseller. 2004.</w:t>
      </w:r>
    </w:p>
    <w:p w:rsidR="00412085" w:rsidRPr="00A5047E" w:rsidRDefault="00C31AD3" w:rsidP="00C31AD3">
      <w:pPr>
        <w:tabs>
          <w:tab w:val="left" w:pos="720"/>
          <w:tab w:val="left" w:pos="4320"/>
        </w:tabs>
        <w:rPr>
          <w:lang w:val="en"/>
        </w:rPr>
      </w:pPr>
      <w:r w:rsidRPr="00A5047E">
        <w:tab/>
      </w:r>
      <w:r w:rsidRPr="00A5047E">
        <w:rPr>
          <w:lang w:val="en"/>
        </w:rPr>
        <w:t>Available on cassette RC059459</w:t>
      </w:r>
    </w:p>
    <w:p w:rsidR="00C31AD3" w:rsidRPr="00A5047E" w:rsidRDefault="00C31AD3" w:rsidP="00C31AD3">
      <w:pPr>
        <w:tabs>
          <w:tab w:val="left" w:pos="720"/>
          <w:tab w:val="left" w:pos="4320"/>
        </w:tabs>
        <w:rPr>
          <w:lang w:val="en"/>
        </w:rPr>
      </w:pPr>
      <w:r w:rsidRPr="00A5047E">
        <w:rPr>
          <w:rStyle w:val="Strong"/>
        </w:rPr>
        <w:lastRenderedPageBreak/>
        <w:t>Motor Mouth</w:t>
      </w:r>
      <w:r w:rsidRPr="00A5047E">
        <w:rPr>
          <w:lang w:val="en"/>
        </w:rPr>
        <w:t xml:space="preserve"> </w:t>
      </w:r>
      <w:proofErr w:type="gramStart"/>
      <w:r w:rsidRPr="00A5047E">
        <w:rPr>
          <w:lang w:val="en"/>
        </w:rPr>
        <w:t>By</w:t>
      </w:r>
      <w:proofErr w:type="gramEnd"/>
      <w:r w:rsidRPr="00A5047E">
        <w:rPr>
          <w:lang w:val="en"/>
        </w:rPr>
        <w:t xml:space="preserve"> Janet </w:t>
      </w:r>
      <w:proofErr w:type="spellStart"/>
      <w:r w:rsidRPr="00A5047E">
        <w:rPr>
          <w:lang w:val="en"/>
        </w:rPr>
        <w:t>Evanovich</w:t>
      </w:r>
      <w:proofErr w:type="spellEnd"/>
    </w:p>
    <w:p w:rsidR="00C31AD3" w:rsidRPr="00A5047E" w:rsidRDefault="00C31AD3" w:rsidP="00C31AD3">
      <w:pPr>
        <w:tabs>
          <w:tab w:val="left" w:pos="720"/>
          <w:tab w:val="left" w:pos="4320"/>
        </w:tabs>
        <w:rPr>
          <w:lang w:val="en"/>
        </w:rPr>
      </w:pPr>
      <w:r w:rsidRPr="00A5047E">
        <w:rPr>
          <w:lang w:val="en"/>
        </w:rPr>
        <w:t>Read by</w:t>
      </w:r>
      <w:r w:rsidR="00C13FCD" w:rsidRPr="00A5047E">
        <w:rPr>
          <w:lang w:val="en"/>
        </w:rPr>
        <w:t xml:space="preserve"> Faith Potts</w:t>
      </w:r>
      <w:r w:rsidRPr="00A5047E">
        <w:rPr>
          <w:lang w:val="en"/>
        </w:rPr>
        <w:tab/>
        <w:t>Reading time</w:t>
      </w:r>
      <w:r w:rsidR="00C13FCD" w:rsidRPr="00A5047E">
        <w:rPr>
          <w:lang w:val="en"/>
        </w:rPr>
        <w:t xml:space="preserve"> 7 hours, 45 minutes</w:t>
      </w:r>
    </w:p>
    <w:p w:rsidR="00C31AD3" w:rsidRPr="00A5047E" w:rsidRDefault="00C13FCD" w:rsidP="00C31AD3">
      <w:pPr>
        <w:tabs>
          <w:tab w:val="left" w:pos="720"/>
          <w:tab w:val="left" w:pos="4320"/>
        </w:tabs>
      </w:pPr>
      <w:r w:rsidRPr="00A5047E">
        <w:t>Alexandra "Barney" Barnaby, last seen in Metro Girl (RC 59459), and her lover, NASCAR driver Sam Hooker, look for evidence of cheating at the race track. When they steal a car-hauler truck, they discover the body of a murdered race-car owner inside. Strong language and some violence. Bestseller. 2006.</w:t>
      </w:r>
    </w:p>
    <w:p w:rsidR="00C31AD3" w:rsidRPr="00A5047E" w:rsidRDefault="00D8622C" w:rsidP="00C31AD3">
      <w:pPr>
        <w:tabs>
          <w:tab w:val="left" w:pos="720"/>
          <w:tab w:val="left" w:pos="4320"/>
        </w:tabs>
        <w:rPr>
          <w:lang w:val="en"/>
        </w:rPr>
      </w:pPr>
      <w:r w:rsidRPr="00A5047E">
        <w:rPr>
          <w:lang w:val="en"/>
        </w:rPr>
        <w:tab/>
      </w:r>
      <w:hyperlink r:id="rId19" w:history="1">
        <w:r w:rsidR="00C31AD3" w:rsidRPr="00A5047E">
          <w:rPr>
            <w:rStyle w:val="Hyperlink"/>
            <w:lang w:val="en"/>
          </w:rPr>
          <w:t>Download from BARD</w:t>
        </w:r>
        <w:r w:rsidR="00CE00FA" w:rsidRPr="00A5047E">
          <w:rPr>
            <w:rStyle w:val="Hyperlink"/>
            <w:lang w:val="en"/>
          </w:rPr>
          <w:t>: Motor Mouth</w:t>
        </w:r>
      </w:hyperlink>
    </w:p>
    <w:p w:rsidR="00C31AD3" w:rsidRPr="00A5047E" w:rsidRDefault="00C31AD3" w:rsidP="00C31AD3">
      <w:pPr>
        <w:tabs>
          <w:tab w:val="left" w:pos="720"/>
          <w:tab w:val="left" w:pos="4320"/>
        </w:tabs>
        <w:rPr>
          <w:lang w:val="en"/>
        </w:rPr>
      </w:pPr>
      <w:r w:rsidRPr="00A5047E">
        <w:rPr>
          <w:lang w:val="en"/>
        </w:rPr>
        <w:tab/>
        <w:t>Also available on digital cartridge</w:t>
      </w:r>
      <w:r w:rsidR="00D8622C" w:rsidRPr="00A5047E">
        <w:rPr>
          <w:lang w:val="en"/>
        </w:rPr>
        <w:t xml:space="preserve"> DB063888</w:t>
      </w:r>
    </w:p>
    <w:p w:rsidR="00C31AD3" w:rsidRPr="00A5047E" w:rsidRDefault="00C31AD3" w:rsidP="00C31AD3">
      <w:pPr>
        <w:tabs>
          <w:tab w:val="left" w:pos="720"/>
          <w:tab w:val="left" w:pos="4320"/>
        </w:tabs>
        <w:rPr>
          <w:lang w:val="en"/>
        </w:rPr>
      </w:pPr>
      <w:r w:rsidRPr="00A5047E">
        <w:rPr>
          <w:lang w:val="en"/>
        </w:rPr>
        <w:tab/>
        <w:t>Also available on cassette</w:t>
      </w:r>
      <w:r w:rsidR="00D8622C" w:rsidRPr="00A5047E">
        <w:rPr>
          <w:lang w:val="en"/>
        </w:rPr>
        <w:t xml:space="preserve"> RC063888</w:t>
      </w:r>
    </w:p>
    <w:p w:rsidR="00C31AD3" w:rsidRPr="00A5047E" w:rsidRDefault="00C31AD3" w:rsidP="00D8622C">
      <w:pPr>
        <w:tabs>
          <w:tab w:val="left" w:pos="720"/>
          <w:tab w:val="left" w:pos="4320"/>
        </w:tabs>
        <w:rPr>
          <w:lang w:val="en"/>
        </w:rPr>
      </w:pPr>
    </w:p>
    <w:p w:rsidR="00412085" w:rsidRPr="00A5047E" w:rsidRDefault="00412085" w:rsidP="00C31AD3">
      <w:pPr>
        <w:tabs>
          <w:tab w:val="left" w:pos="720"/>
          <w:tab w:val="left" w:pos="4320"/>
        </w:tabs>
      </w:pPr>
    </w:p>
    <w:p w:rsidR="00412085" w:rsidRPr="00A5047E" w:rsidRDefault="00590AEF" w:rsidP="00C31AD3">
      <w:pPr>
        <w:tabs>
          <w:tab w:val="left" w:pos="720"/>
          <w:tab w:val="left" w:pos="4320"/>
        </w:tabs>
      </w:pPr>
      <w:r w:rsidRPr="00A5047E">
        <w:rPr>
          <w:rStyle w:val="Strong"/>
        </w:rPr>
        <w:t>Wicked Appetite</w:t>
      </w:r>
      <w:r w:rsidRPr="00A5047E">
        <w:t xml:space="preserve"> </w:t>
      </w:r>
      <w:proofErr w:type="gramStart"/>
      <w:r w:rsidRPr="00A5047E">
        <w:t>By</w:t>
      </w:r>
      <w:proofErr w:type="gramEnd"/>
      <w:r w:rsidRPr="00A5047E">
        <w:t xml:space="preserve"> Janet </w:t>
      </w:r>
      <w:proofErr w:type="spellStart"/>
      <w:r w:rsidRPr="00A5047E">
        <w:t>Evanovich</w:t>
      </w:r>
      <w:proofErr w:type="spellEnd"/>
    </w:p>
    <w:p w:rsidR="00590AEF" w:rsidRPr="00A5047E" w:rsidRDefault="00590AEF" w:rsidP="00C31AD3">
      <w:pPr>
        <w:tabs>
          <w:tab w:val="left" w:pos="720"/>
          <w:tab w:val="left" w:pos="4320"/>
        </w:tabs>
      </w:pPr>
      <w:r w:rsidRPr="00A5047E">
        <w:t>Read by Faith Potts</w:t>
      </w:r>
      <w:r w:rsidRPr="00A5047E">
        <w:tab/>
        <w:t>Reading time 6 hours, 57 minutes</w:t>
      </w:r>
    </w:p>
    <w:p w:rsidR="00590AEF" w:rsidRPr="00A5047E" w:rsidRDefault="00590AEF" w:rsidP="00C31AD3">
      <w:pPr>
        <w:tabs>
          <w:tab w:val="left" w:pos="720"/>
          <w:tab w:val="left" w:pos="4320"/>
        </w:tabs>
      </w:pPr>
      <w:r w:rsidRPr="00A5047E">
        <w:t xml:space="preserve">After inheriting a house near Salem, Massachusetts, baker Lizzy Tucker encounters two supernatural men: Diesel, from Visions of Sugar Plums (DB 55055), and his cousin </w:t>
      </w:r>
      <w:proofErr w:type="spellStart"/>
      <w:r w:rsidRPr="00A5047E">
        <w:t>Wulf</w:t>
      </w:r>
      <w:proofErr w:type="spellEnd"/>
      <w:r w:rsidRPr="00A5047E">
        <w:t xml:space="preserve">. Diesel and </w:t>
      </w:r>
      <w:proofErr w:type="spellStart"/>
      <w:r w:rsidRPr="00A5047E">
        <w:t>Wulf</w:t>
      </w:r>
      <w:proofErr w:type="spellEnd"/>
      <w:r w:rsidRPr="00A5047E">
        <w:t xml:space="preserve"> believe Lizzy has the power to find seven magical stones--and each wants to keep the other from possessing the objects. 2010.</w:t>
      </w:r>
    </w:p>
    <w:p w:rsidR="00590AEF" w:rsidRPr="00A5047E" w:rsidRDefault="00590AEF" w:rsidP="00590AEF">
      <w:pPr>
        <w:tabs>
          <w:tab w:val="left" w:pos="720"/>
          <w:tab w:val="left" w:pos="4320"/>
        </w:tabs>
        <w:rPr>
          <w:lang w:val="en"/>
        </w:rPr>
      </w:pPr>
      <w:r w:rsidRPr="00A5047E">
        <w:tab/>
      </w:r>
      <w:hyperlink r:id="rId20" w:history="1">
        <w:r w:rsidRPr="00A5047E">
          <w:rPr>
            <w:rStyle w:val="Hyperlink"/>
            <w:lang w:val="en"/>
          </w:rPr>
          <w:t>Download from BARD</w:t>
        </w:r>
        <w:r w:rsidR="00CE00FA" w:rsidRPr="00A5047E">
          <w:rPr>
            <w:rStyle w:val="Hyperlink"/>
            <w:lang w:val="en"/>
          </w:rPr>
          <w:t>: Wicked Appetite</w:t>
        </w:r>
      </w:hyperlink>
    </w:p>
    <w:p w:rsidR="00590AEF" w:rsidRPr="00A5047E" w:rsidRDefault="00590AEF" w:rsidP="00590AEF">
      <w:pPr>
        <w:tabs>
          <w:tab w:val="left" w:pos="720"/>
          <w:tab w:val="left" w:pos="4320"/>
        </w:tabs>
        <w:rPr>
          <w:lang w:val="en"/>
        </w:rPr>
      </w:pPr>
      <w:r w:rsidRPr="00A5047E">
        <w:rPr>
          <w:lang w:val="en"/>
        </w:rPr>
        <w:tab/>
        <w:t>Also available on digital cartridge DB072192</w:t>
      </w:r>
    </w:p>
    <w:p w:rsidR="00F63B0D" w:rsidRPr="00A5047E" w:rsidRDefault="00F63B0D" w:rsidP="00590AEF">
      <w:pPr>
        <w:tabs>
          <w:tab w:val="left" w:pos="720"/>
          <w:tab w:val="left" w:pos="4320"/>
        </w:tabs>
        <w:rPr>
          <w:lang w:val="en"/>
        </w:rPr>
      </w:pPr>
    </w:p>
    <w:p w:rsidR="00F63B0D" w:rsidRPr="00A5047E" w:rsidRDefault="00F63B0D" w:rsidP="00590AEF">
      <w:pPr>
        <w:tabs>
          <w:tab w:val="left" w:pos="720"/>
          <w:tab w:val="left" w:pos="4320"/>
        </w:tabs>
        <w:rPr>
          <w:lang w:val="en"/>
        </w:rPr>
      </w:pPr>
    </w:p>
    <w:p w:rsidR="00590AEF" w:rsidRPr="00A5047E" w:rsidRDefault="00F63B0D" w:rsidP="00C31AD3">
      <w:pPr>
        <w:tabs>
          <w:tab w:val="left" w:pos="720"/>
          <w:tab w:val="left" w:pos="4320"/>
        </w:tabs>
      </w:pPr>
      <w:r w:rsidRPr="00A5047E">
        <w:rPr>
          <w:rStyle w:val="Strong"/>
        </w:rPr>
        <w:t>Wicked Business and Lizzy and Diesel Novel</w:t>
      </w:r>
      <w:r w:rsidRPr="00A5047E">
        <w:t xml:space="preserve"> By Janet </w:t>
      </w:r>
      <w:proofErr w:type="spellStart"/>
      <w:r w:rsidRPr="00A5047E">
        <w:t>Evanovich</w:t>
      </w:r>
      <w:proofErr w:type="spellEnd"/>
    </w:p>
    <w:p w:rsidR="00F63B0D" w:rsidRPr="00A5047E" w:rsidRDefault="00F63B0D" w:rsidP="00C31AD3">
      <w:pPr>
        <w:tabs>
          <w:tab w:val="left" w:pos="720"/>
          <w:tab w:val="left" w:pos="4320"/>
        </w:tabs>
      </w:pPr>
      <w:r w:rsidRPr="00A5047E">
        <w:t>Read by</w:t>
      </w:r>
      <w:r w:rsidR="007A1693" w:rsidRPr="00A5047E">
        <w:t xml:space="preserve"> Martha Harmon </w:t>
      </w:r>
      <w:proofErr w:type="spellStart"/>
      <w:r w:rsidR="007A1693" w:rsidRPr="00A5047E">
        <w:t>Pardee</w:t>
      </w:r>
      <w:proofErr w:type="spellEnd"/>
      <w:r w:rsidRPr="00A5047E">
        <w:tab/>
        <w:t>Reading time</w:t>
      </w:r>
      <w:r w:rsidR="007A1693" w:rsidRPr="00A5047E">
        <w:t xml:space="preserve"> 6 hours, 44 minutes</w:t>
      </w:r>
    </w:p>
    <w:p w:rsidR="00412085" w:rsidRPr="00A5047E" w:rsidRDefault="00F63B0D" w:rsidP="00C31AD3">
      <w:pPr>
        <w:tabs>
          <w:tab w:val="left" w:pos="720"/>
          <w:tab w:val="left" w:pos="4320"/>
        </w:tabs>
      </w:pPr>
      <w:r w:rsidRPr="00A5047E">
        <w:t xml:space="preserve">After Harvard University professor Gilbert Reedy is murdered, baker Lizzy Tucker and her supernatural friend Diesel continue Gilbert's quest for the </w:t>
      </w:r>
      <w:proofErr w:type="spellStart"/>
      <w:r w:rsidRPr="00A5047E">
        <w:t>Luxuria</w:t>
      </w:r>
      <w:proofErr w:type="spellEnd"/>
      <w:r w:rsidRPr="00A5047E">
        <w:t xml:space="preserve"> Stone--an ancient relic with the power of lust. Also searching are Diesel's cousin </w:t>
      </w:r>
      <w:proofErr w:type="spellStart"/>
      <w:r w:rsidRPr="00A5047E">
        <w:t>Wulf</w:t>
      </w:r>
      <w:proofErr w:type="spellEnd"/>
      <w:r w:rsidRPr="00A5047E">
        <w:t xml:space="preserve"> and zombie-like Anarchy. Bestseller. 2012.</w:t>
      </w:r>
    </w:p>
    <w:p w:rsidR="00F63B0D" w:rsidRPr="00A5047E" w:rsidRDefault="00F63B0D" w:rsidP="00F63B0D">
      <w:pPr>
        <w:tabs>
          <w:tab w:val="left" w:pos="720"/>
          <w:tab w:val="left" w:pos="4320"/>
        </w:tabs>
        <w:rPr>
          <w:lang w:val="en"/>
        </w:rPr>
      </w:pPr>
      <w:r w:rsidRPr="00A5047E">
        <w:tab/>
      </w:r>
      <w:hyperlink r:id="rId21" w:history="1">
        <w:r w:rsidRPr="00A5047E">
          <w:rPr>
            <w:rStyle w:val="Hyperlink"/>
            <w:lang w:val="en"/>
          </w:rPr>
          <w:t>Download from BARD</w:t>
        </w:r>
        <w:r w:rsidR="00CE00FA" w:rsidRPr="00A5047E">
          <w:rPr>
            <w:rStyle w:val="Hyperlink"/>
            <w:lang w:val="en"/>
          </w:rPr>
          <w:t>: Wicked Business</w:t>
        </w:r>
      </w:hyperlink>
    </w:p>
    <w:p w:rsidR="00F63B0D" w:rsidRPr="00A5047E" w:rsidRDefault="00F63B0D" w:rsidP="00F63B0D">
      <w:pPr>
        <w:tabs>
          <w:tab w:val="left" w:pos="720"/>
          <w:tab w:val="left" w:pos="4320"/>
        </w:tabs>
        <w:rPr>
          <w:lang w:val="en"/>
        </w:rPr>
      </w:pPr>
      <w:r w:rsidRPr="00A5047E">
        <w:rPr>
          <w:lang w:val="en"/>
        </w:rPr>
        <w:tab/>
        <w:t>Also available on digital cartridge DB075129</w:t>
      </w:r>
    </w:p>
    <w:p w:rsidR="00412085" w:rsidRPr="00A5047E" w:rsidRDefault="00412085" w:rsidP="00C31AD3">
      <w:pPr>
        <w:tabs>
          <w:tab w:val="left" w:pos="720"/>
          <w:tab w:val="left" w:pos="4320"/>
        </w:tabs>
      </w:pPr>
    </w:p>
    <w:p w:rsidR="000E226A" w:rsidRPr="00A5047E" w:rsidRDefault="000E226A" w:rsidP="00C31AD3">
      <w:pPr>
        <w:tabs>
          <w:tab w:val="left" w:pos="720"/>
          <w:tab w:val="left" w:pos="4320"/>
        </w:tabs>
      </w:pPr>
    </w:p>
    <w:p w:rsidR="00021FB4" w:rsidRPr="00A5047E" w:rsidRDefault="000E226A" w:rsidP="00C31AD3">
      <w:pPr>
        <w:tabs>
          <w:tab w:val="left" w:pos="720"/>
          <w:tab w:val="left" w:pos="4320"/>
        </w:tabs>
      </w:pPr>
      <w:r w:rsidRPr="00A5047E">
        <w:rPr>
          <w:rStyle w:val="Strong"/>
        </w:rPr>
        <w:t>Lemon Meringue Pie Murder</w:t>
      </w:r>
      <w:r w:rsidRPr="00A5047E">
        <w:t xml:space="preserve"> By Joanne Fluke</w:t>
      </w:r>
    </w:p>
    <w:p w:rsidR="000E226A" w:rsidRPr="00A5047E" w:rsidRDefault="000E226A" w:rsidP="00C31AD3">
      <w:pPr>
        <w:tabs>
          <w:tab w:val="left" w:pos="720"/>
          <w:tab w:val="left" w:pos="4320"/>
        </w:tabs>
      </w:pPr>
      <w:r w:rsidRPr="00A5047E">
        <w:t>Read by</w:t>
      </w:r>
      <w:r w:rsidR="006A1990" w:rsidRPr="00A5047E">
        <w:t xml:space="preserve"> Kristin Allison</w:t>
      </w:r>
      <w:r w:rsidRPr="00A5047E">
        <w:tab/>
        <w:t>Reading time</w:t>
      </w:r>
      <w:r w:rsidR="006A1990" w:rsidRPr="00A5047E">
        <w:t xml:space="preserve"> 8 hours, 11 minutes</w:t>
      </w:r>
    </w:p>
    <w:p w:rsidR="000E226A" w:rsidRPr="00A5047E" w:rsidRDefault="000E226A" w:rsidP="00C31AD3">
      <w:pPr>
        <w:tabs>
          <w:tab w:val="left" w:pos="720"/>
          <w:tab w:val="left" w:pos="4320"/>
        </w:tabs>
      </w:pPr>
      <w:r w:rsidRPr="00A5047E">
        <w:t xml:space="preserve">Bakery owner Hannah </w:t>
      </w:r>
      <w:proofErr w:type="spellStart"/>
      <w:r w:rsidRPr="00A5047E">
        <w:t>Swensen</w:t>
      </w:r>
      <w:proofErr w:type="spellEnd"/>
      <w:r w:rsidRPr="00A5047E">
        <w:t xml:space="preserve"> of Lake Eden, Minnesota--last seen in Blueberry Muffin Murder (RC 55213)--enlists the help of two sometime boyfriends when middle-aged flirt Rhonda </w:t>
      </w:r>
      <w:proofErr w:type="spellStart"/>
      <w:r w:rsidRPr="00A5047E">
        <w:t>Scharf</w:t>
      </w:r>
      <w:proofErr w:type="spellEnd"/>
      <w:r w:rsidRPr="00A5047E">
        <w:t xml:space="preserve"> is murdered after consuming one of Hannah's pies. As Hannah investigates, her family urges her to settle down. Includes recipes. 2003.</w:t>
      </w:r>
    </w:p>
    <w:p w:rsidR="000E226A" w:rsidRPr="00A5047E" w:rsidRDefault="000E226A" w:rsidP="000E226A">
      <w:pPr>
        <w:tabs>
          <w:tab w:val="left" w:pos="720"/>
          <w:tab w:val="left" w:pos="4320"/>
        </w:tabs>
        <w:rPr>
          <w:lang w:val="en"/>
        </w:rPr>
      </w:pPr>
      <w:r w:rsidRPr="00A5047E">
        <w:tab/>
      </w:r>
      <w:hyperlink r:id="rId22" w:history="1">
        <w:r w:rsidRPr="00A5047E">
          <w:rPr>
            <w:rStyle w:val="Hyperlink"/>
            <w:lang w:val="en"/>
          </w:rPr>
          <w:t>Download from BARD</w:t>
        </w:r>
        <w:r w:rsidR="00CE00FA" w:rsidRPr="00A5047E">
          <w:rPr>
            <w:rStyle w:val="Hyperlink"/>
            <w:lang w:val="en"/>
          </w:rPr>
          <w:t>: Lemon Meringue Pie Murder</w:t>
        </w:r>
      </w:hyperlink>
    </w:p>
    <w:p w:rsidR="000E226A" w:rsidRPr="00A5047E" w:rsidRDefault="000E226A" w:rsidP="000E226A">
      <w:pPr>
        <w:tabs>
          <w:tab w:val="left" w:pos="720"/>
          <w:tab w:val="left" w:pos="4320"/>
        </w:tabs>
        <w:rPr>
          <w:lang w:val="en"/>
        </w:rPr>
      </w:pPr>
      <w:r w:rsidRPr="00A5047E">
        <w:rPr>
          <w:lang w:val="en"/>
        </w:rPr>
        <w:tab/>
        <w:t>Also available on digital cartridge</w:t>
      </w:r>
      <w:r w:rsidR="00B06BC3" w:rsidRPr="00A5047E">
        <w:rPr>
          <w:lang w:val="en"/>
        </w:rPr>
        <w:t xml:space="preserve"> DB057480</w:t>
      </w:r>
    </w:p>
    <w:p w:rsidR="000E226A" w:rsidRPr="00A5047E" w:rsidRDefault="000E226A" w:rsidP="001B59BC">
      <w:pPr>
        <w:tabs>
          <w:tab w:val="left" w:pos="720"/>
          <w:tab w:val="left" w:pos="4320"/>
        </w:tabs>
        <w:rPr>
          <w:lang w:val="en"/>
        </w:rPr>
      </w:pPr>
      <w:r w:rsidRPr="00A5047E">
        <w:rPr>
          <w:lang w:val="en"/>
        </w:rPr>
        <w:tab/>
        <w:t>Also available on cassette</w:t>
      </w:r>
      <w:r w:rsidR="001B59BC" w:rsidRPr="00A5047E">
        <w:rPr>
          <w:lang w:val="en"/>
        </w:rPr>
        <w:t xml:space="preserve"> RC057480</w:t>
      </w:r>
    </w:p>
    <w:p w:rsidR="00C13EF8" w:rsidRPr="00A5047E" w:rsidRDefault="00C13EF8" w:rsidP="001B59BC">
      <w:pPr>
        <w:tabs>
          <w:tab w:val="left" w:pos="720"/>
          <w:tab w:val="left" w:pos="4320"/>
        </w:tabs>
        <w:rPr>
          <w:lang w:val="en"/>
        </w:rPr>
      </w:pPr>
    </w:p>
    <w:p w:rsidR="00E252A3" w:rsidRPr="00A5047E" w:rsidRDefault="00E252A3" w:rsidP="00E252A3">
      <w:pPr>
        <w:rPr>
          <w:rFonts w:cs="Arial"/>
          <w:szCs w:val="28"/>
        </w:rPr>
      </w:pPr>
      <w:r w:rsidRPr="00A5047E">
        <w:rPr>
          <w:rStyle w:val="Strong"/>
        </w:rPr>
        <w:t xml:space="preserve">Murder on a Girls’ Night </w:t>
      </w:r>
      <w:proofErr w:type="gramStart"/>
      <w:r w:rsidRPr="00A5047E">
        <w:rPr>
          <w:rStyle w:val="Strong"/>
        </w:rPr>
        <w:t>Out</w:t>
      </w:r>
      <w:proofErr w:type="gramEnd"/>
      <w:r w:rsidRPr="00A5047E">
        <w:rPr>
          <w:rFonts w:cs="Arial"/>
          <w:szCs w:val="28"/>
        </w:rPr>
        <w:t xml:space="preserve"> By Anne George</w:t>
      </w:r>
    </w:p>
    <w:p w:rsidR="00E252A3" w:rsidRPr="00A5047E" w:rsidRDefault="00E252A3" w:rsidP="00E252A3">
      <w:pPr>
        <w:rPr>
          <w:rFonts w:cs="Arial"/>
          <w:szCs w:val="28"/>
        </w:rPr>
      </w:pPr>
      <w:r w:rsidRPr="00A5047E">
        <w:rPr>
          <w:rFonts w:cs="Arial"/>
          <w:szCs w:val="28"/>
        </w:rPr>
        <w:t xml:space="preserve">Read by Ruth Ann </w:t>
      </w:r>
      <w:proofErr w:type="spellStart"/>
      <w:r w:rsidRPr="00A5047E">
        <w:rPr>
          <w:rFonts w:cs="Arial"/>
          <w:szCs w:val="28"/>
        </w:rPr>
        <w:t>Phimister</w:t>
      </w:r>
      <w:proofErr w:type="spellEnd"/>
      <w:r w:rsidRPr="00A5047E">
        <w:rPr>
          <w:rFonts w:cs="Arial"/>
          <w:szCs w:val="28"/>
        </w:rPr>
        <w:tab/>
      </w:r>
      <w:r w:rsidRPr="00A5047E">
        <w:rPr>
          <w:rFonts w:cs="Arial"/>
          <w:szCs w:val="28"/>
        </w:rPr>
        <w:tab/>
        <w:t>Reading time 7 hours, 31 minutes</w:t>
      </w:r>
    </w:p>
    <w:p w:rsidR="00E252A3" w:rsidRPr="00A5047E" w:rsidRDefault="00E252A3" w:rsidP="00E252A3">
      <w:pPr>
        <w:rPr>
          <w:rFonts w:cs="Arial"/>
          <w:szCs w:val="28"/>
        </w:rPr>
      </w:pPr>
      <w:r w:rsidRPr="00A5047E">
        <w:rPr>
          <w:rFonts w:cs="Arial"/>
          <w:szCs w:val="28"/>
        </w:rPr>
        <w:t xml:space="preserve">Retired Alabama schoolteacher Patricia Anne </w:t>
      </w:r>
      <w:proofErr w:type="spellStart"/>
      <w:r w:rsidRPr="00A5047E">
        <w:rPr>
          <w:rFonts w:cs="Arial"/>
          <w:szCs w:val="28"/>
        </w:rPr>
        <w:t>Hollowell</w:t>
      </w:r>
      <w:proofErr w:type="spellEnd"/>
      <w:r w:rsidRPr="00A5047E">
        <w:rPr>
          <w:rFonts w:cs="Arial"/>
          <w:szCs w:val="28"/>
        </w:rPr>
        <w:t xml:space="preserve"> has a mystery to solve when, shortly after her flamboyant sister Mary Alice buys a country-and-western bar, the previous owner is found dead in a wishing well. Commercial audiobook. 1996.</w:t>
      </w:r>
    </w:p>
    <w:p w:rsidR="00E252A3" w:rsidRPr="00A5047E" w:rsidRDefault="00E252A3" w:rsidP="00E252A3">
      <w:pPr>
        <w:rPr>
          <w:rFonts w:cs="Arial"/>
          <w:szCs w:val="28"/>
        </w:rPr>
      </w:pPr>
      <w:r w:rsidRPr="00A5047E">
        <w:rPr>
          <w:rFonts w:cs="Arial"/>
          <w:szCs w:val="28"/>
        </w:rPr>
        <w:tab/>
      </w:r>
      <w:hyperlink r:id="rId23" w:history="1">
        <w:r w:rsidRPr="00A5047E">
          <w:rPr>
            <w:rStyle w:val="Hyperlink"/>
            <w:rFonts w:cs="Arial"/>
            <w:szCs w:val="28"/>
          </w:rPr>
          <w:t>Download from BARD</w:t>
        </w:r>
        <w:r w:rsidR="00A5047E">
          <w:rPr>
            <w:rStyle w:val="Hyperlink"/>
            <w:rFonts w:cs="Arial"/>
            <w:szCs w:val="28"/>
          </w:rPr>
          <w:t>:</w:t>
        </w:r>
      </w:hyperlink>
      <w:r w:rsidR="00A5047E">
        <w:rPr>
          <w:rStyle w:val="Hyperlink"/>
          <w:rFonts w:cs="Arial"/>
          <w:szCs w:val="28"/>
        </w:rPr>
        <w:t xml:space="preserve"> Murder on a Girls’ Night Out</w:t>
      </w:r>
    </w:p>
    <w:p w:rsidR="00E252A3" w:rsidRPr="00A5047E" w:rsidRDefault="00E252A3" w:rsidP="00E252A3">
      <w:pPr>
        <w:rPr>
          <w:rFonts w:cs="Arial"/>
          <w:szCs w:val="28"/>
        </w:rPr>
      </w:pPr>
      <w:r w:rsidRPr="00A5047E">
        <w:rPr>
          <w:rFonts w:cs="Arial"/>
          <w:szCs w:val="28"/>
        </w:rPr>
        <w:tab/>
        <w:t>Also available in digital cartridge DB076848</w:t>
      </w:r>
    </w:p>
    <w:p w:rsidR="00CB527B" w:rsidRPr="00A5047E" w:rsidRDefault="00CB527B" w:rsidP="00021FB4">
      <w:pPr>
        <w:tabs>
          <w:tab w:val="left" w:pos="720"/>
          <w:tab w:val="left" w:pos="4320"/>
        </w:tabs>
        <w:rPr>
          <w:lang w:val="en"/>
        </w:rPr>
      </w:pPr>
    </w:p>
    <w:p w:rsidR="00CB527B" w:rsidRPr="00A5047E" w:rsidRDefault="00CB527B" w:rsidP="00021FB4">
      <w:pPr>
        <w:tabs>
          <w:tab w:val="left" w:pos="720"/>
          <w:tab w:val="left" w:pos="4320"/>
        </w:tabs>
        <w:rPr>
          <w:lang w:val="en"/>
        </w:rPr>
      </w:pPr>
    </w:p>
    <w:p w:rsidR="00021FB4" w:rsidRPr="00A5047E" w:rsidRDefault="00CB527B" w:rsidP="00C31AD3">
      <w:pPr>
        <w:tabs>
          <w:tab w:val="left" w:pos="720"/>
          <w:tab w:val="left" w:pos="4320"/>
        </w:tabs>
      </w:pPr>
      <w:r w:rsidRPr="00A5047E">
        <w:rPr>
          <w:rStyle w:val="Strong"/>
        </w:rPr>
        <w:t>And a Puzzle to Die On</w:t>
      </w:r>
      <w:r w:rsidRPr="00A5047E">
        <w:t xml:space="preserve"> By Parnell Hall</w:t>
      </w:r>
    </w:p>
    <w:p w:rsidR="00CB527B" w:rsidRPr="00A5047E" w:rsidRDefault="00CB527B" w:rsidP="00C31AD3">
      <w:pPr>
        <w:tabs>
          <w:tab w:val="left" w:pos="720"/>
          <w:tab w:val="left" w:pos="4320"/>
        </w:tabs>
      </w:pPr>
      <w:r w:rsidRPr="00A5047E">
        <w:t>Read by</w:t>
      </w:r>
      <w:r w:rsidR="00F0622D" w:rsidRPr="00A5047E">
        <w:t xml:space="preserve"> Mitzi Friedlander</w:t>
      </w:r>
      <w:r w:rsidRPr="00A5047E">
        <w:tab/>
        <w:t>Reading time</w:t>
      </w:r>
      <w:r w:rsidR="00F0622D" w:rsidRPr="00A5047E">
        <w:t xml:space="preserve"> 9 hours, 20 minutes</w:t>
      </w:r>
    </w:p>
    <w:p w:rsidR="00CB527B" w:rsidRPr="00A5047E" w:rsidRDefault="00CB527B" w:rsidP="00C31AD3">
      <w:pPr>
        <w:tabs>
          <w:tab w:val="left" w:pos="720"/>
          <w:tab w:val="left" w:pos="4320"/>
        </w:tabs>
      </w:pPr>
      <w:r w:rsidRPr="00A5047E">
        <w:t xml:space="preserve">Attorney Becky Baldwin asks amateur sleuth Cora Felton to investigate the twenty-year-old case of Darryl </w:t>
      </w:r>
      <w:proofErr w:type="spellStart"/>
      <w:r w:rsidRPr="00A5047E">
        <w:t>Daigue</w:t>
      </w:r>
      <w:proofErr w:type="spellEnd"/>
      <w:r w:rsidRPr="00A5047E">
        <w:t>, who is serving a life sentence for a teenager's murder. When more deaths occur the "Puzzle Lady" puts together a convoluted theory.  Some violence and some strong language. 2004.</w:t>
      </w:r>
    </w:p>
    <w:p w:rsidR="00A21DC7" w:rsidRPr="00A5047E" w:rsidRDefault="00A21DC7" w:rsidP="00A21DC7">
      <w:pPr>
        <w:tabs>
          <w:tab w:val="left" w:pos="720"/>
          <w:tab w:val="left" w:pos="4320"/>
        </w:tabs>
        <w:rPr>
          <w:lang w:val="en"/>
        </w:rPr>
      </w:pPr>
      <w:r w:rsidRPr="00A5047E">
        <w:tab/>
      </w:r>
      <w:hyperlink r:id="rId24" w:history="1">
        <w:r w:rsidRPr="00A5047E">
          <w:rPr>
            <w:rStyle w:val="Hyperlink"/>
            <w:lang w:val="en"/>
          </w:rPr>
          <w:t>Download from BARD</w:t>
        </w:r>
        <w:r w:rsidR="00306288" w:rsidRPr="00A5047E">
          <w:rPr>
            <w:rStyle w:val="Hyperlink"/>
            <w:lang w:val="en"/>
          </w:rPr>
          <w:t>: And a Puzzle to Die On</w:t>
        </w:r>
      </w:hyperlink>
    </w:p>
    <w:p w:rsidR="00A21DC7" w:rsidRPr="00A5047E" w:rsidRDefault="00A21DC7" w:rsidP="00A21DC7">
      <w:pPr>
        <w:tabs>
          <w:tab w:val="left" w:pos="720"/>
          <w:tab w:val="left" w:pos="4320"/>
        </w:tabs>
        <w:rPr>
          <w:lang w:val="en"/>
        </w:rPr>
      </w:pPr>
      <w:r w:rsidRPr="00A5047E">
        <w:rPr>
          <w:lang w:val="en"/>
        </w:rPr>
        <w:tab/>
        <w:t>Also available on digital cartridge</w:t>
      </w:r>
      <w:r w:rsidR="00306288" w:rsidRPr="00A5047E">
        <w:rPr>
          <w:lang w:val="en"/>
        </w:rPr>
        <w:t xml:space="preserve"> DB060183</w:t>
      </w:r>
    </w:p>
    <w:p w:rsidR="00A21DC7" w:rsidRPr="00A5047E" w:rsidRDefault="00A21DC7" w:rsidP="00A21DC7">
      <w:pPr>
        <w:tabs>
          <w:tab w:val="left" w:pos="720"/>
          <w:tab w:val="left" w:pos="4320"/>
        </w:tabs>
        <w:rPr>
          <w:lang w:val="en"/>
        </w:rPr>
      </w:pPr>
      <w:r w:rsidRPr="00A5047E">
        <w:rPr>
          <w:lang w:val="en"/>
        </w:rPr>
        <w:tab/>
        <w:t>Also available on cassette</w:t>
      </w:r>
      <w:r w:rsidR="00306288" w:rsidRPr="00A5047E">
        <w:rPr>
          <w:lang w:val="en"/>
        </w:rPr>
        <w:t xml:space="preserve"> RC060183</w:t>
      </w:r>
    </w:p>
    <w:p w:rsidR="00330C80" w:rsidRPr="00A5047E" w:rsidRDefault="00330C80" w:rsidP="00A21DC7">
      <w:pPr>
        <w:tabs>
          <w:tab w:val="left" w:pos="720"/>
          <w:tab w:val="left" w:pos="4320"/>
        </w:tabs>
        <w:rPr>
          <w:lang w:val="en"/>
        </w:rPr>
      </w:pPr>
    </w:p>
    <w:p w:rsidR="00330C80" w:rsidRPr="00A5047E" w:rsidRDefault="00330C80" w:rsidP="00A21DC7">
      <w:pPr>
        <w:tabs>
          <w:tab w:val="left" w:pos="720"/>
          <w:tab w:val="left" w:pos="4320"/>
        </w:tabs>
        <w:rPr>
          <w:lang w:val="en"/>
        </w:rPr>
      </w:pPr>
    </w:p>
    <w:p w:rsidR="00330C80" w:rsidRPr="00A5047E" w:rsidRDefault="00330C80" w:rsidP="00306288">
      <w:pPr>
        <w:tabs>
          <w:tab w:val="left" w:pos="720"/>
          <w:tab w:val="left" w:pos="4320"/>
        </w:tabs>
        <w:rPr>
          <w:lang w:val="en"/>
        </w:rPr>
      </w:pPr>
      <w:proofErr w:type="spellStart"/>
      <w:r w:rsidRPr="00A5047E">
        <w:rPr>
          <w:rStyle w:val="Strong"/>
          <w:lang w:val="en"/>
        </w:rPr>
        <w:t>Maggody</w:t>
      </w:r>
      <w:proofErr w:type="spellEnd"/>
      <w:r w:rsidRPr="00A5047E">
        <w:rPr>
          <w:rStyle w:val="Strong"/>
          <w:lang w:val="en"/>
        </w:rPr>
        <w:t xml:space="preserve"> in Manhattan an </w:t>
      </w:r>
      <w:proofErr w:type="spellStart"/>
      <w:r w:rsidRPr="00A5047E">
        <w:rPr>
          <w:rStyle w:val="Strong"/>
          <w:lang w:val="en"/>
        </w:rPr>
        <w:t>Arly</w:t>
      </w:r>
      <w:proofErr w:type="spellEnd"/>
      <w:r w:rsidRPr="00A5047E">
        <w:rPr>
          <w:rStyle w:val="Strong"/>
          <w:lang w:val="en"/>
        </w:rPr>
        <w:t xml:space="preserve"> Hanks</w:t>
      </w:r>
      <w:r w:rsidR="0014667D" w:rsidRPr="00A5047E">
        <w:rPr>
          <w:rStyle w:val="Strong"/>
          <w:lang w:val="en"/>
        </w:rPr>
        <w:t xml:space="preserve"> M</w:t>
      </w:r>
      <w:r w:rsidRPr="00A5047E">
        <w:rPr>
          <w:rStyle w:val="Strong"/>
          <w:lang w:val="en"/>
        </w:rPr>
        <w:t>ystery</w:t>
      </w:r>
      <w:r w:rsidRPr="00A5047E">
        <w:rPr>
          <w:lang w:val="en"/>
        </w:rPr>
        <w:t xml:space="preserve"> By Joan Hess</w:t>
      </w:r>
    </w:p>
    <w:p w:rsidR="00330C80" w:rsidRPr="00A5047E" w:rsidRDefault="0014667D" w:rsidP="0014667D">
      <w:pPr>
        <w:tabs>
          <w:tab w:val="left" w:pos="720"/>
          <w:tab w:val="left" w:pos="1286"/>
          <w:tab w:val="left" w:pos="4320"/>
        </w:tabs>
        <w:rPr>
          <w:lang w:val="en"/>
        </w:rPr>
      </w:pPr>
      <w:r w:rsidRPr="00A5047E">
        <w:rPr>
          <w:lang w:val="en"/>
        </w:rPr>
        <w:t>Read by Madelyn Buzzard</w:t>
      </w:r>
      <w:r w:rsidRPr="00A5047E">
        <w:rPr>
          <w:lang w:val="en"/>
        </w:rPr>
        <w:tab/>
      </w:r>
      <w:r w:rsidR="00330C80" w:rsidRPr="00A5047E">
        <w:rPr>
          <w:lang w:val="en"/>
        </w:rPr>
        <w:t>Reading time 8 hours, 42 minutes</w:t>
      </w:r>
    </w:p>
    <w:p w:rsidR="00330C80" w:rsidRPr="00A5047E" w:rsidRDefault="00330C80" w:rsidP="00306288">
      <w:pPr>
        <w:tabs>
          <w:tab w:val="left" w:pos="720"/>
          <w:tab w:val="left" w:pos="4320"/>
        </w:tabs>
        <w:rPr>
          <w:lang w:val="en"/>
        </w:rPr>
      </w:pPr>
      <w:proofErr w:type="spellStart"/>
      <w:r w:rsidRPr="00A5047E">
        <w:rPr>
          <w:lang w:val="en"/>
        </w:rPr>
        <w:t>Maggody</w:t>
      </w:r>
      <w:proofErr w:type="spellEnd"/>
      <w:r w:rsidRPr="00A5047E">
        <w:rPr>
          <w:lang w:val="en"/>
        </w:rPr>
        <w:t xml:space="preserve">, Arkansas, police chief </w:t>
      </w:r>
      <w:proofErr w:type="spellStart"/>
      <w:r w:rsidRPr="00A5047E">
        <w:rPr>
          <w:lang w:val="en"/>
        </w:rPr>
        <w:t>Arly</w:t>
      </w:r>
      <w:proofErr w:type="spellEnd"/>
      <w:r w:rsidRPr="00A5047E">
        <w:rPr>
          <w:lang w:val="en"/>
        </w:rPr>
        <w:t xml:space="preserve"> Hanks's mother, Ruby Bee, wins a Manhattan trip as a cook-off finalist. When Ruby Bee ends up in jail, </w:t>
      </w:r>
      <w:proofErr w:type="spellStart"/>
      <w:r w:rsidRPr="00A5047E">
        <w:rPr>
          <w:lang w:val="en"/>
        </w:rPr>
        <w:t>Arly</w:t>
      </w:r>
      <w:proofErr w:type="spellEnd"/>
      <w:r w:rsidRPr="00A5047E">
        <w:rPr>
          <w:lang w:val="en"/>
        </w:rPr>
        <w:t xml:space="preserve"> reluctantly rescues her and meets another unlikely contestant, dashing but mysterious </w:t>
      </w:r>
      <w:proofErr w:type="spellStart"/>
      <w:r w:rsidRPr="00A5047E">
        <w:rPr>
          <w:lang w:val="en"/>
        </w:rPr>
        <w:t>Durmond</w:t>
      </w:r>
      <w:proofErr w:type="spellEnd"/>
      <w:r w:rsidRPr="00A5047E">
        <w:rPr>
          <w:lang w:val="en"/>
        </w:rPr>
        <w:t xml:space="preserve"> </w:t>
      </w:r>
      <w:proofErr w:type="spellStart"/>
      <w:r w:rsidRPr="00A5047E">
        <w:rPr>
          <w:lang w:val="en"/>
        </w:rPr>
        <w:t>Pilverman</w:t>
      </w:r>
      <w:proofErr w:type="spellEnd"/>
      <w:r w:rsidRPr="00A5047E">
        <w:rPr>
          <w:lang w:val="en"/>
        </w:rPr>
        <w:t>, who helps investigate a murder. Some strong language. 1992.</w:t>
      </w:r>
    </w:p>
    <w:p w:rsidR="00330C80" w:rsidRPr="00A5047E" w:rsidRDefault="00330C80" w:rsidP="00330C80">
      <w:pPr>
        <w:tabs>
          <w:tab w:val="left" w:pos="720"/>
          <w:tab w:val="left" w:pos="4320"/>
        </w:tabs>
        <w:rPr>
          <w:lang w:val="en"/>
        </w:rPr>
      </w:pPr>
      <w:r w:rsidRPr="00A5047E">
        <w:rPr>
          <w:lang w:val="en"/>
        </w:rPr>
        <w:tab/>
      </w:r>
      <w:hyperlink r:id="rId25" w:history="1">
        <w:r w:rsidRPr="00A5047E">
          <w:rPr>
            <w:rStyle w:val="Hyperlink"/>
            <w:lang w:val="en"/>
          </w:rPr>
          <w:t>Download from BARD</w:t>
        </w:r>
        <w:r w:rsidR="0014667D" w:rsidRPr="00A5047E">
          <w:rPr>
            <w:rStyle w:val="Hyperlink"/>
            <w:lang w:val="en"/>
          </w:rPr>
          <w:t xml:space="preserve"> </w:t>
        </w:r>
        <w:proofErr w:type="spellStart"/>
        <w:r w:rsidR="0014667D" w:rsidRPr="00A5047E">
          <w:rPr>
            <w:rStyle w:val="Hyperlink"/>
            <w:lang w:val="en"/>
          </w:rPr>
          <w:t>Maggody</w:t>
        </w:r>
        <w:proofErr w:type="spellEnd"/>
        <w:r w:rsidR="0014667D" w:rsidRPr="00A5047E">
          <w:rPr>
            <w:rStyle w:val="Hyperlink"/>
            <w:lang w:val="en"/>
          </w:rPr>
          <w:t xml:space="preserve"> in Manhattan</w:t>
        </w:r>
      </w:hyperlink>
    </w:p>
    <w:p w:rsidR="00330C80" w:rsidRPr="00A5047E" w:rsidRDefault="00330C80" w:rsidP="00330C80">
      <w:pPr>
        <w:tabs>
          <w:tab w:val="left" w:pos="720"/>
          <w:tab w:val="left" w:pos="4320"/>
        </w:tabs>
        <w:rPr>
          <w:lang w:val="en"/>
        </w:rPr>
      </w:pPr>
      <w:r w:rsidRPr="00A5047E">
        <w:rPr>
          <w:lang w:val="en"/>
        </w:rPr>
        <w:tab/>
        <w:t>Also available on digital cartridge</w:t>
      </w:r>
      <w:r w:rsidR="0014667D" w:rsidRPr="00A5047E">
        <w:rPr>
          <w:lang w:val="en"/>
        </w:rPr>
        <w:t xml:space="preserve"> DB059619</w:t>
      </w:r>
    </w:p>
    <w:p w:rsidR="00330C80" w:rsidRPr="00A5047E" w:rsidRDefault="00330C80" w:rsidP="00F17B1E">
      <w:pPr>
        <w:tabs>
          <w:tab w:val="left" w:pos="720"/>
          <w:tab w:val="left" w:pos="4320"/>
        </w:tabs>
        <w:rPr>
          <w:lang w:val="en"/>
        </w:rPr>
      </w:pPr>
      <w:r w:rsidRPr="00A5047E">
        <w:rPr>
          <w:lang w:val="en"/>
        </w:rPr>
        <w:tab/>
        <w:t>Also available on cassette</w:t>
      </w:r>
      <w:r w:rsidR="00F17B1E" w:rsidRPr="00A5047E">
        <w:rPr>
          <w:lang w:val="en"/>
        </w:rPr>
        <w:t xml:space="preserve"> RC059619</w:t>
      </w:r>
    </w:p>
    <w:p w:rsidR="00A21DC7" w:rsidRPr="00A5047E" w:rsidRDefault="00A21DC7" w:rsidP="00306288">
      <w:pPr>
        <w:tabs>
          <w:tab w:val="left" w:pos="720"/>
          <w:tab w:val="left" w:pos="4320"/>
        </w:tabs>
        <w:rPr>
          <w:lang w:val="en"/>
        </w:rPr>
      </w:pPr>
      <w:r w:rsidRPr="00A5047E">
        <w:rPr>
          <w:lang w:val="en"/>
        </w:rPr>
        <w:tab/>
      </w:r>
    </w:p>
    <w:p w:rsidR="00C7402C" w:rsidRPr="00A5047E" w:rsidRDefault="00C7402C" w:rsidP="00306288">
      <w:pPr>
        <w:tabs>
          <w:tab w:val="left" w:pos="720"/>
          <w:tab w:val="left" w:pos="4320"/>
        </w:tabs>
        <w:rPr>
          <w:lang w:val="en"/>
        </w:rPr>
      </w:pPr>
    </w:p>
    <w:p w:rsidR="00C7402C" w:rsidRPr="00A5047E" w:rsidRDefault="00C7402C" w:rsidP="00C31AD3">
      <w:pPr>
        <w:tabs>
          <w:tab w:val="left" w:pos="720"/>
          <w:tab w:val="left" w:pos="4320"/>
        </w:tabs>
      </w:pPr>
      <w:r w:rsidRPr="00A5047E">
        <w:rPr>
          <w:rStyle w:val="Strong"/>
        </w:rPr>
        <w:t>Dead to Rights a Joanna Brady Mystery</w:t>
      </w:r>
      <w:r w:rsidRPr="00A5047E">
        <w:t xml:space="preserve"> By Judith A. </w:t>
      </w:r>
      <w:proofErr w:type="spellStart"/>
      <w:r w:rsidRPr="00A5047E">
        <w:t>Jance</w:t>
      </w:r>
      <w:proofErr w:type="spellEnd"/>
    </w:p>
    <w:p w:rsidR="00C7402C" w:rsidRPr="00A5047E" w:rsidRDefault="00C7402C" w:rsidP="00C31AD3">
      <w:pPr>
        <w:tabs>
          <w:tab w:val="left" w:pos="720"/>
          <w:tab w:val="left" w:pos="4320"/>
        </w:tabs>
      </w:pPr>
      <w:r w:rsidRPr="00A5047E">
        <w:t xml:space="preserve">Read by Martha Harmon </w:t>
      </w:r>
      <w:proofErr w:type="spellStart"/>
      <w:r w:rsidRPr="00A5047E">
        <w:t>Pardee</w:t>
      </w:r>
      <w:proofErr w:type="spellEnd"/>
      <w:r w:rsidRPr="00A5047E">
        <w:tab/>
        <w:t>Reading time 10 hours, 27 minutes</w:t>
      </w:r>
    </w:p>
    <w:p w:rsidR="00A21DC7" w:rsidRPr="00A5047E" w:rsidRDefault="00C7402C" w:rsidP="00C31AD3">
      <w:pPr>
        <w:tabs>
          <w:tab w:val="left" w:pos="720"/>
          <w:tab w:val="left" w:pos="4320"/>
        </w:tabs>
      </w:pPr>
      <w:r w:rsidRPr="00A5047E">
        <w:t xml:space="preserve">Newly widowed sheriff Joanna Brady of Cochise County, Arizona, investigates the murder of local veterinarian Bucky </w:t>
      </w:r>
      <w:proofErr w:type="spellStart"/>
      <w:r w:rsidRPr="00A5047E">
        <w:t>Buckwalter</w:t>
      </w:r>
      <w:proofErr w:type="spellEnd"/>
      <w:r w:rsidRPr="00A5047E">
        <w:t>. Suspects include the husband of a woman Bucky ran over while drunk, Bucky's own wife, and his wife's lover. Some violence and some strong language. 1996.</w:t>
      </w:r>
    </w:p>
    <w:p w:rsidR="00C7402C" w:rsidRPr="00A5047E" w:rsidRDefault="00C7402C" w:rsidP="00C7402C">
      <w:pPr>
        <w:tabs>
          <w:tab w:val="left" w:pos="720"/>
          <w:tab w:val="left" w:pos="4320"/>
        </w:tabs>
        <w:rPr>
          <w:lang w:val="en"/>
        </w:rPr>
      </w:pPr>
      <w:r w:rsidRPr="00A5047E">
        <w:tab/>
      </w:r>
      <w:hyperlink r:id="rId26" w:history="1">
        <w:r w:rsidRPr="00A5047E">
          <w:rPr>
            <w:rStyle w:val="Hyperlink"/>
            <w:lang w:val="en"/>
          </w:rPr>
          <w:t>Download from BARD</w:t>
        </w:r>
        <w:r w:rsidR="00240370" w:rsidRPr="00A5047E">
          <w:rPr>
            <w:rStyle w:val="Hyperlink"/>
            <w:lang w:val="en"/>
          </w:rPr>
          <w:t>: Dead to Rights</w:t>
        </w:r>
      </w:hyperlink>
    </w:p>
    <w:p w:rsidR="00C7402C" w:rsidRPr="00A5047E" w:rsidRDefault="00C7402C" w:rsidP="00C7402C">
      <w:pPr>
        <w:tabs>
          <w:tab w:val="left" w:pos="720"/>
          <w:tab w:val="left" w:pos="4320"/>
        </w:tabs>
        <w:rPr>
          <w:lang w:val="en"/>
        </w:rPr>
      </w:pPr>
      <w:r w:rsidRPr="00A5047E">
        <w:rPr>
          <w:lang w:val="en"/>
        </w:rPr>
        <w:tab/>
        <w:t>Also available on digital cartridge</w:t>
      </w:r>
      <w:r w:rsidR="00240370" w:rsidRPr="00A5047E">
        <w:rPr>
          <w:lang w:val="en"/>
        </w:rPr>
        <w:t xml:space="preserve"> DB067935</w:t>
      </w:r>
    </w:p>
    <w:p w:rsidR="00C7402C" w:rsidRPr="00A5047E" w:rsidRDefault="00C7402C" w:rsidP="00C31AD3">
      <w:pPr>
        <w:tabs>
          <w:tab w:val="left" w:pos="720"/>
          <w:tab w:val="left" w:pos="4320"/>
        </w:tabs>
        <w:rPr>
          <w:lang w:val="en"/>
        </w:rPr>
      </w:pPr>
    </w:p>
    <w:p w:rsidR="00412085" w:rsidRPr="00A5047E" w:rsidRDefault="00581132" w:rsidP="00C31AD3">
      <w:pPr>
        <w:tabs>
          <w:tab w:val="left" w:pos="720"/>
          <w:tab w:val="left" w:pos="4320"/>
        </w:tabs>
      </w:pPr>
      <w:r w:rsidRPr="00A5047E">
        <w:rPr>
          <w:rStyle w:val="Strong"/>
        </w:rPr>
        <w:t>Confessions of a Shopaholic</w:t>
      </w:r>
      <w:r w:rsidRPr="00A5047E">
        <w:t xml:space="preserve"> </w:t>
      </w:r>
      <w:proofErr w:type="gramStart"/>
      <w:r w:rsidRPr="00A5047E">
        <w:t>By</w:t>
      </w:r>
      <w:proofErr w:type="gramEnd"/>
      <w:r w:rsidRPr="00A5047E">
        <w:t xml:space="preserve"> Sophie Kinsella</w:t>
      </w:r>
    </w:p>
    <w:p w:rsidR="00581132" w:rsidRPr="00A5047E" w:rsidRDefault="00581132" w:rsidP="00C31AD3">
      <w:pPr>
        <w:tabs>
          <w:tab w:val="left" w:pos="720"/>
          <w:tab w:val="left" w:pos="4320"/>
        </w:tabs>
      </w:pPr>
      <w:r w:rsidRPr="00A5047E">
        <w:t>Read by</w:t>
      </w:r>
      <w:r w:rsidR="000B17AD" w:rsidRPr="00A5047E">
        <w:t xml:space="preserve"> Martha Harmon </w:t>
      </w:r>
      <w:proofErr w:type="spellStart"/>
      <w:r w:rsidR="000B17AD" w:rsidRPr="00A5047E">
        <w:t>Pardee</w:t>
      </w:r>
      <w:proofErr w:type="spellEnd"/>
      <w:r w:rsidRPr="00A5047E">
        <w:tab/>
        <w:t>Reading time</w:t>
      </w:r>
      <w:r w:rsidR="000B17AD" w:rsidRPr="00A5047E">
        <w:t xml:space="preserve"> 10 hours, 1 minute</w:t>
      </w:r>
    </w:p>
    <w:p w:rsidR="00581132" w:rsidRPr="00A5047E" w:rsidRDefault="00581132" w:rsidP="00C31AD3">
      <w:pPr>
        <w:tabs>
          <w:tab w:val="left" w:pos="720"/>
          <w:tab w:val="left" w:pos="4320"/>
        </w:tabs>
      </w:pPr>
      <w:r w:rsidRPr="00A5047E">
        <w:t xml:space="preserve">Young London journalist Rebecca </w:t>
      </w:r>
      <w:proofErr w:type="spellStart"/>
      <w:r w:rsidRPr="00A5047E">
        <w:t>Bloomwood</w:t>
      </w:r>
      <w:proofErr w:type="spellEnd"/>
      <w:r w:rsidRPr="00A5047E">
        <w:t xml:space="preserve"> loves to shop for clothes, makeup, shoes, and other trendy extravagances she can ill afford on her meager wages. Her banker is pressing her about her enormous overdue credit-card bill, but Becky just can't seem to control her addiction. Some strong language. 2001.</w:t>
      </w:r>
    </w:p>
    <w:p w:rsidR="00A31BDB" w:rsidRPr="00A5047E" w:rsidRDefault="00581132" w:rsidP="00581132">
      <w:pPr>
        <w:tabs>
          <w:tab w:val="left" w:pos="720"/>
          <w:tab w:val="left" w:pos="4320"/>
        </w:tabs>
        <w:rPr>
          <w:lang w:val="en"/>
        </w:rPr>
      </w:pPr>
      <w:r w:rsidRPr="00A5047E">
        <w:tab/>
      </w:r>
      <w:hyperlink r:id="rId27" w:history="1">
        <w:r w:rsidRPr="00A5047E">
          <w:rPr>
            <w:rStyle w:val="Hyperlink"/>
            <w:lang w:val="en"/>
          </w:rPr>
          <w:t>Download from BARD</w:t>
        </w:r>
        <w:r w:rsidR="00CE00FA" w:rsidRPr="00A5047E">
          <w:rPr>
            <w:rStyle w:val="Hyperlink"/>
            <w:lang w:val="en"/>
          </w:rPr>
          <w:t>: Confessions of a Shopaholic</w:t>
        </w:r>
      </w:hyperlink>
    </w:p>
    <w:p w:rsidR="00581132" w:rsidRPr="00A5047E" w:rsidRDefault="00581132" w:rsidP="00581132">
      <w:pPr>
        <w:tabs>
          <w:tab w:val="left" w:pos="720"/>
          <w:tab w:val="left" w:pos="4320"/>
        </w:tabs>
        <w:rPr>
          <w:lang w:val="en"/>
        </w:rPr>
      </w:pPr>
      <w:r w:rsidRPr="00A5047E">
        <w:rPr>
          <w:lang w:val="en"/>
        </w:rPr>
        <w:tab/>
        <w:t>Also available on cassette</w:t>
      </w:r>
      <w:r w:rsidR="00A31BDB" w:rsidRPr="00A5047E">
        <w:rPr>
          <w:lang w:val="en"/>
        </w:rPr>
        <w:t xml:space="preserve"> RC054435</w:t>
      </w:r>
    </w:p>
    <w:p w:rsidR="00581132" w:rsidRPr="00A5047E" w:rsidRDefault="00581132" w:rsidP="00A31BDB">
      <w:pPr>
        <w:tabs>
          <w:tab w:val="left" w:pos="720"/>
          <w:tab w:val="left" w:pos="4320"/>
        </w:tabs>
        <w:rPr>
          <w:lang w:val="en"/>
        </w:rPr>
      </w:pPr>
    </w:p>
    <w:p w:rsidR="00581132" w:rsidRPr="00A5047E" w:rsidRDefault="00581132" w:rsidP="00C31AD3">
      <w:pPr>
        <w:tabs>
          <w:tab w:val="left" w:pos="720"/>
          <w:tab w:val="left" w:pos="4320"/>
        </w:tabs>
      </w:pPr>
    </w:p>
    <w:p w:rsidR="00581132" w:rsidRPr="00A5047E" w:rsidRDefault="00B976B0" w:rsidP="00C31AD3">
      <w:pPr>
        <w:tabs>
          <w:tab w:val="left" w:pos="720"/>
          <w:tab w:val="left" w:pos="4320"/>
        </w:tabs>
      </w:pPr>
      <w:r w:rsidRPr="00A5047E">
        <w:rPr>
          <w:rStyle w:val="Strong"/>
        </w:rPr>
        <w:t>Remember Me?</w:t>
      </w:r>
      <w:r w:rsidRPr="00A5047E">
        <w:t xml:space="preserve"> By Sophie Kinsella</w:t>
      </w:r>
    </w:p>
    <w:p w:rsidR="00B976B0" w:rsidRPr="00A5047E" w:rsidRDefault="00B976B0" w:rsidP="00C31AD3">
      <w:pPr>
        <w:tabs>
          <w:tab w:val="left" w:pos="720"/>
          <w:tab w:val="left" w:pos="4320"/>
        </w:tabs>
      </w:pPr>
      <w:r w:rsidRPr="00A5047E">
        <w:t>Read by</w:t>
      </w:r>
      <w:r w:rsidR="002C0BEE" w:rsidRPr="00A5047E">
        <w:t xml:space="preserve"> Mare </w:t>
      </w:r>
      <w:proofErr w:type="spellStart"/>
      <w:r w:rsidR="002C0BEE" w:rsidRPr="00A5047E">
        <w:t>Trevathan</w:t>
      </w:r>
      <w:proofErr w:type="spellEnd"/>
      <w:r w:rsidRPr="00A5047E">
        <w:tab/>
        <w:t>Reading time</w:t>
      </w:r>
      <w:r w:rsidR="002C0BEE" w:rsidRPr="00A5047E">
        <w:t xml:space="preserve"> 10 hours, 44 minutes</w:t>
      </w:r>
    </w:p>
    <w:p w:rsidR="00B976B0" w:rsidRPr="00A5047E" w:rsidRDefault="00B976B0" w:rsidP="00C31AD3">
      <w:pPr>
        <w:tabs>
          <w:tab w:val="left" w:pos="720"/>
          <w:tab w:val="left" w:pos="4320"/>
        </w:tabs>
      </w:pPr>
      <w:r w:rsidRPr="00A5047E">
        <w:t>London. After twenty-eight-year-old Lexi Smart wakes up with amnesia, she can't remember the past three years of her life. Lexi learns that she's now a gorgeous but cut-throat businesswoman with a priggish millionaire husband and a secret lover.  Strong language. Bestseller. 2008.</w:t>
      </w:r>
    </w:p>
    <w:p w:rsidR="00B976B0" w:rsidRPr="00A5047E" w:rsidRDefault="00B976B0" w:rsidP="00B976B0">
      <w:pPr>
        <w:tabs>
          <w:tab w:val="left" w:pos="720"/>
          <w:tab w:val="left" w:pos="4320"/>
        </w:tabs>
        <w:rPr>
          <w:lang w:val="en"/>
        </w:rPr>
      </w:pPr>
      <w:r w:rsidRPr="00A5047E">
        <w:tab/>
      </w:r>
      <w:hyperlink r:id="rId28" w:history="1">
        <w:r w:rsidRPr="00A5047E">
          <w:rPr>
            <w:rStyle w:val="Hyperlink"/>
            <w:lang w:val="en"/>
          </w:rPr>
          <w:t>Download from BARD</w:t>
        </w:r>
        <w:r w:rsidR="00CE00FA" w:rsidRPr="00A5047E">
          <w:rPr>
            <w:rStyle w:val="Hyperlink"/>
            <w:lang w:val="en"/>
          </w:rPr>
          <w:t>: Remember Me?</w:t>
        </w:r>
      </w:hyperlink>
    </w:p>
    <w:p w:rsidR="00B976B0" w:rsidRPr="00A5047E" w:rsidRDefault="00B976B0" w:rsidP="00B976B0">
      <w:pPr>
        <w:tabs>
          <w:tab w:val="left" w:pos="720"/>
          <w:tab w:val="left" w:pos="4320"/>
        </w:tabs>
        <w:rPr>
          <w:lang w:val="en"/>
        </w:rPr>
      </w:pPr>
      <w:r w:rsidRPr="00A5047E">
        <w:rPr>
          <w:lang w:val="en"/>
        </w:rPr>
        <w:tab/>
        <w:t>Also available on digital cartridge</w:t>
      </w:r>
      <w:r w:rsidR="00906243" w:rsidRPr="00A5047E">
        <w:rPr>
          <w:lang w:val="en"/>
        </w:rPr>
        <w:t xml:space="preserve"> DB066748</w:t>
      </w:r>
    </w:p>
    <w:p w:rsidR="00B976B0" w:rsidRPr="00A5047E" w:rsidRDefault="00B976B0" w:rsidP="00B976B0">
      <w:pPr>
        <w:tabs>
          <w:tab w:val="left" w:pos="720"/>
          <w:tab w:val="left" w:pos="4320"/>
        </w:tabs>
        <w:rPr>
          <w:lang w:val="en"/>
        </w:rPr>
      </w:pPr>
      <w:r w:rsidRPr="00A5047E">
        <w:rPr>
          <w:lang w:val="en"/>
        </w:rPr>
        <w:tab/>
      </w:r>
      <w:hyperlink r:id="rId29" w:history="1">
        <w:r w:rsidRPr="00A5047E">
          <w:rPr>
            <w:rStyle w:val="Hyperlink"/>
            <w:lang w:val="en"/>
          </w:rPr>
          <w:t>Download from BARD as Electronic Braille</w:t>
        </w:r>
        <w:r w:rsidR="00A5047E" w:rsidRPr="00A5047E">
          <w:rPr>
            <w:rStyle w:val="Hyperlink"/>
            <w:lang w:val="en"/>
          </w:rPr>
          <w:t xml:space="preserve"> BR17707</w:t>
        </w:r>
      </w:hyperlink>
    </w:p>
    <w:p w:rsidR="00B976B0" w:rsidRPr="00A5047E" w:rsidRDefault="00B976B0" w:rsidP="00B976B0">
      <w:pPr>
        <w:tabs>
          <w:tab w:val="left" w:pos="720"/>
          <w:tab w:val="left" w:pos="4320"/>
        </w:tabs>
        <w:rPr>
          <w:lang w:val="en"/>
        </w:rPr>
      </w:pPr>
      <w:r w:rsidRPr="00A5047E">
        <w:rPr>
          <w:lang w:val="en"/>
        </w:rPr>
        <w:tab/>
        <w:t>Also available in braille</w:t>
      </w:r>
      <w:r w:rsidR="00906243" w:rsidRPr="00A5047E">
        <w:rPr>
          <w:lang w:val="en"/>
        </w:rPr>
        <w:t xml:space="preserve"> BR017707</w:t>
      </w:r>
    </w:p>
    <w:p w:rsidR="00412085" w:rsidRPr="00A5047E" w:rsidRDefault="00412085" w:rsidP="00C31AD3">
      <w:pPr>
        <w:tabs>
          <w:tab w:val="left" w:pos="720"/>
          <w:tab w:val="left" w:pos="4320"/>
        </w:tabs>
      </w:pPr>
    </w:p>
    <w:p w:rsidR="00B05BE0" w:rsidRPr="00A5047E" w:rsidRDefault="00B05BE0" w:rsidP="00C31AD3">
      <w:pPr>
        <w:tabs>
          <w:tab w:val="left" w:pos="720"/>
          <w:tab w:val="left" w:pos="4320"/>
        </w:tabs>
      </w:pPr>
    </w:p>
    <w:p w:rsidR="00412085" w:rsidRPr="00A5047E" w:rsidRDefault="00B05BE0" w:rsidP="00C31AD3">
      <w:pPr>
        <w:tabs>
          <w:tab w:val="left" w:pos="720"/>
          <w:tab w:val="left" w:pos="4320"/>
        </w:tabs>
      </w:pPr>
      <w:r w:rsidRPr="00A5047E">
        <w:rPr>
          <w:rStyle w:val="Strong"/>
        </w:rPr>
        <w:t>A Date You Can’t Refuse</w:t>
      </w:r>
      <w:r w:rsidRPr="00A5047E">
        <w:t xml:space="preserve"> By Harley Jane </w:t>
      </w:r>
      <w:proofErr w:type="spellStart"/>
      <w:r w:rsidRPr="00A5047E">
        <w:t>Kozak</w:t>
      </w:r>
      <w:proofErr w:type="spellEnd"/>
    </w:p>
    <w:p w:rsidR="00B05BE0" w:rsidRPr="00A5047E" w:rsidRDefault="00B05BE0" w:rsidP="00C31AD3">
      <w:pPr>
        <w:tabs>
          <w:tab w:val="left" w:pos="720"/>
          <w:tab w:val="left" w:pos="4320"/>
        </w:tabs>
      </w:pPr>
      <w:r w:rsidRPr="00A5047E">
        <w:t>Read by</w:t>
      </w:r>
      <w:r w:rsidR="00737BD4" w:rsidRPr="00A5047E">
        <w:t xml:space="preserve"> Mare </w:t>
      </w:r>
      <w:proofErr w:type="spellStart"/>
      <w:r w:rsidR="00737BD4" w:rsidRPr="00A5047E">
        <w:t>Trevathan</w:t>
      </w:r>
      <w:proofErr w:type="spellEnd"/>
      <w:r w:rsidRPr="00A5047E">
        <w:tab/>
        <w:t>Reading time</w:t>
      </w:r>
      <w:r w:rsidR="00737BD4" w:rsidRPr="00A5047E">
        <w:t xml:space="preserve"> 10 hours, 10 minutes</w:t>
      </w:r>
    </w:p>
    <w:p w:rsidR="00B05BE0" w:rsidRPr="00A5047E" w:rsidRDefault="00B05BE0" w:rsidP="00B05BE0">
      <w:pPr>
        <w:tabs>
          <w:tab w:val="left" w:pos="720"/>
          <w:tab w:val="left" w:pos="4320"/>
        </w:tabs>
      </w:pPr>
      <w:r w:rsidRPr="00A5047E">
        <w:t xml:space="preserve">After cash-strapped greeting-card designer </w:t>
      </w:r>
      <w:proofErr w:type="spellStart"/>
      <w:r w:rsidRPr="00A5047E">
        <w:t>Wollie</w:t>
      </w:r>
      <w:proofErr w:type="spellEnd"/>
      <w:r w:rsidRPr="00A5047E">
        <w:t xml:space="preserve"> Shelley finishes jury duty, defendant Yuri Milos offers </w:t>
      </w:r>
      <w:proofErr w:type="spellStart"/>
      <w:r w:rsidRPr="00A5047E">
        <w:t>Wollie</w:t>
      </w:r>
      <w:proofErr w:type="spellEnd"/>
      <w:r w:rsidRPr="00A5047E">
        <w:t xml:space="preserve"> a position as a dating coach at his media-training company for foreign celebrities. When FBI agents tell </w:t>
      </w:r>
      <w:proofErr w:type="spellStart"/>
      <w:r w:rsidRPr="00A5047E">
        <w:t>Wollie</w:t>
      </w:r>
      <w:proofErr w:type="spellEnd"/>
      <w:r w:rsidRPr="00A5047E">
        <w:t xml:space="preserve"> to take the job and spy for them, she reluctantly agrees. Some violence and some strong language. 2009.</w:t>
      </w:r>
    </w:p>
    <w:p w:rsidR="00B05BE0" w:rsidRPr="00A5047E" w:rsidRDefault="00B05BE0" w:rsidP="00B05BE0">
      <w:pPr>
        <w:tabs>
          <w:tab w:val="left" w:pos="720"/>
          <w:tab w:val="left" w:pos="4320"/>
        </w:tabs>
        <w:rPr>
          <w:lang w:val="en"/>
        </w:rPr>
      </w:pPr>
      <w:r w:rsidRPr="00A5047E">
        <w:rPr>
          <w:lang w:val="en"/>
        </w:rPr>
        <w:tab/>
      </w:r>
      <w:hyperlink r:id="rId30" w:history="1">
        <w:r w:rsidRPr="00A5047E">
          <w:rPr>
            <w:rStyle w:val="Hyperlink"/>
            <w:lang w:val="en"/>
          </w:rPr>
          <w:t>Download from BARD</w:t>
        </w:r>
        <w:r w:rsidR="00D53790" w:rsidRPr="00A5047E">
          <w:rPr>
            <w:rStyle w:val="Hyperlink"/>
            <w:lang w:val="en"/>
          </w:rPr>
          <w:t xml:space="preserve">: A Date you </w:t>
        </w:r>
        <w:proofErr w:type="gramStart"/>
        <w:r w:rsidR="00D53790" w:rsidRPr="00A5047E">
          <w:rPr>
            <w:rStyle w:val="Hyperlink"/>
            <w:lang w:val="en"/>
          </w:rPr>
          <w:t>Can’t</w:t>
        </w:r>
        <w:proofErr w:type="gramEnd"/>
        <w:r w:rsidR="00D53790" w:rsidRPr="00A5047E">
          <w:rPr>
            <w:rStyle w:val="Hyperlink"/>
            <w:lang w:val="en"/>
          </w:rPr>
          <w:t xml:space="preserve"> Refuse</w:t>
        </w:r>
      </w:hyperlink>
      <w:r w:rsidR="00D53790" w:rsidRPr="00A5047E">
        <w:rPr>
          <w:lang w:val="en"/>
        </w:rPr>
        <w:t xml:space="preserve"> </w:t>
      </w:r>
    </w:p>
    <w:p w:rsidR="00B05BE0" w:rsidRPr="00A5047E" w:rsidRDefault="00B05BE0" w:rsidP="00B05BE0">
      <w:pPr>
        <w:tabs>
          <w:tab w:val="left" w:pos="720"/>
          <w:tab w:val="left" w:pos="4320"/>
        </w:tabs>
        <w:rPr>
          <w:lang w:val="en"/>
        </w:rPr>
      </w:pPr>
      <w:r w:rsidRPr="00A5047E">
        <w:rPr>
          <w:lang w:val="en"/>
        </w:rPr>
        <w:tab/>
        <w:t>Also available on digital cartridge</w:t>
      </w:r>
      <w:r w:rsidR="00D53790" w:rsidRPr="00A5047E">
        <w:rPr>
          <w:lang w:val="en"/>
        </w:rPr>
        <w:t xml:space="preserve"> DB071298</w:t>
      </w:r>
    </w:p>
    <w:p w:rsidR="00CB48BC" w:rsidRPr="00A5047E" w:rsidRDefault="00CB48BC">
      <w:pPr>
        <w:rPr>
          <w:lang w:val="en"/>
        </w:rPr>
      </w:pPr>
      <w:r w:rsidRPr="00A5047E">
        <w:rPr>
          <w:lang w:val="en"/>
        </w:rPr>
        <w:br w:type="page"/>
      </w:r>
    </w:p>
    <w:p w:rsidR="00AB0FAB" w:rsidRDefault="00AB0FAB" w:rsidP="00787C69">
      <w:pPr>
        <w:tabs>
          <w:tab w:val="left" w:pos="720"/>
          <w:tab w:val="left" w:pos="4320"/>
        </w:tabs>
        <w:rPr>
          <w:rStyle w:val="Strong"/>
        </w:rPr>
      </w:pPr>
    </w:p>
    <w:p w:rsidR="00434846" w:rsidRPr="00A5047E" w:rsidRDefault="00434846" w:rsidP="00787C69">
      <w:pPr>
        <w:tabs>
          <w:tab w:val="left" w:pos="720"/>
          <w:tab w:val="left" w:pos="4320"/>
        </w:tabs>
        <w:rPr>
          <w:lang w:val="en"/>
        </w:rPr>
      </w:pPr>
      <w:r w:rsidRPr="00A5047E">
        <w:rPr>
          <w:rStyle w:val="Strong"/>
        </w:rPr>
        <w:t>Getting Old is Murder</w:t>
      </w:r>
      <w:r w:rsidRPr="00A5047E">
        <w:rPr>
          <w:lang w:val="en"/>
        </w:rPr>
        <w:t xml:space="preserve"> by Rita </w:t>
      </w:r>
      <w:proofErr w:type="spellStart"/>
      <w:r w:rsidRPr="00A5047E">
        <w:rPr>
          <w:lang w:val="en"/>
        </w:rPr>
        <w:t>Lakin</w:t>
      </w:r>
      <w:proofErr w:type="spellEnd"/>
    </w:p>
    <w:p w:rsidR="00434846" w:rsidRPr="00A5047E" w:rsidRDefault="00434846" w:rsidP="00787C69">
      <w:pPr>
        <w:tabs>
          <w:tab w:val="left" w:pos="720"/>
          <w:tab w:val="left" w:pos="4320"/>
        </w:tabs>
        <w:rPr>
          <w:lang w:val="en"/>
        </w:rPr>
      </w:pPr>
      <w:r w:rsidRPr="00A5047E">
        <w:rPr>
          <w:lang w:val="en"/>
        </w:rPr>
        <w:t xml:space="preserve">Read by Cecelia </w:t>
      </w:r>
      <w:proofErr w:type="spellStart"/>
      <w:r w:rsidRPr="00A5047E">
        <w:rPr>
          <w:lang w:val="en"/>
        </w:rPr>
        <w:t>Riddett</w:t>
      </w:r>
      <w:proofErr w:type="spellEnd"/>
      <w:r w:rsidRPr="00A5047E">
        <w:rPr>
          <w:lang w:val="en"/>
        </w:rPr>
        <w:tab/>
        <w:t>Reading time 7 hours, 47 minutes</w:t>
      </w:r>
    </w:p>
    <w:p w:rsidR="001F08D6" w:rsidRPr="00A5047E" w:rsidRDefault="00434846" w:rsidP="001F08D6">
      <w:pPr>
        <w:tabs>
          <w:tab w:val="left" w:pos="720"/>
          <w:tab w:val="left" w:pos="4320"/>
        </w:tabs>
        <w:rPr>
          <w:lang w:val="en"/>
        </w:rPr>
      </w:pPr>
      <w:r w:rsidRPr="00A5047E">
        <w:rPr>
          <w:lang w:val="en"/>
        </w:rPr>
        <w:t xml:space="preserve">Seventy-five-year-old </w:t>
      </w:r>
      <w:proofErr w:type="spellStart"/>
      <w:r w:rsidRPr="00A5047E">
        <w:rPr>
          <w:lang w:val="en"/>
        </w:rPr>
        <w:t>Gladdy</w:t>
      </w:r>
      <w:proofErr w:type="spellEnd"/>
      <w:r w:rsidRPr="00A5047E">
        <w:rPr>
          <w:lang w:val="en"/>
        </w:rPr>
        <w:t xml:space="preserve"> Gold, a retired New York librarian, lives in the Lanai Gardens apartment complex in Fort Lauderdale. </w:t>
      </w:r>
      <w:proofErr w:type="spellStart"/>
      <w:r w:rsidRPr="00A5047E">
        <w:rPr>
          <w:lang w:val="en"/>
        </w:rPr>
        <w:t>Gladdy</w:t>
      </w:r>
      <w:proofErr w:type="spellEnd"/>
      <w:r w:rsidRPr="00A5047E">
        <w:rPr>
          <w:lang w:val="en"/>
        </w:rPr>
        <w:t xml:space="preserve"> is suspicious when one of her elderly neighbors dies, but the death of her best friend </w:t>
      </w:r>
      <w:proofErr w:type="spellStart"/>
      <w:r w:rsidRPr="00A5047E">
        <w:rPr>
          <w:lang w:val="en"/>
        </w:rPr>
        <w:t>Francie</w:t>
      </w:r>
      <w:proofErr w:type="spellEnd"/>
      <w:r w:rsidRPr="00A5047E">
        <w:rPr>
          <w:lang w:val="en"/>
        </w:rPr>
        <w:t xml:space="preserve"> sends heartbroken </w:t>
      </w:r>
      <w:proofErr w:type="spellStart"/>
      <w:r w:rsidRPr="00A5047E">
        <w:rPr>
          <w:lang w:val="en"/>
        </w:rPr>
        <w:t>Gladdy</w:t>
      </w:r>
      <w:proofErr w:type="spellEnd"/>
      <w:r w:rsidRPr="00A5047E">
        <w:rPr>
          <w:lang w:val="en"/>
        </w:rPr>
        <w:t xml:space="preserve"> into sleuth mode to find the murderer. Some strong language. 2005.</w:t>
      </w:r>
    </w:p>
    <w:p w:rsidR="001F08D6" w:rsidRPr="00A5047E" w:rsidRDefault="001F08D6" w:rsidP="001F08D6">
      <w:pPr>
        <w:tabs>
          <w:tab w:val="left" w:pos="720"/>
          <w:tab w:val="left" w:pos="4320"/>
        </w:tabs>
        <w:rPr>
          <w:lang w:val="en"/>
        </w:rPr>
      </w:pPr>
      <w:r w:rsidRPr="00A5047E">
        <w:rPr>
          <w:lang w:val="en"/>
        </w:rPr>
        <w:tab/>
      </w:r>
      <w:hyperlink r:id="rId31" w:history="1">
        <w:r w:rsidRPr="00A5047E">
          <w:rPr>
            <w:rStyle w:val="Hyperlink"/>
            <w:lang w:val="en"/>
          </w:rPr>
          <w:t>Download from BARD</w:t>
        </w:r>
        <w:r w:rsidR="00B11ED4" w:rsidRPr="00A5047E">
          <w:rPr>
            <w:rStyle w:val="Hyperlink"/>
            <w:lang w:val="en"/>
          </w:rPr>
          <w:t>: Getting Old is Murder</w:t>
        </w:r>
      </w:hyperlink>
    </w:p>
    <w:p w:rsidR="001F08D6" w:rsidRPr="00A5047E" w:rsidRDefault="001F08D6" w:rsidP="00B11ED4">
      <w:pPr>
        <w:tabs>
          <w:tab w:val="left" w:pos="720"/>
          <w:tab w:val="left" w:pos="4320"/>
        </w:tabs>
        <w:rPr>
          <w:lang w:val="en"/>
        </w:rPr>
      </w:pPr>
      <w:r w:rsidRPr="00A5047E">
        <w:rPr>
          <w:lang w:val="en"/>
        </w:rPr>
        <w:tab/>
        <w:t>Also available on digital cartridge</w:t>
      </w:r>
      <w:r w:rsidR="00B11ED4" w:rsidRPr="00A5047E">
        <w:rPr>
          <w:lang w:val="en"/>
        </w:rPr>
        <w:t xml:space="preserve"> DB074779</w:t>
      </w:r>
    </w:p>
    <w:p w:rsidR="004C0B52" w:rsidRPr="00A5047E" w:rsidRDefault="004C0B52" w:rsidP="00787C69">
      <w:pPr>
        <w:tabs>
          <w:tab w:val="left" w:pos="720"/>
          <w:tab w:val="left" w:pos="4320"/>
        </w:tabs>
        <w:rPr>
          <w:lang w:val="en"/>
        </w:rPr>
      </w:pPr>
    </w:p>
    <w:p w:rsidR="004C0B52" w:rsidRPr="00A5047E" w:rsidRDefault="004C0B52" w:rsidP="00787C69">
      <w:pPr>
        <w:tabs>
          <w:tab w:val="left" w:pos="720"/>
          <w:tab w:val="left" w:pos="4320"/>
        </w:tabs>
        <w:rPr>
          <w:lang w:val="en"/>
        </w:rPr>
      </w:pPr>
    </w:p>
    <w:p w:rsidR="00B05BE0" w:rsidRPr="00A5047E" w:rsidRDefault="003E534C" w:rsidP="00C31AD3">
      <w:pPr>
        <w:tabs>
          <w:tab w:val="left" w:pos="720"/>
          <w:tab w:val="left" w:pos="4320"/>
        </w:tabs>
      </w:pPr>
      <w:r w:rsidRPr="00A5047E">
        <w:rPr>
          <w:rStyle w:val="Strong"/>
        </w:rPr>
        <w:t>Our Lady of Immaculate Deception</w:t>
      </w:r>
      <w:r w:rsidRPr="00A5047E">
        <w:t xml:space="preserve"> By </w:t>
      </w:r>
      <w:r w:rsidR="000B5BE0" w:rsidRPr="00A5047E">
        <w:t>Nancy Martin</w:t>
      </w:r>
    </w:p>
    <w:p w:rsidR="003E534C" w:rsidRPr="00A5047E" w:rsidRDefault="003E534C" w:rsidP="00C31AD3">
      <w:pPr>
        <w:tabs>
          <w:tab w:val="left" w:pos="720"/>
          <w:tab w:val="left" w:pos="4320"/>
        </w:tabs>
      </w:pPr>
      <w:r w:rsidRPr="00A5047E">
        <w:t>Read by</w:t>
      </w:r>
      <w:r w:rsidR="000B5BE0" w:rsidRPr="00A5047E">
        <w:t xml:space="preserve"> Mare </w:t>
      </w:r>
      <w:proofErr w:type="spellStart"/>
      <w:r w:rsidR="000B5BE0" w:rsidRPr="00A5047E">
        <w:t>Trevathan</w:t>
      </w:r>
      <w:proofErr w:type="spellEnd"/>
      <w:r w:rsidRPr="00A5047E">
        <w:tab/>
        <w:t>Reading time</w:t>
      </w:r>
      <w:r w:rsidR="000B5BE0" w:rsidRPr="00A5047E">
        <w:t xml:space="preserve"> 9 hours, 6 minutes</w:t>
      </w:r>
    </w:p>
    <w:p w:rsidR="003E534C" w:rsidRPr="00A5047E" w:rsidRDefault="003E534C" w:rsidP="00C31AD3">
      <w:pPr>
        <w:tabs>
          <w:tab w:val="left" w:pos="720"/>
          <w:tab w:val="left" w:pos="4320"/>
        </w:tabs>
      </w:pPr>
      <w:r w:rsidRPr="00A5047E">
        <w:t xml:space="preserve">Unlike her shady relatives, Pittsburgh single mom Roxy </w:t>
      </w:r>
      <w:proofErr w:type="spellStart"/>
      <w:r w:rsidRPr="00A5047E">
        <w:t>Abruzzo</w:t>
      </w:r>
      <w:proofErr w:type="spellEnd"/>
      <w:r w:rsidRPr="00A5047E">
        <w:t xml:space="preserve"> runs a legit architectural-salvage business. But she can't resist taking a seemingly abandoned Greek statue from a burned-down estate. When the owner is killed that same night, Roxy realizes she's in trouble. Strong language and some explicit descriptions of sex. 2010.</w:t>
      </w:r>
    </w:p>
    <w:p w:rsidR="003E534C" w:rsidRPr="00A5047E" w:rsidRDefault="003E534C" w:rsidP="003E534C">
      <w:pPr>
        <w:tabs>
          <w:tab w:val="left" w:pos="720"/>
          <w:tab w:val="left" w:pos="4320"/>
        </w:tabs>
        <w:rPr>
          <w:lang w:val="en"/>
        </w:rPr>
      </w:pPr>
      <w:r w:rsidRPr="00A5047E">
        <w:tab/>
      </w:r>
      <w:hyperlink r:id="rId32" w:history="1">
        <w:r w:rsidRPr="00EE65B2">
          <w:rPr>
            <w:rStyle w:val="Hyperlink"/>
            <w:lang w:val="en"/>
          </w:rPr>
          <w:t>Download from BARD</w:t>
        </w:r>
        <w:r w:rsidR="003D6B42" w:rsidRPr="00EE65B2">
          <w:rPr>
            <w:rStyle w:val="Hyperlink"/>
            <w:lang w:val="en"/>
          </w:rPr>
          <w:t>: Our Lady of Immaculate Deception</w:t>
        </w:r>
      </w:hyperlink>
    </w:p>
    <w:p w:rsidR="003E534C" w:rsidRPr="00A5047E" w:rsidRDefault="003E534C" w:rsidP="003E534C">
      <w:pPr>
        <w:tabs>
          <w:tab w:val="left" w:pos="720"/>
          <w:tab w:val="left" w:pos="4320"/>
        </w:tabs>
        <w:rPr>
          <w:lang w:val="en"/>
        </w:rPr>
      </w:pPr>
      <w:r w:rsidRPr="00A5047E">
        <w:rPr>
          <w:lang w:val="en"/>
        </w:rPr>
        <w:tab/>
        <w:t>Also available on digital cartridge</w:t>
      </w:r>
      <w:r w:rsidR="003D6B42" w:rsidRPr="00A5047E">
        <w:rPr>
          <w:lang w:val="en"/>
        </w:rPr>
        <w:t xml:space="preserve"> DB073037</w:t>
      </w:r>
    </w:p>
    <w:p w:rsidR="00E41D43" w:rsidRDefault="00E41D43" w:rsidP="003D6B42">
      <w:pPr>
        <w:tabs>
          <w:tab w:val="left" w:pos="720"/>
          <w:tab w:val="left" w:pos="4320"/>
        </w:tabs>
        <w:rPr>
          <w:rStyle w:val="Strong"/>
        </w:rPr>
      </w:pPr>
    </w:p>
    <w:p w:rsidR="00A5047E" w:rsidRPr="00A5047E" w:rsidRDefault="00A5047E" w:rsidP="003D6B42">
      <w:pPr>
        <w:tabs>
          <w:tab w:val="left" w:pos="720"/>
          <w:tab w:val="left" w:pos="4320"/>
        </w:tabs>
        <w:rPr>
          <w:rStyle w:val="Strong"/>
        </w:rPr>
      </w:pPr>
    </w:p>
    <w:p w:rsidR="003E534C" w:rsidRPr="00A5047E" w:rsidRDefault="00E41D43" w:rsidP="003D6B42">
      <w:pPr>
        <w:tabs>
          <w:tab w:val="left" w:pos="720"/>
          <w:tab w:val="left" w:pos="4320"/>
        </w:tabs>
        <w:rPr>
          <w:lang w:val="en"/>
        </w:rPr>
      </w:pPr>
      <w:r w:rsidRPr="00A5047E">
        <w:rPr>
          <w:rStyle w:val="Strong"/>
        </w:rPr>
        <w:t>A River in the Sky</w:t>
      </w:r>
      <w:r w:rsidRPr="00A5047E">
        <w:rPr>
          <w:lang w:val="en"/>
        </w:rPr>
        <w:t xml:space="preserve"> </w:t>
      </w:r>
      <w:proofErr w:type="gramStart"/>
      <w:r w:rsidRPr="00A5047E">
        <w:rPr>
          <w:lang w:val="en"/>
        </w:rPr>
        <w:t>By</w:t>
      </w:r>
      <w:proofErr w:type="gramEnd"/>
      <w:r w:rsidRPr="00A5047E">
        <w:rPr>
          <w:lang w:val="en"/>
        </w:rPr>
        <w:t xml:space="preserve"> Elizabeth Peters</w:t>
      </w:r>
    </w:p>
    <w:p w:rsidR="00E41D43" w:rsidRPr="00A5047E" w:rsidRDefault="00E41D43" w:rsidP="003D6B42">
      <w:pPr>
        <w:tabs>
          <w:tab w:val="left" w:pos="720"/>
          <w:tab w:val="left" w:pos="4320"/>
        </w:tabs>
        <w:rPr>
          <w:lang w:val="en"/>
        </w:rPr>
      </w:pPr>
      <w:r w:rsidRPr="00A5047E">
        <w:rPr>
          <w:lang w:val="en"/>
        </w:rPr>
        <w:t>Read by Erin Jones</w:t>
      </w:r>
      <w:r w:rsidRPr="00A5047E">
        <w:rPr>
          <w:lang w:val="en"/>
        </w:rPr>
        <w:tab/>
        <w:t>Reading time 9 hours, 18 minutes</w:t>
      </w:r>
    </w:p>
    <w:p w:rsidR="00E41D43" w:rsidRPr="00A5047E" w:rsidRDefault="00E41D43" w:rsidP="003D6B42">
      <w:pPr>
        <w:tabs>
          <w:tab w:val="left" w:pos="720"/>
          <w:tab w:val="left" w:pos="4320"/>
        </w:tabs>
        <w:rPr>
          <w:lang w:val="en"/>
        </w:rPr>
      </w:pPr>
      <w:r w:rsidRPr="00A5047E">
        <w:rPr>
          <w:lang w:val="en"/>
        </w:rPr>
        <w:t xml:space="preserve">Palestine, 1910. The British government instructs Amelia and Emerson to monitor amateur archaeologist Major George Morley, a suspected spy. Meanwhile, the </w:t>
      </w:r>
      <w:proofErr w:type="spellStart"/>
      <w:r w:rsidRPr="00A5047E">
        <w:rPr>
          <w:lang w:val="en"/>
        </w:rPr>
        <w:t>Peabodys</w:t>
      </w:r>
      <w:proofErr w:type="spellEnd"/>
      <w:r w:rsidRPr="00A5047E">
        <w:rPr>
          <w:lang w:val="en"/>
        </w:rPr>
        <w:t>' son Ramses, elsewhere in Palestine on a dig, uncovers a treasonous plot but is kidnapped before he can reach his parents and reveal it. 2010.</w:t>
      </w:r>
    </w:p>
    <w:p w:rsidR="00E41D43" w:rsidRPr="00A5047E" w:rsidRDefault="00E41D43" w:rsidP="00E41D43">
      <w:pPr>
        <w:tabs>
          <w:tab w:val="left" w:pos="720"/>
          <w:tab w:val="left" w:pos="4320"/>
        </w:tabs>
        <w:rPr>
          <w:lang w:val="en"/>
        </w:rPr>
      </w:pPr>
      <w:r w:rsidRPr="00A5047E">
        <w:rPr>
          <w:lang w:val="en"/>
        </w:rPr>
        <w:tab/>
      </w:r>
      <w:hyperlink r:id="rId33" w:history="1">
        <w:r w:rsidRPr="00EE65B2">
          <w:rPr>
            <w:rStyle w:val="Hyperlink"/>
            <w:lang w:val="en"/>
          </w:rPr>
          <w:t>Download from BARD</w:t>
        </w:r>
        <w:r w:rsidR="00760A88" w:rsidRPr="00EE65B2">
          <w:rPr>
            <w:rStyle w:val="Hyperlink"/>
            <w:lang w:val="en"/>
          </w:rPr>
          <w:t>: A River in the Sky</w:t>
        </w:r>
      </w:hyperlink>
    </w:p>
    <w:p w:rsidR="00AB0FAB" w:rsidRDefault="00E41D43" w:rsidP="00760A88">
      <w:pPr>
        <w:tabs>
          <w:tab w:val="left" w:pos="720"/>
          <w:tab w:val="left" w:pos="4320"/>
        </w:tabs>
        <w:rPr>
          <w:lang w:val="en"/>
        </w:rPr>
      </w:pPr>
      <w:r w:rsidRPr="00A5047E">
        <w:rPr>
          <w:lang w:val="en"/>
        </w:rPr>
        <w:tab/>
        <w:t>Also available on digital cartridge</w:t>
      </w:r>
      <w:r w:rsidR="00760A88" w:rsidRPr="00A5047E">
        <w:rPr>
          <w:lang w:val="en"/>
        </w:rPr>
        <w:t xml:space="preserve"> DB071134</w:t>
      </w:r>
    </w:p>
    <w:p w:rsidR="00AB0FAB" w:rsidRDefault="00AB0FAB">
      <w:pPr>
        <w:rPr>
          <w:lang w:val="en"/>
        </w:rPr>
      </w:pPr>
      <w:r>
        <w:rPr>
          <w:lang w:val="en"/>
        </w:rPr>
        <w:br w:type="page"/>
      </w:r>
    </w:p>
    <w:p w:rsidR="00AB0FAB" w:rsidRDefault="00AB0FAB" w:rsidP="00760A88">
      <w:pPr>
        <w:tabs>
          <w:tab w:val="left" w:pos="720"/>
          <w:tab w:val="left" w:pos="4320"/>
        </w:tabs>
        <w:rPr>
          <w:lang w:val="en"/>
        </w:rPr>
      </w:pPr>
    </w:p>
    <w:p w:rsidR="00E41D43" w:rsidRDefault="00E41D43" w:rsidP="00AB0FAB">
      <w:pPr>
        <w:rPr>
          <w:lang w:val="en"/>
        </w:rPr>
      </w:pPr>
    </w:p>
    <w:p w:rsidR="00291B21" w:rsidRPr="00A5047E" w:rsidRDefault="00D6672A" w:rsidP="00C31AD3">
      <w:pPr>
        <w:tabs>
          <w:tab w:val="left" w:pos="720"/>
          <w:tab w:val="left" w:pos="4320"/>
        </w:tabs>
        <w:rPr>
          <w:b/>
          <w:bCs/>
          <w:u w:val="single"/>
        </w:rPr>
      </w:pPr>
      <w:r w:rsidRPr="00A5047E">
        <w:rPr>
          <w:rStyle w:val="Strong"/>
        </w:rPr>
        <w:t>A Hole in Juan: An Amanda Pepper Mystery</w:t>
      </w:r>
      <w:r w:rsidR="00291B21" w:rsidRPr="00A5047E">
        <w:rPr>
          <w:rStyle w:val="Strong"/>
        </w:rPr>
        <w:t xml:space="preserve"> </w:t>
      </w:r>
      <w:proofErr w:type="gramStart"/>
      <w:r w:rsidR="00291B21" w:rsidRPr="00A5047E">
        <w:t>By</w:t>
      </w:r>
      <w:proofErr w:type="gramEnd"/>
      <w:r w:rsidR="00DA1940" w:rsidRPr="00A5047E">
        <w:t xml:space="preserve"> Gillian Roberts</w:t>
      </w:r>
    </w:p>
    <w:p w:rsidR="00D6672A" w:rsidRPr="00A5047E" w:rsidRDefault="00D6672A" w:rsidP="00C31AD3">
      <w:pPr>
        <w:tabs>
          <w:tab w:val="left" w:pos="720"/>
          <w:tab w:val="left" w:pos="4320"/>
        </w:tabs>
      </w:pPr>
      <w:r w:rsidRPr="00A5047E">
        <w:t>Read by</w:t>
      </w:r>
      <w:r w:rsidR="00E773A9" w:rsidRPr="00A5047E">
        <w:t xml:space="preserve"> </w:t>
      </w:r>
      <w:r w:rsidR="00AB6D15" w:rsidRPr="00A5047E">
        <w:t xml:space="preserve">Annie </w:t>
      </w:r>
      <w:proofErr w:type="spellStart"/>
      <w:r w:rsidR="00AB6D15" w:rsidRPr="00A5047E">
        <w:t>Wauters</w:t>
      </w:r>
      <w:proofErr w:type="spellEnd"/>
      <w:r w:rsidRPr="00A5047E">
        <w:tab/>
        <w:t>Reading time</w:t>
      </w:r>
      <w:r w:rsidR="00E773A9" w:rsidRPr="00A5047E">
        <w:t xml:space="preserve"> 7 hours, 15 minutes</w:t>
      </w:r>
    </w:p>
    <w:p w:rsidR="00D6672A" w:rsidRPr="00A5047E" w:rsidRDefault="00D6672A" w:rsidP="00C31AD3">
      <w:pPr>
        <w:tabs>
          <w:tab w:val="left" w:pos="720"/>
          <w:tab w:val="left" w:pos="4320"/>
        </w:tabs>
      </w:pPr>
      <w:r w:rsidRPr="00A5047E">
        <w:t>Halloween pranks at Philly Prep turn sinister when science teacher Juan Reyes is seriously injured in a chemistry lab explosion shortly after complaining of being harassed by his students. To find the culprit, English teacher Amanda Pepper enlists the aid of her new PI husband, C.K. Mackenzie. 2006.</w:t>
      </w:r>
    </w:p>
    <w:p w:rsidR="00D6672A" w:rsidRPr="00A5047E" w:rsidRDefault="00D6672A" w:rsidP="00D6672A">
      <w:pPr>
        <w:tabs>
          <w:tab w:val="left" w:pos="720"/>
          <w:tab w:val="left" w:pos="4320"/>
        </w:tabs>
        <w:rPr>
          <w:lang w:val="en"/>
        </w:rPr>
      </w:pPr>
      <w:r w:rsidRPr="00A5047E">
        <w:tab/>
      </w:r>
      <w:r w:rsidRPr="00A5047E">
        <w:rPr>
          <w:lang w:val="en"/>
        </w:rPr>
        <w:t>Download from BARD</w:t>
      </w:r>
      <w:r w:rsidR="005328DD" w:rsidRPr="00A5047E">
        <w:rPr>
          <w:lang w:val="en"/>
        </w:rPr>
        <w:t>: A Hole in Juan: An Amanda Pepper Mystery</w:t>
      </w:r>
    </w:p>
    <w:p w:rsidR="00D6672A" w:rsidRPr="00A5047E" w:rsidRDefault="00D6672A" w:rsidP="00D6672A">
      <w:pPr>
        <w:tabs>
          <w:tab w:val="left" w:pos="720"/>
          <w:tab w:val="left" w:pos="4320"/>
        </w:tabs>
        <w:rPr>
          <w:lang w:val="en"/>
        </w:rPr>
      </w:pPr>
      <w:r w:rsidRPr="00A5047E">
        <w:rPr>
          <w:lang w:val="en"/>
        </w:rPr>
        <w:tab/>
      </w:r>
      <w:hyperlink r:id="rId34" w:history="1">
        <w:r w:rsidRPr="00EE65B2">
          <w:rPr>
            <w:rStyle w:val="Hyperlink"/>
            <w:lang w:val="en"/>
          </w:rPr>
          <w:t>Also available on digital cartridge</w:t>
        </w:r>
        <w:r w:rsidR="00257610" w:rsidRPr="00EE65B2">
          <w:rPr>
            <w:rStyle w:val="Hyperlink"/>
            <w:lang w:val="en"/>
          </w:rPr>
          <w:t>: A Hole in Juan: An Amanda Pepper…</w:t>
        </w:r>
      </w:hyperlink>
    </w:p>
    <w:p w:rsidR="002A499B" w:rsidRPr="00A5047E" w:rsidRDefault="00D6672A" w:rsidP="00D6672A">
      <w:pPr>
        <w:tabs>
          <w:tab w:val="left" w:pos="720"/>
          <w:tab w:val="left" w:pos="4320"/>
        </w:tabs>
        <w:rPr>
          <w:lang w:val="en"/>
        </w:rPr>
      </w:pPr>
      <w:r w:rsidRPr="00A5047E">
        <w:rPr>
          <w:lang w:val="en"/>
        </w:rPr>
        <w:tab/>
        <w:t>Also available on cassette</w:t>
      </w:r>
      <w:r w:rsidR="005644F8" w:rsidRPr="00A5047E">
        <w:rPr>
          <w:lang w:val="en"/>
        </w:rPr>
        <w:t xml:space="preserve"> RC062895</w:t>
      </w:r>
    </w:p>
    <w:p w:rsidR="002A499B" w:rsidRPr="00A5047E" w:rsidRDefault="002A499B" w:rsidP="002A499B">
      <w:pPr>
        <w:rPr>
          <w:lang w:val="en"/>
        </w:rPr>
      </w:pPr>
    </w:p>
    <w:p w:rsidR="002A499B" w:rsidRPr="00A5047E" w:rsidRDefault="002A499B" w:rsidP="002A499B">
      <w:pPr>
        <w:rPr>
          <w:lang w:val="en"/>
        </w:rPr>
      </w:pPr>
    </w:p>
    <w:p w:rsidR="00D6672A" w:rsidRPr="00A5047E" w:rsidRDefault="00C2704C" w:rsidP="00C31AD3">
      <w:pPr>
        <w:tabs>
          <w:tab w:val="left" w:pos="720"/>
          <w:tab w:val="left" w:pos="4320"/>
        </w:tabs>
      </w:pPr>
      <w:r w:rsidRPr="00A5047E">
        <w:rPr>
          <w:rStyle w:val="Strong"/>
        </w:rPr>
        <w:t>Sweet Love</w:t>
      </w:r>
      <w:r w:rsidRPr="00A5047E">
        <w:t xml:space="preserve"> </w:t>
      </w:r>
      <w:proofErr w:type="gramStart"/>
      <w:r w:rsidR="00D20CBC" w:rsidRPr="00A5047E">
        <w:t>B</w:t>
      </w:r>
      <w:r w:rsidR="00AD4494" w:rsidRPr="00A5047E">
        <w:t>y</w:t>
      </w:r>
      <w:proofErr w:type="gramEnd"/>
      <w:r w:rsidR="00D20CBC" w:rsidRPr="00A5047E">
        <w:t xml:space="preserve"> </w:t>
      </w:r>
      <w:r w:rsidR="00AD4494" w:rsidRPr="00A5047E">
        <w:t xml:space="preserve">Sarah </w:t>
      </w:r>
      <w:proofErr w:type="spellStart"/>
      <w:r w:rsidR="00AD4494" w:rsidRPr="00A5047E">
        <w:t>Strohmeyer</w:t>
      </w:r>
      <w:proofErr w:type="spellEnd"/>
      <w:r w:rsidR="00AD4494" w:rsidRPr="00A5047E">
        <w:t>,</w:t>
      </w:r>
    </w:p>
    <w:p w:rsidR="00D20CBC" w:rsidRPr="00A5047E" w:rsidRDefault="00D20CBC" w:rsidP="00C31AD3">
      <w:pPr>
        <w:tabs>
          <w:tab w:val="left" w:pos="720"/>
          <w:tab w:val="left" w:pos="4320"/>
        </w:tabs>
      </w:pPr>
      <w:r w:rsidRPr="00A5047E">
        <w:t>Read by</w:t>
      </w:r>
      <w:r w:rsidR="00AD4494" w:rsidRPr="00A5047E">
        <w:t xml:space="preserve"> Martha Harmon </w:t>
      </w:r>
      <w:proofErr w:type="spellStart"/>
      <w:r w:rsidR="00AD4494" w:rsidRPr="00A5047E">
        <w:t>PAardee</w:t>
      </w:r>
      <w:proofErr w:type="spellEnd"/>
      <w:r w:rsidR="00AD4494" w:rsidRPr="00A5047E">
        <w:tab/>
        <w:t>Reading time</w:t>
      </w:r>
      <w:r w:rsidRPr="00A5047E">
        <w:t xml:space="preserve"> 8 hours, 59 minutes</w:t>
      </w:r>
    </w:p>
    <w:p w:rsidR="00C2704C" w:rsidRPr="00A5047E" w:rsidRDefault="00C2704C" w:rsidP="00C31AD3">
      <w:pPr>
        <w:tabs>
          <w:tab w:val="left" w:pos="720"/>
          <w:tab w:val="left" w:pos="4320"/>
        </w:tabs>
      </w:pPr>
      <w:r w:rsidRPr="00A5047E">
        <w:t>The mother of Boston reporter and single parent Julie Mueller tries to reunite Julie with former crush Michael Slayton at a pastry class. But Julie and Michael are still feuding over a story Julie broke years ago, and, besides, Julie's too busy to fall in love. Some strong language. 2008.</w:t>
      </w:r>
    </w:p>
    <w:p w:rsidR="00D20CBC" w:rsidRPr="00A5047E" w:rsidRDefault="00D20CBC" w:rsidP="00D20CBC">
      <w:pPr>
        <w:tabs>
          <w:tab w:val="left" w:pos="720"/>
          <w:tab w:val="left" w:pos="4320"/>
        </w:tabs>
        <w:rPr>
          <w:lang w:val="en"/>
        </w:rPr>
      </w:pPr>
      <w:r w:rsidRPr="00A5047E">
        <w:tab/>
      </w:r>
      <w:hyperlink r:id="rId35" w:history="1">
        <w:r w:rsidRPr="00EE65B2">
          <w:rPr>
            <w:rStyle w:val="Hyperlink"/>
            <w:lang w:val="en"/>
          </w:rPr>
          <w:t>Download from BARD</w:t>
        </w:r>
        <w:r w:rsidR="00B97713" w:rsidRPr="00EE65B2">
          <w:rPr>
            <w:rStyle w:val="Hyperlink"/>
            <w:lang w:val="en"/>
          </w:rPr>
          <w:t>: Sweet Love</w:t>
        </w:r>
      </w:hyperlink>
    </w:p>
    <w:p w:rsidR="00D20CBC" w:rsidRPr="00C31AD3" w:rsidRDefault="00D20CBC" w:rsidP="00D20CBC">
      <w:pPr>
        <w:tabs>
          <w:tab w:val="left" w:pos="720"/>
          <w:tab w:val="left" w:pos="4320"/>
        </w:tabs>
        <w:rPr>
          <w:lang w:val="en"/>
        </w:rPr>
      </w:pPr>
      <w:r w:rsidRPr="00A5047E">
        <w:rPr>
          <w:lang w:val="en"/>
        </w:rPr>
        <w:tab/>
        <w:t>Also available on digital cartridge</w:t>
      </w:r>
      <w:r w:rsidR="00B97713" w:rsidRPr="00A5047E">
        <w:rPr>
          <w:lang w:val="en"/>
        </w:rPr>
        <w:t xml:space="preserve"> DB067490</w:t>
      </w:r>
    </w:p>
    <w:p w:rsidR="00412085" w:rsidRPr="00A849A9" w:rsidRDefault="00412085" w:rsidP="00613EAC">
      <w:pPr>
        <w:rPr>
          <w:rFonts w:ascii="Lucida Bright" w:hAnsi="Lucida Bright"/>
        </w:rPr>
      </w:pPr>
    </w:p>
    <w:sectPr w:rsidR="00412085" w:rsidRPr="00A849A9" w:rsidSect="00EC1A7E">
      <w:footerReference w:type="default" r:id="rId36"/>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76" w:rsidRDefault="00234676" w:rsidP="00234676">
      <w:r>
        <w:separator/>
      </w:r>
    </w:p>
  </w:endnote>
  <w:endnote w:type="continuationSeparator" w:id="0">
    <w:p w:rsidR="00234676" w:rsidRDefault="00234676" w:rsidP="0023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76" w:rsidRDefault="00234676" w:rsidP="00234676">
    <w:pPr>
      <w:pStyle w:val="Footer"/>
    </w:pPr>
    <w:r>
      <w:t xml:space="preserve">Read </w:t>
    </w:r>
    <w:proofErr w:type="spellStart"/>
    <w:r>
      <w:t>Alikes</w:t>
    </w:r>
    <w:proofErr w:type="spellEnd"/>
    <w:r>
      <w:t xml:space="preserve"> for the Stephanie Plum Series</w:t>
    </w:r>
    <w:r>
      <w:tab/>
    </w:r>
    <w:sdt>
      <w:sdtPr>
        <w:id w:val="-2098389881"/>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sidR="00926EC0">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26EC0">
              <w:rPr>
                <w:b/>
                <w:bCs/>
                <w:noProof/>
              </w:rPr>
              <w:t>8</w:t>
            </w:r>
            <w:r>
              <w:rPr>
                <w:b/>
                <w:bCs/>
                <w:sz w:val="24"/>
              </w:rPr>
              <w:fldChar w:fldCharType="end"/>
            </w:r>
          </w:sdtContent>
        </w:sdt>
      </w:sdtContent>
    </w:sdt>
  </w:p>
  <w:p w:rsidR="00234676" w:rsidRDefault="00234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76" w:rsidRDefault="00234676" w:rsidP="00234676">
      <w:r>
        <w:separator/>
      </w:r>
    </w:p>
  </w:footnote>
  <w:footnote w:type="continuationSeparator" w:id="0">
    <w:p w:rsidR="00234676" w:rsidRDefault="00234676" w:rsidP="00234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2C"/>
    <w:rsid w:val="00021FB4"/>
    <w:rsid w:val="00040D18"/>
    <w:rsid w:val="00057FF8"/>
    <w:rsid w:val="00076BD6"/>
    <w:rsid w:val="000B0A1A"/>
    <w:rsid w:val="000B17AD"/>
    <w:rsid w:val="000B18B8"/>
    <w:rsid w:val="000B190D"/>
    <w:rsid w:val="000B3C31"/>
    <w:rsid w:val="000B5BE0"/>
    <w:rsid w:val="000E226A"/>
    <w:rsid w:val="000F65BF"/>
    <w:rsid w:val="00100360"/>
    <w:rsid w:val="00135F15"/>
    <w:rsid w:val="00136C51"/>
    <w:rsid w:val="00142AF7"/>
    <w:rsid w:val="0014667D"/>
    <w:rsid w:val="00160DEC"/>
    <w:rsid w:val="00185FB2"/>
    <w:rsid w:val="00195105"/>
    <w:rsid w:val="00197E8E"/>
    <w:rsid w:val="001A05D5"/>
    <w:rsid w:val="001A2158"/>
    <w:rsid w:val="001A6E54"/>
    <w:rsid w:val="001B341D"/>
    <w:rsid w:val="001B4E95"/>
    <w:rsid w:val="001B59BC"/>
    <w:rsid w:val="001D0FB9"/>
    <w:rsid w:val="001E2CAD"/>
    <w:rsid w:val="001F08D6"/>
    <w:rsid w:val="001F5D95"/>
    <w:rsid w:val="00210C9A"/>
    <w:rsid w:val="00211510"/>
    <w:rsid w:val="00225464"/>
    <w:rsid w:val="00227362"/>
    <w:rsid w:val="00234676"/>
    <w:rsid w:val="00240370"/>
    <w:rsid w:val="002436FE"/>
    <w:rsid w:val="002509F7"/>
    <w:rsid w:val="00255DF0"/>
    <w:rsid w:val="00257610"/>
    <w:rsid w:val="00267B80"/>
    <w:rsid w:val="00291158"/>
    <w:rsid w:val="00291B21"/>
    <w:rsid w:val="002A499B"/>
    <w:rsid w:val="002B7400"/>
    <w:rsid w:val="002C087B"/>
    <w:rsid w:val="002C0BEE"/>
    <w:rsid w:val="002C4C2B"/>
    <w:rsid w:val="002D2F96"/>
    <w:rsid w:val="002D42A5"/>
    <w:rsid w:val="002E4D45"/>
    <w:rsid w:val="002F0778"/>
    <w:rsid w:val="00301697"/>
    <w:rsid w:val="00306288"/>
    <w:rsid w:val="00330C80"/>
    <w:rsid w:val="00334084"/>
    <w:rsid w:val="00347668"/>
    <w:rsid w:val="00353E8E"/>
    <w:rsid w:val="003D6B42"/>
    <w:rsid w:val="003E5320"/>
    <w:rsid w:val="003E534C"/>
    <w:rsid w:val="004018ED"/>
    <w:rsid w:val="0040298E"/>
    <w:rsid w:val="00412085"/>
    <w:rsid w:val="00434846"/>
    <w:rsid w:val="00434F26"/>
    <w:rsid w:val="00454E3E"/>
    <w:rsid w:val="00465E6F"/>
    <w:rsid w:val="004661F1"/>
    <w:rsid w:val="0047138A"/>
    <w:rsid w:val="004821E3"/>
    <w:rsid w:val="00491384"/>
    <w:rsid w:val="004C0B52"/>
    <w:rsid w:val="004E5F6F"/>
    <w:rsid w:val="004F4D5D"/>
    <w:rsid w:val="004F75D7"/>
    <w:rsid w:val="005037AC"/>
    <w:rsid w:val="00520CC2"/>
    <w:rsid w:val="005328DD"/>
    <w:rsid w:val="00545663"/>
    <w:rsid w:val="00561283"/>
    <w:rsid w:val="005644F8"/>
    <w:rsid w:val="005734FA"/>
    <w:rsid w:val="005741C4"/>
    <w:rsid w:val="00581132"/>
    <w:rsid w:val="005826DE"/>
    <w:rsid w:val="005905BC"/>
    <w:rsid w:val="00590AEF"/>
    <w:rsid w:val="005A689F"/>
    <w:rsid w:val="005B58DC"/>
    <w:rsid w:val="005D3FFB"/>
    <w:rsid w:val="005D591D"/>
    <w:rsid w:val="005E4393"/>
    <w:rsid w:val="005F1491"/>
    <w:rsid w:val="005F29F6"/>
    <w:rsid w:val="005F63EC"/>
    <w:rsid w:val="00613EAC"/>
    <w:rsid w:val="00641FB7"/>
    <w:rsid w:val="00646ACE"/>
    <w:rsid w:val="00651951"/>
    <w:rsid w:val="00690D83"/>
    <w:rsid w:val="0069421E"/>
    <w:rsid w:val="006A1990"/>
    <w:rsid w:val="006B483A"/>
    <w:rsid w:val="006D2A66"/>
    <w:rsid w:val="006E48CD"/>
    <w:rsid w:val="006E5D67"/>
    <w:rsid w:val="00711E47"/>
    <w:rsid w:val="00737BD4"/>
    <w:rsid w:val="00753E7B"/>
    <w:rsid w:val="00754F26"/>
    <w:rsid w:val="00760A88"/>
    <w:rsid w:val="0076643E"/>
    <w:rsid w:val="0077201E"/>
    <w:rsid w:val="0077744D"/>
    <w:rsid w:val="00787C69"/>
    <w:rsid w:val="007A1693"/>
    <w:rsid w:val="007B6687"/>
    <w:rsid w:val="007C5A66"/>
    <w:rsid w:val="007C6FAB"/>
    <w:rsid w:val="007E7F2E"/>
    <w:rsid w:val="007E7FAB"/>
    <w:rsid w:val="0082647F"/>
    <w:rsid w:val="00827EF5"/>
    <w:rsid w:val="00833C3F"/>
    <w:rsid w:val="00842EAF"/>
    <w:rsid w:val="00844BD7"/>
    <w:rsid w:val="00861F6D"/>
    <w:rsid w:val="008B07A0"/>
    <w:rsid w:val="008B7054"/>
    <w:rsid w:val="008C6649"/>
    <w:rsid w:val="00906243"/>
    <w:rsid w:val="00907709"/>
    <w:rsid w:val="0091712C"/>
    <w:rsid w:val="00926EC0"/>
    <w:rsid w:val="009544B7"/>
    <w:rsid w:val="009776BD"/>
    <w:rsid w:val="009A1076"/>
    <w:rsid w:val="009A7E96"/>
    <w:rsid w:val="009C29F3"/>
    <w:rsid w:val="009D38D3"/>
    <w:rsid w:val="009E2DCF"/>
    <w:rsid w:val="00A00C9B"/>
    <w:rsid w:val="00A05336"/>
    <w:rsid w:val="00A10301"/>
    <w:rsid w:val="00A1395E"/>
    <w:rsid w:val="00A16929"/>
    <w:rsid w:val="00A21DC7"/>
    <w:rsid w:val="00A25572"/>
    <w:rsid w:val="00A31BDB"/>
    <w:rsid w:val="00A3792E"/>
    <w:rsid w:val="00A44752"/>
    <w:rsid w:val="00A47223"/>
    <w:rsid w:val="00A5047E"/>
    <w:rsid w:val="00A70582"/>
    <w:rsid w:val="00A73E6E"/>
    <w:rsid w:val="00A74684"/>
    <w:rsid w:val="00A849A9"/>
    <w:rsid w:val="00A918C4"/>
    <w:rsid w:val="00A92F11"/>
    <w:rsid w:val="00A93CE5"/>
    <w:rsid w:val="00AA19B9"/>
    <w:rsid w:val="00AB0FAB"/>
    <w:rsid w:val="00AB6D15"/>
    <w:rsid w:val="00AC3BB4"/>
    <w:rsid w:val="00AC6F69"/>
    <w:rsid w:val="00AD4494"/>
    <w:rsid w:val="00B05BE0"/>
    <w:rsid w:val="00B06BC3"/>
    <w:rsid w:val="00B11ED4"/>
    <w:rsid w:val="00B33F39"/>
    <w:rsid w:val="00B3685A"/>
    <w:rsid w:val="00B55F8A"/>
    <w:rsid w:val="00B61C79"/>
    <w:rsid w:val="00B705CA"/>
    <w:rsid w:val="00B87F2C"/>
    <w:rsid w:val="00B9406C"/>
    <w:rsid w:val="00B976B0"/>
    <w:rsid w:val="00B97713"/>
    <w:rsid w:val="00BA1B1F"/>
    <w:rsid w:val="00BC4BE8"/>
    <w:rsid w:val="00BE0AB3"/>
    <w:rsid w:val="00BE0B57"/>
    <w:rsid w:val="00BE6B41"/>
    <w:rsid w:val="00C05EF2"/>
    <w:rsid w:val="00C13EF8"/>
    <w:rsid w:val="00C13FCD"/>
    <w:rsid w:val="00C2704C"/>
    <w:rsid w:val="00C31AD3"/>
    <w:rsid w:val="00C36314"/>
    <w:rsid w:val="00C5687A"/>
    <w:rsid w:val="00C571B6"/>
    <w:rsid w:val="00C57C82"/>
    <w:rsid w:val="00C611DC"/>
    <w:rsid w:val="00C67D4E"/>
    <w:rsid w:val="00C7402C"/>
    <w:rsid w:val="00C754D0"/>
    <w:rsid w:val="00C916E8"/>
    <w:rsid w:val="00CA25FC"/>
    <w:rsid w:val="00CA7FBF"/>
    <w:rsid w:val="00CB48BC"/>
    <w:rsid w:val="00CB527B"/>
    <w:rsid w:val="00CB782E"/>
    <w:rsid w:val="00CC3310"/>
    <w:rsid w:val="00CD1F61"/>
    <w:rsid w:val="00CE00FA"/>
    <w:rsid w:val="00CE0DC0"/>
    <w:rsid w:val="00CE5302"/>
    <w:rsid w:val="00D035B1"/>
    <w:rsid w:val="00D20CBC"/>
    <w:rsid w:val="00D24D92"/>
    <w:rsid w:val="00D259EE"/>
    <w:rsid w:val="00D3735D"/>
    <w:rsid w:val="00D37681"/>
    <w:rsid w:val="00D512EA"/>
    <w:rsid w:val="00D53790"/>
    <w:rsid w:val="00D6048C"/>
    <w:rsid w:val="00D6672A"/>
    <w:rsid w:val="00D76B57"/>
    <w:rsid w:val="00D803A1"/>
    <w:rsid w:val="00D82262"/>
    <w:rsid w:val="00D841C8"/>
    <w:rsid w:val="00D8622C"/>
    <w:rsid w:val="00D92348"/>
    <w:rsid w:val="00D96D7E"/>
    <w:rsid w:val="00DA0B7D"/>
    <w:rsid w:val="00DA1940"/>
    <w:rsid w:val="00DC1BD0"/>
    <w:rsid w:val="00DD40BA"/>
    <w:rsid w:val="00DE3BF2"/>
    <w:rsid w:val="00E03221"/>
    <w:rsid w:val="00E039FD"/>
    <w:rsid w:val="00E10D37"/>
    <w:rsid w:val="00E252A3"/>
    <w:rsid w:val="00E41D43"/>
    <w:rsid w:val="00E43A5D"/>
    <w:rsid w:val="00E53D9A"/>
    <w:rsid w:val="00E543CC"/>
    <w:rsid w:val="00E66F91"/>
    <w:rsid w:val="00E773A9"/>
    <w:rsid w:val="00E923DA"/>
    <w:rsid w:val="00E96A71"/>
    <w:rsid w:val="00EC1A7E"/>
    <w:rsid w:val="00EE45ED"/>
    <w:rsid w:val="00EE4ABC"/>
    <w:rsid w:val="00EE6153"/>
    <w:rsid w:val="00EE65B2"/>
    <w:rsid w:val="00EF6480"/>
    <w:rsid w:val="00F0622D"/>
    <w:rsid w:val="00F15887"/>
    <w:rsid w:val="00F17B1E"/>
    <w:rsid w:val="00F22239"/>
    <w:rsid w:val="00F52E99"/>
    <w:rsid w:val="00F63B0D"/>
    <w:rsid w:val="00F660F2"/>
    <w:rsid w:val="00F71CAB"/>
    <w:rsid w:val="00F82110"/>
    <w:rsid w:val="00F82168"/>
    <w:rsid w:val="00F83007"/>
    <w:rsid w:val="00F848C5"/>
    <w:rsid w:val="00F95F2A"/>
    <w:rsid w:val="00FB7075"/>
    <w:rsid w:val="00FD2986"/>
    <w:rsid w:val="00FD5882"/>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BalloonText">
    <w:name w:val="Balloon Text"/>
    <w:basedOn w:val="Normal"/>
    <w:link w:val="BalloonTextChar"/>
    <w:rsid w:val="00234676"/>
    <w:rPr>
      <w:rFonts w:ascii="Tahoma" w:hAnsi="Tahoma" w:cs="Tahoma"/>
      <w:sz w:val="16"/>
      <w:szCs w:val="16"/>
    </w:rPr>
  </w:style>
  <w:style w:type="character" w:customStyle="1" w:styleId="BalloonTextChar">
    <w:name w:val="Balloon Text Char"/>
    <w:basedOn w:val="DefaultParagraphFont"/>
    <w:link w:val="BalloonText"/>
    <w:rsid w:val="00234676"/>
    <w:rPr>
      <w:rFonts w:ascii="Tahoma" w:hAnsi="Tahoma" w:cs="Tahoma"/>
      <w:sz w:val="16"/>
      <w:szCs w:val="16"/>
    </w:rPr>
  </w:style>
  <w:style w:type="paragraph" w:styleId="Header">
    <w:name w:val="header"/>
    <w:basedOn w:val="Normal"/>
    <w:link w:val="HeaderChar"/>
    <w:rsid w:val="00234676"/>
    <w:pPr>
      <w:tabs>
        <w:tab w:val="center" w:pos="4680"/>
        <w:tab w:val="right" w:pos="9360"/>
      </w:tabs>
    </w:pPr>
  </w:style>
  <w:style w:type="character" w:customStyle="1" w:styleId="HeaderChar">
    <w:name w:val="Header Char"/>
    <w:basedOn w:val="DefaultParagraphFont"/>
    <w:link w:val="Header"/>
    <w:rsid w:val="00234676"/>
    <w:rPr>
      <w:rFonts w:ascii="Arial" w:hAnsi="Arial"/>
      <w:sz w:val="28"/>
      <w:szCs w:val="24"/>
    </w:rPr>
  </w:style>
  <w:style w:type="paragraph" w:styleId="Footer">
    <w:name w:val="footer"/>
    <w:basedOn w:val="Normal"/>
    <w:link w:val="FooterChar"/>
    <w:uiPriority w:val="99"/>
    <w:rsid w:val="00234676"/>
    <w:pPr>
      <w:tabs>
        <w:tab w:val="center" w:pos="4680"/>
        <w:tab w:val="right" w:pos="9360"/>
      </w:tabs>
    </w:pPr>
  </w:style>
  <w:style w:type="character" w:customStyle="1" w:styleId="FooterChar">
    <w:name w:val="Footer Char"/>
    <w:basedOn w:val="DefaultParagraphFont"/>
    <w:link w:val="Footer"/>
    <w:uiPriority w:val="99"/>
    <w:rsid w:val="00234676"/>
    <w:rPr>
      <w:rFonts w:ascii="Arial" w:hAnsi="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BalloonText">
    <w:name w:val="Balloon Text"/>
    <w:basedOn w:val="Normal"/>
    <w:link w:val="BalloonTextChar"/>
    <w:rsid w:val="00234676"/>
    <w:rPr>
      <w:rFonts w:ascii="Tahoma" w:hAnsi="Tahoma" w:cs="Tahoma"/>
      <w:sz w:val="16"/>
      <w:szCs w:val="16"/>
    </w:rPr>
  </w:style>
  <w:style w:type="character" w:customStyle="1" w:styleId="BalloonTextChar">
    <w:name w:val="Balloon Text Char"/>
    <w:basedOn w:val="DefaultParagraphFont"/>
    <w:link w:val="BalloonText"/>
    <w:rsid w:val="00234676"/>
    <w:rPr>
      <w:rFonts w:ascii="Tahoma" w:hAnsi="Tahoma" w:cs="Tahoma"/>
      <w:sz w:val="16"/>
      <w:szCs w:val="16"/>
    </w:rPr>
  </w:style>
  <w:style w:type="paragraph" w:styleId="Header">
    <w:name w:val="header"/>
    <w:basedOn w:val="Normal"/>
    <w:link w:val="HeaderChar"/>
    <w:rsid w:val="00234676"/>
    <w:pPr>
      <w:tabs>
        <w:tab w:val="center" w:pos="4680"/>
        <w:tab w:val="right" w:pos="9360"/>
      </w:tabs>
    </w:pPr>
  </w:style>
  <w:style w:type="character" w:customStyle="1" w:styleId="HeaderChar">
    <w:name w:val="Header Char"/>
    <w:basedOn w:val="DefaultParagraphFont"/>
    <w:link w:val="Header"/>
    <w:rsid w:val="00234676"/>
    <w:rPr>
      <w:rFonts w:ascii="Arial" w:hAnsi="Arial"/>
      <w:sz w:val="28"/>
      <w:szCs w:val="24"/>
    </w:rPr>
  </w:style>
  <w:style w:type="paragraph" w:styleId="Footer">
    <w:name w:val="footer"/>
    <w:basedOn w:val="Normal"/>
    <w:link w:val="FooterChar"/>
    <w:uiPriority w:val="99"/>
    <w:rsid w:val="00234676"/>
    <w:pPr>
      <w:tabs>
        <w:tab w:val="center" w:pos="4680"/>
        <w:tab w:val="right" w:pos="9360"/>
      </w:tabs>
    </w:pPr>
  </w:style>
  <w:style w:type="character" w:customStyle="1" w:styleId="FooterChar">
    <w:name w:val="Footer Char"/>
    <w:basedOn w:val="DefaultParagraphFont"/>
    <w:link w:val="Footer"/>
    <w:uiPriority w:val="99"/>
    <w:rsid w:val="00234676"/>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62840" TargetMode="External"/><Relationship Id="rId18" Type="http://schemas.openxmlformats.org/officeDocument/2006/relationships/hyperlink" Target="http://hdl.loc.gov/loc.nls/db.67756" TargetMode="External"/><Relationship Id="rId26" Type="http://schemas.openxmlformats.org/officeDocument/2006/relationships/hyperlink" Target="http://hdl.loc.gov/loc.nls/db.67935" TargetMode="External"/><Relationship Id="rId21" Type="http://schemas.openxmlformats.org/officeDocument/2006/relationships/hyperlink" Target="http://hdl.loc.gov/loc.nls/db.75129" TargetMode="External"/><Relationship Id="rId34" Type="http://schemas.openxmlformats.org/officeDocument/2006/relationships/hyperlink" Target="http://hdl.loc.gov/loc.nls/db.62895" TargetMode="External"/><Relationship Id="rId7" Type="http://schemas.openxmlformats.org/officeDocument/2006/relationships/endnotes" Target="endnotes.xml"/><Relationship Id="rId12" Type="http://schemas.openxmlformats.org/officeDocument/2006/relationships/hyperlink" Target="http://hdl.loc.gov/loc.nls/db.38163" TargetMode="External"/><Relationship Id="rId17" Type="http://schemas.openxmlformats.org/officeDocument/2006/relationships/hyperlink" Target="http://hdl.loc.gov/loc.nls/db.61164" TargetMode="External"/><Relationship Id="rId25" Type="http://schemas.openxmlformats.org/officeDocument/2006/relationships/hyperlink" Target="http://hdl.loc.gov/loc.nls/db.59619" TargetMode="External"/><Relationship Id="rId33" Type="http://schemas.openxmlformats.org/officeDocument/2006/relationships/hyperlink" Target="http://hdl.loc.gov/loc.nls/db.711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rd.loc.gov/" TargetMode="External"/><Relationship Id="rId20" Type="http://schemas.openxmlformats.org/officeDocument/2006/relationships/hyperlink" Target="http://hdl.loc.gov/loc.nls/db.72192" TargetMode="External"/><Relationship Id="rId29" Type="http://schemas.openxmlformats.org/officeDocument/2006/relationships/hyperlink" Target="https://bard.lo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dl.loc.gov/loc.nls/db.65648" TargetMode="External"/><Relationship Id="rId24" Type="http://schemas.openxmlformats.org/officeDocument/2006/relationships/hyperlink" Target="http://hdl.loc.gov/loc.nls/db.60183" TargetMode="External"/><Relationship Id="rId32" Type="http://schemas.openxmlformats.org/officeDocument/2006/relationships/hyperlink" Target="http://hdl.loc.gov/loc.nls/db.7303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dl.loc.gov/loc.nls/db.69813" TargetMode="External"/><Relationship Id="rId23" Type="http://schemas.openxmlformats.org/officeDocument/2006/relationships/hyperlink" Target="http://hdl.loc.gov/loc.nls/db.76848" TargetMode="External"/><Relationship Id="rId28" Type="http://schemas.openxmlformats.org/officeDocument/2006/relationships/hyperlink" Target="http://hdl.loc.gov/loc.nls/db.66748" TargetMode="External"/><Relationship Id="rId36" Type="http://schemas.openxmlformats.org/officeDocument/2006/relationships/footer" Target="footer1.xml"/><Relationship Id="rId10" Type="http://schemas.openxmlformats.org/officeDocument/2006/relationships/hyperlink" Target="https://nlsbard.loc.gov/login/NLS" TargetMode="External"/><Relationship Id="rId19" Type="http://schemas.openxmlformats.org/officeDocument/2006/relationships/hyperlink" Target="http://hdl.loc.gov/loc.nls/db.63888" TargetMode="External"/><Relationship Id="rId31" Type="http://schemas.openxmlformats.org/officeDocument/2006/relationships/hyperlink" Target="http://hdl.loc.gov/loc.nls/db.74779" TargetMode="External"/><Relationship Id="rId4" Type="http://schemas.openxmlformats.org/officeDocument/2006/relationships/settings" Target="settings.xml"/><Relationship Id="rId9" Type="http://schemas.openxmlformats.org/officeDocument/2006/relationships/hyperlink" Target="http://www.btbl.library.ca.gov/klasweb" TargetMode="External"/><Relationship Id="rId14" Type="http://schemas.openxmlformats.org/officeDocument/2006/relationships/hyperlink" Target="http://hdl.loc.gov/loc.nls/db.45430" TargetMode="External"/><Relationship Id="rId22" Type="http://schemas.openxmlformats.org/officeDocument/2006/relationships/hyperlink" Target="http://hdl.loc.gov/loc.nls/db.57480" TargetMode="External"/><Relationship Id="rId27" Type="http://schemas.openxmlformats.org/officeDocument/2006/relationships/hyperlink" Target="http://hdl.loc.gov/loc.nls/db.54435" TargetMode="External"/><Relationship Id="rId30" Type="http://schemas.openxmlformats.org/officeDocument/2006/relationships/hyperlink" Target="http://hdl.loc.gov/loc.nls/db.71298" TargetMode="External"/><Relationship Id="rId35" Type="http://schemas.openxmlformats.org/officeDocument/2006/relationships/hyperlink" Target="http://hdl.loc.gov/loc.nls/db.67490" TargetMode="Externa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9282E3C9</Template>
  <TotalTime>22</TotalTime>
  <Pages>8</Pages>
  <Words>2119</Words>
  <Characters>12901</Characters>
  <Application>Microsoft Office Word</Application>
  <DocSecurity>0</DocSecurity>
  <Lines>348</Lines>
  <Paragraphs>195</Paragraphs>
  <ScaleCrop>false</ScaleCrop>
  <HeadingPairs>
    <vt:vector size="2" baseType="variant">
      <vt:variant>
        <vt:lpstr>Title</vt:lpstr>
      </vt:variant>
      <vt:variant>
        <vt:i4>1</vt:i4>
      </vt:variant>
    </vt:vector>
  </HeadingPairs>
  <TitlesOfParts>
    <vt:vector size="1" baseType="lpstr">
      <vt:lpstr>BRAILLE AND TALKING BOOK LIBRARY</vt:lpstr>
    </vt:vector>
  </TitlesOfParts>
  <Company>California State Library</Company>
  <LinksUpToDate>false</LinksUpToDate>
  <CharactersWithSpaces>14825</CharactersWithSpaces>
  <SharedDoc>false</SharedDoc>
  <HLinks>
    <vt:vector size="24" baseType="variant">
      <vt:variant>
        <vt:i4>7405606</vt:i4>
      </vt:variant>
      <vt:variant>
        <vt:i4>9</vt:i4>
      </vt:variant>
      <vt:variant>
        <vt:i4>0</vt:i4>
      </vt:variant>
      <vt:variant>
        <vt:i4>5</vt:i4>
      </vt:variant>
      <vt:variant>
        <vt:lpwstr>https://nlsbard.loc.gov/download/detail/prefix/DB/bookmag/76848</vt:lpwstr>
      </vt:variant>
      <vt:variant>
        <vt:lpwstr/>
      </vt:variant>
      <vt:variant>
        <vt:i4>7536680</vt:i4>
      </vt:variant>
      <vt:variant>
        <vt:i4>6</vt:i4>
      </vt:variant>
      <vt:variant>
        <vt:i4>0</vt:i4>
      </vt:variant>
      <vt:variant>
        <vt:i4>5</vt:i4>
      </vt:variant>
      <vt:variant>
        <vt:lpwstr>https://nlsbard.loc.gov/download/detail/prefix/DB/bookmag/68789</vt:lpwstr>
      </vt:variant>
      <vt:variant>
        <vt:lpwstr/>
      </vt: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AND TALKING BOOK LIBRARY</dc:title>
  <dc:creator>mkayes</dc:creator>
  <cp:lastModifiedBy>Anderson, Sarah@CSL</cp:lastModifiedBy>
  <cp:revision>8</cp:revision>
  <cp:lastPrinted>2011-06-15T16:03:00Z</cp:lastPrinted>
  <dcterms:created xsi:type="dcterms:W3CDTF">2014-04-30T17:43:00Z</dcterms:created>
  <dcterms:modified xsi:type="dcterms:W3CDTF">2014-07-09T21:26:00Z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